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PlaceholderText"/>
        </w:rPr>
        <w:id w:val="-2125135284"/>
        <w:placeholder>
          <w:docPart w:val="F1276240A11D414AB4B10CE55CA89D58"/>
        </w:placeholder>
      </w:sdtPr>
      <w:sdtEndPr>
        <w:rPr>
          <w:rStyle w:val="PlaceholderText"/>
          <w:color w:val="000000"/>
        </w:rPr>
      </w:sdtEndPr>
      <w:sdtContent>
        <w:p w:rsidR="00A95221" w:rsidRPr="004E3961" w:rsidRDefault="00A95221" w:rsidP="00A95221">
          <w:pPr>
            <w:pStyle w:val="Normal-Recieversender"/>
            <w:rPr>
              <w:rStyle w:val="PlaceholderText"/>
            </w:rPr>
          </w:pPr>
          <w:r w:rsidRPr="004E3961">
            <w:rPr>
              <w:rStyle w:val="PlaceholderText"/>
            </w:rPr>
            <w:t>Name</w:t>
          </w:r>
        </w:p>
        <w:p w:rsidR="00A95221" w:rsidRPr="004E3961" w:rsidRDefault="00A95221" w:rsidP="00A95221">
          <w:pPr>
            <w:pStyle w:val="Normal-Recieversender"/>
            <w:rPr>
              <w:rStyle w:val="PlaceholderText"/>
            </w:rPr>
          </w:pPr>
          <w:r w:rsidRPr="004E3961">
            <w:rPr>
              <w:rStyle w:val="PlaceholderText"/>
            </w:rPr>
            <w:t>Title</w:t>
          </w:r>
        </w:p>
        <w:p w:rsidR="00A95221" w:rsidRPr="004E3961" w:rsidRDefault="00A95221" w:rsidP="00A95221">
          <w:pPr>
            <w:pStyle w:val="Normal-Recieversender"/>
            <w:rPr>
              <w:rStyle w:val="PlaceholderText"/>
            </w:rPr>
          </w:pPr>
          <w:r w:rsidRPr="004E3961">
            <w:rPr>
              <w:rStyle w:val="PlaceholderText"/>
            </w:rPr>
            <w:t>Organization</w:t>
          </w:r>
        </w:p>
        <w:p w:rsidR="00A95221" w:rsidRPr="004E3961" w:rsidRDefault="00A95221" w:rsidP="00A95221">
          <w:pPr>
            <w:pStyle w:val="Normal-Recieversender"/>
            <w:rPr>
              <w:rStyle w:val="PlaceholderText"/>
            </w:rPr>
          </w:pPr>
          <w:r w:rsidRPr="004E3961">
            <w:rPr>
              <w:rStyle w:val="PlaceholderText"/>
            </w:rPr>
            <w:t>Address Line 1</w:t>
          </w:r>
        </w:p>
        <w:p w:rsidR="00A95221" w:rsidRPr="004E3961" w:rsidRDefault="00A95221" w:rsidP="00A95221">
          <w:pPr>
            <w:pStyle w:val="Normal-Recieversender"/>
            <w:rPr>
              <w:rStyle w:val="PlaceholderText"/>
            </w:rPr>
          </w:pPr>
          <w:r w:rsidRPr="004E3961">
            <w:rPr>
              <w:rStyle w:val="PlaceholderText"/>
            </w:rPr>
            <w:t>Address Line 2</w:t>
          </w:r>
        </w:p>
        <w:p w:rsidR="00A95221" w:rsidRPr="00A95221" w:rsidRDefault="00A95221" w:rsidP="00A95221">
          <w:pPr>
            <w:pStyle w:val="Normal-Recieversender"/>
            <w:rPr>
              <w:rStyle w:val="PlaceholderText"/>
              <w:color w:val="000000"/>
            </w:rPr>
          </w:pPr>
          <w:r w:rsidRPr="004E3961">
            <w:rPr>
              <w:rStyle w:val="PlaceholderText"/>
            </w:rPr>
            <w:t>City, State, Zip Code</w:t>
          </w:r>
        </w:p>
      </w:sdtContent>
    </w:sdt>
    <w:p w:rsidR="00A95221" w:rsidRPr="00BC5E42" w:rsidRDefault="00A95221" w:rsidP="00A95221">
      <w:pPr>
        <w:pStyle w:val="Normal-Date"/>
        <w:rPr>
          <w:rStyle w:val="PlaceholderText"/>
        </w:rPr>
      </w:pPr>
      <w:r w:rsidRPr="00BC5E42">
        <w:rPr>
          <w:rStyle w:val="PlaceholderText"/>
        </w:rPr>
        <w:t xml:space="preserve"> </w:t>
      </w:r>
      <w:sdt>
        <w:sdtPr>
          <w:rPr>
            <w:rStyle w:val="PlaceholderText"/>
          </w:rPr>
          <w:id w:val="-1881385624"/>
          <w:placeholder>
            <w:docPart w:val="FDD77268354E4072A4E30F7A7965FAF7"/>
          </w:placeholder>
          <w:date>
            <w:dateFormat w:val="M/d/yyyy"/>
            <w:lid w:val="en-US"/>
            <w:storeMappedDataAs w:val="dateTime"/>
            <w:calendar w:val="gregorian"/>
          </w:date>
        </w:sdtPr>
        <w:sdtEndPr>
          <w:rPr>
            <w:rStyle w:val="PlaceholderText"/>
          </w:rPr>
        </w:sdtEndPr>
        <w:sdtContent>
          <w:r w:rsidRPr="00BC5E42">
            <w:rPr>
              <w:rStyle w:val="PlaceholderText"/>
            </w:rPr>
            <w:t>[Date]</w:t>
          </w:r>
        </w:sdtContent>
      </w:sdt>
    </w:p>
    <w:sdt>
      <w:sdtPr>
        <w:rPr>
          <w:rStyle w:val="PlaceholderText"/>
        </w:rPr>
        <w:id w:val="-1350014189"/>
        <w:placeholder>
          <w:docPart w:val="F1276240A11D414AB4B10CE55CA89D58"/>
        </w:placeholder>
      </w:sdtPr>
      <w:sdtEndPr>
        <w:rPr>
          <w:rStyle w:val="PlaceholderText"/>
        </w:rPr>
      </w:sdtEndPr>
      <w:sdtContent>
        <w:p w:rsidR="00A95221" w:rsidRPr="00BC5E42" w:rsidRDefault="00A95221" w:rsidP="00A95221">
          <w:pPr>
            <w:pStyle w:val="Normal-Recieversender"/>
            <w:rPr>
              <w:rStyle w:val="PlaceholderText"/>
            </w:rPr>
          </w:pPr>
          <w:r w:rsidRPr="00BC5E42">
            <w:rPr>
              <w:rStyle w:val="PlaceholderText"/>
            </w:rPr>
            <w:t>Name</w:t>
          </w:r>
        </w:p>
        <w:p w:rsidR="00A95221" w:rsidRPr="00BC5E42" w:rsidRDefault="00A95221" w:rsidP="00A95221">
          <w:pPr>
            <w:pStyle w:val="Normal-Recieversender"/>
            <w:rPr>
              <w:rStyle w:val="PlaceholderText"/>
            </w:rPr>
          </w:pPr>
          <w:r w:rsidRPr="00BC5E42">
            <w:rPr>
              <w:rStyle w:val="PlaceholderText"/>
            </w:rPr>
            <w:t>Title</w:t>
          </w:r>
        </w:p>
        <w:p w:rsidR="00A95221" w:rsidRPr="00BC5E42" w:rsidRDefault="00A95221" w:rsidP="00A95221">
          <w:pPr>
            <w:pStyle w:val="Normal-Recieversender"/>
            <w:rPr>
              <w:rStyle w:val="PlaceholderText"/>
            </w:rPr>
          </w:pPr>
          <w:r w:rsidRPr="00BC5E42">
            <w:rPr>
              <w:rStyle w:val="PlaceholderText"/>
            </w:rPr>
            <w:t>Organization</w:t>
          </w:r>
        </w:p>
        <w:p w:rsidR="00A95221" w:rsidRPr="00BC5E42" w:rsidRDefault="00A95221" w:rsidP="00A95221">
          <w:pPr>
            <w:pStyle w:val="Normal-Recieversender"/>
            <w:rPr>
              <w:rStyle w:val="PlaceholderText"/>
            </w:rPr>
          </w:pPr>
          <w:r w:rsidRPr="00BC5E42">
            <w:rPr>
              <w:rStyle w:val="PlaceholderText"/>
            </w:rPr>
            <w:t>Address Line 1</w:t>
          </w:r>
        </w:p>
        <w:p w:rsidR="00A95221" w:rsidRPr="00BC5E42" w:rsidRDefault="00A95221" w:rsidP="00A95221">
          <w:pPr>
            <w:pStyle w:val="Normal-Recieversender"/>
            <w:rPr>
              <w:rStyle w:val="PlaceholderText"/>
            </w:rPr>
          </w:pPr>
          <w:r w:rsidRPr="00BC5E42">
            <w:rPr>
              <w:rStyle w:val="PlaceholderText"/>
            </w:rPr>
            <w:t>Address Line 2</w:t>
          </w:r>
        </w:p>
        <w:p w:rsidR="00A95221" w:rsidRPr="00BC5E42" w:rsidRDefault="00A95221" w:rsidP="00A95221">
          <w:pPr>
            <w:pStyle w:val="Normal-Recieversender"/>
            <w:rPr>
              <w:rStyle w:val="PlaceholderText"/>
            </w:rPr>
          </w:pPr>
          <w:r w:rsidRPr="00BC5E42">
            <w:rPr>
              <w:rStyle w:val="PlaceholderText"/>
            </w:rPr>
            <w:t>City, State, Zip Code</w:t>
          </w:r>
        </w:p>
      </w:sdtContent>
    </w:sdt>
    <w:p w:rsidR="005A166A" w:rsidRDefault="00AD0989" w:rsidP="00AA0141">
      <w:pPr>
        <w:pStyle w:val="Normal-subject"/>
      </w:pPr>
      <w:r w:rsidRPr="00AA0141">
        <w:t xml:space="preserve">Subject: </w:t>
      </w:r>
      <w:r w:rsidR="00B75D06">
        <w:t xml:space="preserve">United States Department of Agriculture (USDA) – Rural Development (RD) </w:t>
      </w:r>
      <w:sdt>
        <w:sdtPr>
          <w:id w:val="-543132312"/>
          <w:placeholder>
            <w:docPart w:val="8B491E89B55D4FF6A863D6CDE9DFB5D8"/>
          </w:placeholder>
        </w:sdtPr>
        <w:sdtEndPr>
          <w:rPr>
            <w:rStyle w:val="PlaceholderText"/>
            <w:color w:val="FF0000"/>
          </w:rPr>
        </w:sdtEndPr>
        <w:sdtContent>
          <w:r w:rsidR="00B75D06" w:rsidRPr="00BC5E42">
            <w:rPr>
              <w:rStyle w:val="PlaceholderText"/>
            </w:rPr>
            <w:t>[Insert Agency]</w:t>
          </w:r>
        </w:sdtContent>
      </w:sdt>
      <w:r w:rsidR="00B75D06" w:rsidRPr="00BC5E42">
        <w:rPr>
          <w:rStyle w:val="PlaceholderText"/>
        </w:rPr>
        <w:t xml:space="preserve"> </w:t>
      </w:r>
      <w:r w:rsidR="00DC33DF">
        <w:t xml:space="preserve">Applicant </w:t>
      </w:r>
      <w:r w:rsidR="00B75D06">
        <w:t>SHPO Section 106 Initiation</w:t>
      </w:r>
    </w:p>
    <w:p w:rsidR="00AD0989" w:rsidRPr="00BC5E42" w:rsidRDefault="002D5214" w:rsidP="00AA0141">
      <w:pPr>
        <w:pStyle w:val="Normal-subject"/>
        <w:rPr>
          <w:rStyle w:val="PlaceholderText"/>
        </w:rPr>
      </w:pPr>
      <w:sdt>
        <w:sdtPr>
          <w:rPr>
            <w:color w:val="FF0000"/>
          </w:rPr>
          <w:id w:val="928311652"/>
          <w:placeholder>
            <w:docPart w:val="DefaultPlaceholder_1081868574"/>
          </w:placeholder>
        </w:sdtPr>
        <w:sdtEndPr>
          <w:rPr>
            <w:rStyle w:val="PlaceholderText"/>
          </w:rPr>
        </w:sdtEndPr>
        <w:sdtContent>
          <w:r w:rsidR="00AD0989" w:rsidRPr="00BC5E42">
            <w:rPr>
              <w:rStyle w:val="PlaceholderText"/>
            </w:rPr>
            <w:t>[</w:t>
          </w:r>
          <w:r w:rsidR="00F50FF8" w:rsidRPr="00BC5E42">
            <w:rPr>
              <w:rStyle w:val="PlaceholderText"/>
            </w:rPr>
            <w:t xml:space="preserve">Insert </w:t>
          </w:r>
          <w:r w:rsidR="00AD0989" w:rsidRPr="00BC5E42">
            <w:rPr>
              <w:rStyle w:val="PlaceholderText"/>
            </w:rPr>
            <w:t>Project Name]</w:t>
          </w:r>
        </w:sdtContent>
      </w:sdt>
    </w:p>
    <w:sdt>
      <w:sdtPr>
        <w:id w:val="303205089"/>
        <w:placeholder>
          <w:docPart w:val="DefaultPlaceholder_1081868574"/>
        </w:placeholder>
      </w:sdtPr>
      <w:sdtEndPr>
        <w:rPr>
          <w:rStyle w:val="PlaceholderText"/>
          <w:color w:val="FF0000"/>
        </w:rPr>
      </w:sdtEndPr>
      <w:sdtContent>
        <w:p w:rsidR="00AD0989" w:rsidRPr="00BC5E42" w:rsidRDefault="00AD0989" w:rsidP="00AA0141">
          <w:pPr>
            <w:pStyle w:val="Normal-subject"/>
            <w:rPr>
              <w:rStyle w:val="PlaceholderText"/>
            </w:rPr>
          </w:pPr>
          <w:r w:rsidRPr="00BC5E42">
            <w:rPr>
              <w:rStyle w:val="PlaceholderText"/>
            </w:rPr>
            <w:t>[</w:t>
          </w:r>
          <w:r w:rsidR="00F50FF8" w:rsidRPr="00BC5E42">
            <w:rPr>
              <w:rStyle w:val="PlaceholderText"/>
            </w:rPr>
            <w:t xml:space="preserve">Insert </w:t>
          </w:r>
          <w:r w:rsidRPr="00BC5E42">
            <w:rPr>
              <w:rStyle w:val="PlaceholderText"/>
            </w:rPr>
            <w:t>Project Location]</w:t>
          </w:r>
        </w:p>
      </w:sdtContent>
    </w:sdt>
    <w:p w:rsidR="00AD0989" w:rsidRPr="00AA0141" w:rsidRDefault="00AD0989" w:rsidP="00AA0141">
      <w:pPr>
        <w:pStyle w:val="Normal-DearLine"/>
      </w:pPr>
      <w:r w:rsidRPr="00AA0141">
        <w:t xml:space="preserve">Dear </w:t>
      </w:r>
      <w:sdt>
        <w:sdtPr>
          <w:rPr>
            <w:rStyle w:val="PlaceholderText"/>
          </w:rPr>
          <w:id w:val="745000252"/>
          <w:placeholder>
            <w:docPart w:val="DefaultPlaceholder_1081868574"/>
          </w:placeholder>
        </w:sdtPr>
        <w:sdtEndPr>
          <w:rPr>
            <w:rStyle w:val="PlaceholderText"/>
          </w:rPr>
        </w:sdtEndPr>
        <w:sdtContent>
          <w:r w:rsidR="00224F96" w:rsidRPr="00BC5E42">
            <w:rPr>
              <w:rStyle w:val="PlaceholderText"/>
            </w:rPr>
            <w:t>[</w:t>
          </w:r>
          <w:r w:rsidR="004A6884" w:rsidRPr="00BC5E42">
            <w:rPr>
              <w:rStyle w:val="PlaceholderText"/>
            </w:rPr>
            <w:t xml:space="preserve">Insert </w:t>
          </w:r>
          <w:r w:rsidR="00751677">
            <w:rPr>
              <w:rStyle w:val="PlaceholderText"/>
            </w:rPr>
            <w:t>Recipient</w:t>
          </w:r>
          <w:r w:rsidR="00751677" w:rsidRPr="00BC5E42">
            <w:rPr>
              <w:rStyle w:val="PlaceholderText"/>
            </w:rPr>
            <w:t>’s</w:t>
          </w:r>
          <w:r w:rsidR="004A6884" w:rsidRPr="00BC5E42">
            <w:rPr>
              <w:rStyle w:val="PlaceholderText"/>
            </w:rPr>
            <w:t xml:space="preserve"> Title and Last Name</w:t>
          </w:r>
          <w:r w:rsidR="00224F96" w:rsidRPr="00BC5E42">
            <w:rPr>
              <w:rStyle w:val="PlaceholderText"/>
            </w:rPr>
            <w:t>]</w:t>
          </w:r>
        </w:sdtContent>
      </w:sdt>
      <w:r w:rsidRPr="00AA0141">
        <w:t>:</w:t>
      </w:r>
    </w:p>
    <w:p w:rsidR="00AC2149" w:rsidRDefault="002D5214" w:rsidP="00AC2149">
      <w:sdt>
        <w:sdtPr>
          <w:rPr>
            <w:rStyle w:val="PlaceholderText"/>
          </w:rPr>
          <w:id w:val="-730617601"/>
          <w:placeholder>
            <w:docPart w:val="CD681443E20140E2886A94E265B94E0C"/>
          </w:placeholder>
        </w:sdtPr>
        <w:sdtEndPr>
          <w:rPr>
            <w:rStyle w:val="PlaceholderText"/>
          </w:rPr>
        </w:sdtEndPr>
        <w:sdtContent>
          <w:r w:rsidR="00F56E4F" w:rsidRPr="003532DA">
            <w:rPr>
              <w:rStyle w:val="PlaceholderText"/>
            </w:rPr>
            <w:t>[Insert Name of Applicant]</w:t>
          </w:r>
        </w:sdtContent>
      </w:sdt>
      <w:r w:rsidR="00F56E4F" w:rsidRPr="003532DA">
        <w:rPr>
          <w:rStyle w:val="PlaceholderText"/>
        </w:rPr>
        <w:t xml:space="preserve"> </w:t>
      </w:r>
      <w:sdt>
        <w:sdtPr>
          <w:id w:val="-1710094445"/>
          <w:placeholder>
            <w:docPart w:val="CD681443E20140E2886A94E265B94E0C"/>
          </w:placeholder>
        </w:sdtPr>
        <w:sdtEndPr>
          <w:rPr>
            <w:rStyle w:val="PlaceholderText"/>
            <w:color w:val="FF0000"/>
          </w:rPr>
        </w:sdtEndPr>
        <w:sdtContent>
          <w:sdt>
            <w:sdtPr>
              <w:rPr>
                <w:rStyle w:val="PlaceholderText"/>
                <w:color w:val="000000"/>
              </w:rPr>
              <w:alias w:val="Choose: is seeking or plans to seek"/>
              <w:tag w:val="Choose: is seeking or plans to seek"/>
              <w:id w:val="-465276309"/>
              <w:placeholder>
                <w:docPart w:val="9066072DC23747688A53FFD79C33A4AA"/>
              </w:placeholder>
              <w:showingPlcHdr/>
              <w15:color w:val="000000"/>
              <w:dropDownList>
                <w:listItem w:displayText="is seeking" w:value="is seeking"/>
                <w:listItem w:displayText="plans to seek" w:value="plans to seek"/>
              </w:dropDownList>
            </w:sdtPr>
            <w:sdtEndPr>
              <w:rPr>
                <w:rStyle w:val="PlaceholderText"/>
              </w:rPr>
            </w:sdtEndPr>
            <w:sdtContent>
              <w:r w:rsidR="00F56E4F" w:rsidRPr="00AD1530">
                <w:rPr>
                  <w:rStyle w:val="PlaceholderText"/>
                </w:rPr>
                <w:t>[Choose: is seeking or plans to seek]</w:t>
              </w:r>
            </w:sdtContent>
          </w:sdt>
        </w:sdtContent>
      </w:sdt>
      <w:r w:rsidR="00F56E4F">
        <w:rPr>
          <w:rStyle w:val="PlaceholderText"/>
        </w:rPr>
        <w:t xml:space="preserve"> </w:t>
      </w:r>
      <w:r w:rsidR="00F56E4F" w:rsidRPr="00654C88">
        <w:t>financial assistance from the</w:t>
      </w:r>
      <w:r w:rsidR="00F56E4F">
        <w:t xml:space="preserve"> USDA Rural Development (RD),</w:t>
      </w:r>
      <w:r w:rsidR="00F56E4F" w:rsidRPr="00654C88">
        <w:t xml:space="preserve"> </w:t>
      </w:r>
      <w:sdt>
        <w:sdtPr>
          <w:rPr>
            <w:rStyle w:val="PlaceholderText"/>
            <w:color w:val="000000"/>
          </w:rPr>
          <w:alias w:val="Choose: Rural Utilities Service (RUS), Rural Business-Cooperative Service (RBS), or Rural Housing Service (RHS)"/>
          <w:tag w:val="Choose: Rural Utilities Service (RUS), Rural Business-Cooperative Service (RBS), or Rural Hous-ing Service (RHS)"/>
          <w:id w:val="-1545591367"/>
          <w:placeholder>
            <w:docPart w:val="C21808F9AE89443F9BAFDDB624553F24"/>
          </w:placeholder>
          <w:showingPlcHdr/>
          <w15:color w:val="000000"/>
          <w:dropDownList>
            <w:listItem w:displayText="Rural Utilities Service (RUS)" w:value="Rural Utilities Service (RUS)"/>
            <w:listItem w:displayText="Rural Business-Cooperative Service (RBS)" w:value="Rural Business-Cooperative Service (RBS)"/>
            <w:listItem w:displayText="Rural Housing Service (RHS)" w:value="Rural Housing Service (RHS)"/>
          </w:dropDownList>
        </w:sdtPr>
        <w:sdtEndPr>
          <w:rPr>
            <w:rStyle w:val="PlaceholderText"/>
          </w:rPr>
        </w:sdtEndPr>
        <w:sdtContent>
          <w:r w:rsidR="00F56E4F" w:rsidRPr="00AD1530">
            <w:rPr>
              <w:rStyle w:val="PlaceholderText"/>
            </w:rPr>
            <w:t>[Choose: Rural Utilities Service (RUS), Rural Business-Cooperative Service (RBS), or Rural Housing Service (RHS)]</w:t>
          </w:r>
        </w:sdtContent>
      </w:sdt>
      <w:r w:rsidR="00F56E4F" w:rsidRPr="001A2241">
        <w:rPr>
          <w:rStyle w:val="PlaceholderText"/>
          <w:color w:val="000000"/>
        </w:rPr>
        <w:t xml:space="preserve"> </w:t>
      </w:r>
      <w:r w:rsidR="00F56E4F" w:rsidRPr="00654C88">
        <w:t xml:space="preserve">under its </w:t>
      </w:r>
      <w:sdt>
        <w:sdtPr>
          <w:id w:val="-1706175245"/>
          <w:placeholder>
            <w:docPart w:val="CD681443E20140E2886A94E265B94E0C"/>
          </w:placeholder>
        </w:sdtPr>
        <w:sdtEndPr>
          <w:rPr>
            <w:rStyle w:val="PlaceholderText"/>
            <w:color w:val="FF0000"/>
          </w:rPr>
        </w:sdtEndPr>
        <w:sdtContent>
          <w:r w:rsidR="00F56E4F" w:rsidRPr="00AD1530">
            <w:rPr>
              <w:rStyle w:val="PlaceholderText"/>
            </w:rPr>
            <w:t>[Identify the applicable Agency Program</w:t>
          </w:r>
        </w:sdtContent>
      </w:sdt>
      <w:r w:rsidR="00F56E4F" w:rsidRPr="00AD1530">
        <w:rPr>
          <w:rStyle w:val="PlaceholderText"/>
        </w:rPr>
        <w:t>]</w:t>
      </w:r>
      <w:r w:rsidR="00F56E4F" w:rsidRPr="00654C88">
        <w:t xml:space="preserve"> for </w:t>
      </w:r>
      <w:sdt>
        <w:sdtPr>
          <w:rPr>
            <w:rStyle w:val="PlaceholderText"/>
          </w:rPr>
          <w:id w:val="-392348286"/>
          <w:placeholder>
            <w:docPart w:val="CD681443E20140E2886A94E265B94E0C"/>
          </w:placeholder>
        </w:sdtPr>
        <w:sdtEndPr>
          <w:rPr>
            <w:rStyle w:val="PlaceholderText"/>
          </w:rPr>
        </w:sdtEndPr>
        <w:sdtContent>
          <w:r w:rsidR="00F56E4F" w:rsidRPr="00AD1530">
            <w:rPr>
              <w:rStyle w:val="PlaceholderText"/>
            </w:rPr>
            <w:t>[Insert the project name or designation]</w:t>
          </w:r>
        </w:sdtContent>
      </w:sdt>
      <w:r w:rsidR="00F56E4F">
        <w:t xml:space="preserve"> (Project).</w:t>
      </w:r>
      <w:r w:rsidR="00AC2149" w:rsidRPr="00AC2149">
        <w:t xml:space="preserve"> </w:t>
      </w:r>
      <w:sdt>
        <w:sdtPr>
          <w:alias w:val="Usage of the RD NPA for this project. "/>
          <w:tag w:val="Usage of the RD NPA for this project. "/>
          <w:id w:val="330648443"/>
          <w:placeholder>
            <w:docPart w:val="D0B9E98ABCB74195ABF37C1C1299BAF5"/>
          </w:placeholder>
          <w:showingPlcHdr/>
          <w:dropDownList>
            <w:listItem w:displayText="This Project will not be using the NPA." w:value="This Project will not be using the NPA."/>
            <w:listItem w:displayText="This Project will be using the NPA to obligate funds before completing Section 106." w:value="This Project will be using the NPA to obligate funds before completing Section 106."/>
            <w:listItem w:displayText="This project has obligated funds before initiation and is using the NPA to complete Section 106." w:value="This project has obligated funds before initiation and is using the NPA to complete Section 106."/>
          </w:dropDownList>
        </w:sdtPr>
        <w:sdtEndPr>
          <w:rPr>
            <w:rStyle w:val="PlaceholderText"/>
            <w:color w:val="FF0000"/>
          </w:rPr>
        </w:sdtEndPr>
        <w:sdtContent>
          <w:r w:rsidR="00AC2149">
            <w:rPr>
              <w:rStyle w:val="PlaceholderText"/>
            </w:rPr>
            <w:t>[Choose an NPA option</w:t>
          </w:r>
          <w:r w:rsidR="00AC2149" w:rsidRPr="00AD1530">
            <w:rPr>
              <w:rStyle w:val="PlaceholderText"/>
            </w:rPr>
            <w:t>]</w:t>
          </w:r>
          <w:r w:rsidR="00AC2149">
            <w:rPr>
              <w:rStyle w:val="PlaceholderText"/>
            </w:rPr>
            <w:t>.</w:t>
          </w:r>
        </w:sdtContent>
      </w:sdt>
      <w:r w:rsidR="004E3961">
        <w:rPr>
          <w:rStyle w:val="FootnoteReference"/>
        </w:rPr>
        <w:footnoteReference w:id="1"/>
      </w:r>
    </w:p>
    <w:p w:rsidR="00354DCF" w:rsidRDefault="002D5214" w:rsidP="00F56E4F">
      <w:pPr>
        <w:pStyle w:val="Normal-LetterText"/>
      </w:pPr>
      <w:sdt>
        <w:sdtPr>
          <w:id w:val="-468981826"/>
          <w:placeholder>
            <w:docPart w:val="351DDA66F2EC4813B4430044E1312D87"/>
          </w:placeholder>
        </w:sdtPr>
        <w:sdtEndPr>
          <w:rPr>
            <w:rStyle w:val="PlaceholderText"/>
            <w:color w:val="FF0000"/>
          </w:rPr>
        </w:sdtEndPr>
        <w:sdtContent>
          <w:r w:rsidR="00354DCF" w:rsidRPr="008D5314">
            <w:rPr>
              <w:rStyle w:val="PlaceholderText"/>
            </w:rPr>
            <w:t>[Insert a Complete Project Description]</w:t>
          </w:r>
        </w:sdtContent>
      </w:sdt>
      <w:r w:rsidR="00354DCF" w:rsidRPr="00654C88">
        <w:t>.</w:t>
      </w:r>
      <w:r w:rsidR="00354DCF">
        <w:t xml:space="preserve"> </w:t>
      </w:r>
      <w:sdt>
        <w:sdtPr>
          <w:rPr>
            <w:rStyle w:val="PlaceholderText"/>
          </w:rPr>
          <w:id w:val="-633327429"/>
          <w:placeholder>
            <w:docPart w:val="351DDA66F2EC4813B4430044E1312D87"/>
          </w:placeholder>
        </w:sdtPr>
        <w:sdtEndPr>
          <w:rPr>
            <w:rStyle w:val="PlaceholderText"/>
          </w:rPr>
        </w:sdtEndPr>
        <w:sdtContent>
          <w:r w:rsidR="00354DCF" w:rsidRPr="008D5314">
            <w:rPr>
              <w:rStyle w:val="PlaceholderText"/>
            </w:rPr>
            <w:t>[Describe the Project Purpose and Need]</w:t>
          </w:r>
        </w:sdtContent>
      </w:sdt>
      <w:r w:rsidR="00354DCF" w:rsidRPr="00654C88">
        <w:t>.</w:t>
      </w:r>
      <w:r w:rsidR="00354DCF">
        <w:t xml:space="preserve"> </w:t>
      </w:r>
    </w:p>
    <w:p w:rsidR="000C57F3" w:rsidRPr="00624101" w:rsidRDefault="000C57F3" w:rsidP="000C57F3">
      <w:pPr>
        <w:pStyle w:val="Normal-LetterText"/>
      </w:pPr>
      <w:r w:rsidRPr="00624101">
        <w:t xml:space="preserve">If </w:t>
      </w:r>
      <w:sdt>
        <w:sdtPr>
          <w:alias w:val="Choose: RUS, RBS, or RHS"/>
          <w:tag w:val="Choose: RUS, RBS, or RHS"/>
          <w:id w:val="1999071523"/>
          <w:placeholder>
            <w:docPart w:val="2EBE4841C346442EBE31C710C6D1BA21"/>
          </w:placeholder>
          <w:showingPlcHdr/>
          <w15:color w:val="000000"/>
          <w:dropDownList>
            <w:listItem w:displayText="RUS" w:value="RUS"/>
            <w:listItem w:displayText="RBS" w:value="RBS"/>
            <w:listItem w:displayText="RHS" w:value="RHS"/>
          </w:dropDownList>
        </w:sdtPr>
        <w:sdtEndPr/>
        <w:sdtContent>
          <w:r w:rsidRPr="00D74C39">
            <w:rPr>
              <w:rStyle w:val="PlaceholderText"/>
            </w:rPr>
            <w:t>[Choose: RUS, RBS, or RHS]</w:t>
          </w:r>
        </w:sdtContent>
      </w:sdt>
      <w:r w:rsidRPr="00624101">
        <w:t xml:space="preserve"> elects to fund the </w:t>
      </w:r>
      <w:sdt>
        <w:sdtPr>
          <w:alias w:val="Choose: Project(s), Project construction work plan, or Project loan design"/>
          <w:tag w:val="Choose: Project(s), Project construction work plan, or Project loan design"/>
          <w:id w:val="-1159224636"/>
          <w:placeholder>
            <w:docPart w:val="0789F6AED147498CA97E97CA66CDC242"/>
          </w:placeholder>
          <w:showingPlcHdr/>
          <w15:color w:val="000000"/>
          <w:dropDownList>
            <w:listItem w:displayText="Project" w:value="Project"/>
            <w:listItem w:displayText="Projects" w:value="Procjects"/>
            <w:listItem w:displayText="Project construction work plan" w:value="Project construction work plan"/>
            <w:listItem w:displayText="Project loan design" w:value="Project loan design"/>
          </w:dropDownList>
        </w:sdtPr>
        <w:sdtEndPr/>
        <w:sdtContent>
          <w:r w:rsidRPr="00D74C39">
            <w:rPr>
              <w:rStyle w:val="PlaceholderText"/>
            </w:rPr>
            <w:t>[Choose: Project(s), Project construction work plan, or Project loan design]</w:t>
          </w:r>
        </w:sdtContent>
      </w:sdt>
      <w:r w:rsidRPr="00624101">
        <w:t xml:space="preserve">, </w:t>
      </w:r>
      <w:sdt>
        <w:sdtPr>
          <w:alias w:val="Choose: an undertaking or they will become undertakings"/>
          <w:tag w:val="Choose: an undertaking or they will become undertakings"/>
          <w:id w:val="-2129612537"/>
          <w:placeholder>
            <w:docPart w:val="35BC445FC83D4EB3AB86AB06BDF02D28"/>
          </w:placeholder>
          <w:showingPlcHdr/>
          <w15:color w:val="000000"/>
          <w:dropDownList>
            <w:listItem w:displayText="it will become an undertaking" w:value="it will become an undertaking"/>
            <w:listItem w:displayText=" they will become undertakings" w:value=" they will become undertakings"/>
          </w:dropDownList>
        </w:sdtPr>
        <w:sdtEndPr/>
        <w:sdtContent>
          <w:r w:rsidRPr="008D5314">
            <w:rPr>
              <w:rStyle w:val="PlaceholderText"/>
            </w:rPr>
            <w:t xml:space="preserve">[Choose: </w:t>
          </w:r>
          <w:r w:rsidRPr="00E31925">
            <w:rPr>
              <w:rStyle w:val="PlaceholderText"/>
            </w:rPr>
            <w:t>it will become</w:t>
          </w:r>
          <w:r w:rsidRPr="008D5314">
            <w:rPr>
              <w:rStyle w:val="PlaceholderText"/>
            </w:rPr>
            <w:t xml:space="preserve"> an undertaking or they will become undertakings]</w:t>
          </w:r>
        </w:sdtContent>
      </w:sdt>
      <w:r w:rsidRPr="00624101">
        <w:t xml:space="preserve"> subject to review under Section 106 of the National Historic Preservation Act, 54 U.S.C. 306108, and its implementing regulations, 36 CFR Part 800.</w:t>
      </w:r>
    </w:p>
    <w:p w:rsidR="006B7F63" w:rsidRPr="00261ED7" w:rsidRDefault="002D5214" w:rsidP="006B7F63">
      <w:pPr>
        <w:pStyle w:val="Normal-LetterText"/>
      </w:pPr>
      <w:sdt>
        <w:sdtPr>
          <w:rPr>
            <w:rStyle w:val="PlaceholderText"/>
            <w:color w:val="000000"/>
          </w:rPr>
          <w:alias w:val="Choose: RUS, RBS, or RHS"/>
          <w:tag w:val="Choose: RUS, RBS, or RHS"/>
          <w:id w:val="-1430499264"/>
          <w:placeholder>
            <w:docPart w:val="6B862C5FB5874368A77F20959B64E92A"/>
          </w:placeholder>
          <w:showingPlcHdr/>
          <w15:color w:val="000000"/>
          <w:dropDownList>
            <w:listItem w:displayText="RUS" w:value="RUS"/>
            <w:listItem w:displayText="RBS" w:value="RBS"/>
            <w:listItem w:displayText="RHS" w:value="RHS"/>
          </w:dropDownList>
        </w:sdtPr>
        <w:sdtEndPr>
          <w:rPr>
            <w:rStyle w:val="PlaceholderText"/>
          </w:rPr>
        </w:sdtEndPr>
        <w:sdtContent>
          <w:r w:rsidR="006645BD" w:rsidRPr="008D5314">
            <w:rPr>
              <w:rStyle w:val="PlaceholderText"/>
            </w:rPr>
            <w:t>[Choose: RUS, RBS, or RHS]</w:t>
          </w:r>
        </w:sdtContent>
      </w:sdt>
      <w:r w:rsidR="006645BD" w:rsidRPr="00261ED7">
        <w:t xml:space="preserve"> </w:t>
      </w:r>
      <w:r w:rsidR="005E1642">
        <w:t>d</w:t>
      </w:r>
      <w:r w:rsidR="005E1642" w:rsidRPr="006E56AD">
        <w:t xml:space="preserve">efines the area of potential effect (APE), as an area that includes all Project construction and excavation activity required to construct, modify, improve, or maintain any facilities; any right-of-way or easement areas necessary for the construction, operation, and maintenance of the Project; all areas used for excavation of borrow material and </w:t>
      </w:r>
      <w:r w:rsidR="005E1642" w:rsidRPr="006E56AD">
        <w:lastRenderedPageBreak/>
        <w:t>habitat creation; all construction staging areas, access routes, utilities, spoil areas, and stockpiling areas. Impacts that come from the undertaking at the same time and place with no intervening causes, are considered “direct” regardless of its specific type (e.g., whether it is visual, physical, auditory, etc.). “Indirect” effects to historic properties are those caused by the undertaking that are later in time or farther removed in distance but are still reasonably foreseeable.</w:t>
      </w:r>
    </w:p>
    <w:p w:rsidR="006B7F63" w:rsidRPr="005C09C2" w:rsidRDefault="006B7F63" w:rsidP="006B7F63">
      <w:pPr>
        <w:pStyle w:val="Normal-LetterText"/>
      </w:pPr>
      <w:r w:rsidRPr="005C09C2">
        <w:t xml:space="preserve">Based on this definition, </w:t>
      </w:r>
      <w:sdt>
        <w:sdtPr>
          <w:rPr>
            <w:rStyle w:val="PlaceholderText"/>
          </w:rPr>
          <w:id w:val="792710119"/>
          <w:placeholder>
            <w:docPart w:val="6EEE4291AC314534A59D4CF7BB8DA0C2"/>
          </w:placeholder>
          <w:text/>
        </w:sdtPr>
        <w:sdtEndPr>
          <w:rPr>
            <w:rStyle w:val="PlaceholderText"/>
          </w:rPr>
        </w:sdtEndPr>
        <w:sdtContent>
          <w:r w:rsidRPr="005C09C2">
            <w:rPr>
              <w:rStyle w:val="PlaceholderText"/>
            </w:rPr>
            <w:t>[Insert the name of the Applicant]</w:t>
          </w:r>
        </w:sdtContent>
      </w:sdt>
      <w:r w:rsidRPr="005C09C2">
        <w:t xml:space="preserve"> proposes that the APE for the referenced project consists of </w:t>
      </w:r>
      <w:sdt>
        <w:sdtPr>
          <w:id w:val="-1556457564"/>
          <w:placeholder>
            <w:docPart w:val="2C19AE5E92B34A0D8E8EEF98248BA1D0"/>
          </w:placeholder>
        </w:sdtPr>
        <w:sdtEndPr>
          <w:rPr>
            <w:rStyle w:val="PlaceholderText"/>
            <w:color w:val="FF0000"/>
          </w:rPr>
        </w:sdtEndPr>
        <w:sdtContent>
          <w:r w:rsidRPr="005C09C2">
            <w:rPr>
              <w:rStyle w:val="PlaceholderText"/>
            </w:rPr>
            <w:t>[Describe the area of potential effects (APE)]</w:t>
          </w:r>
        </w:sdtContent>
      </w:sdt>
      <w:r w:rsidRPr="005C09C2">
        <w:t xml:space="preserve"> as shown on the enclosed map. The geographic scope of the APE will not be final until a determination is made by </w:t>
      </w:r>
      <w:sdt>
        <w:sdtPr>
          <w:alias w:val="Choose: RUS, RBS, or RHS"/>
          <w:tag w:val="Choose: RUS, RBS, or RHS"/>
          <w:id w:val="-339931537"/>
          <w:placeholder>
            <w:docPart w:val="49832DC38C0B4ED1A034AA2420F53856"/>
          </w:placeholder>
          <w:showingPlcHdr/>
          <w15:color w:val="000000"/>
          <w:dropDownList>
            <w:listItem w:displayText="RUS" w:value="RUS"/>
            <w:listItem w:displayText="RBS" w:value="RBS"/>
            <w:listItem w:displayText="RHS" w:value="RHS"/>
          </w:dropDownList>
        </w:sdtPr>
        <w:sdtEndPr/>
        <w:sdtContent>
          <w:r w:rsidRPr="005C09C2">
            <w:rPr>
              <w:rStyle w:val="PlaceholderText"/>
            </w:rPr>
            <w:t>[Choose: RUS, RBS, or RHS]</w:t>
          </w:r>
        </w:sdtContent>
      </w:sdt>
      <w:r w:rsidRPr="005C09C2">
        <w:t xml:space="preserve"> pursuant to 36 CFR § 800.4(a)(1).</w:t>
      </w:r>
      <w:r w:rsidR="00C16419">
        <w:t xml:space="preserve"> Additionally,</w:t>
      </w:r>
      <w:r w:rsidRPr="005C09C2">
        <w:t xml:space="preserve"> </w:t>
      </w:r>
      <w:sdt>
        <w:sdtPr>
          <w:id w:val="1964152541"/>
          <w:placeholder>
            <w:docPart w:val="AE93CEC63C4649A9A6EF38AA58E9E035"/>
          </w:placeholder>
        </w:sdtPr>
        <w:sdtEndPr/>
        <w:sdtContent>
          <w:r w:rsidR="00B048B3" w:rsidRPr="00D87787">
            <w:rPr>
              <w:rStyle w:val="PlaceholderText"/>
            </w:rPr>
            <w:t xml:space="preserve">[Choose: The APE does or does not include any </w:t>
          </w:r>
          <w:r w:rsidR="00B048B3">
            <w:rPr>
              <w:rStyle w:val="PlaceholderText"/>
            </w:rPr>
            <w:t xml:space="preserve">federal and/or </w:t>
          </w:r>
          <w:r w:rsidR="00B048B3" w:rsidRPr="00D87787">
            <w:rPr>
              <w:rStyle w:val="PlaceholderText"/>
            </w:rPr>
            <w:t>tribal lands as defined pursuant to 36 CFR § 800.16(x)</w:t>
          </w:r>
          <w:r w:rsidR="00B048B3">
            <w:rPr>
              <w:rStyle w:val="PlaceholderText"/>
            </w:rPr>
            <w:t xml:space="preserve"> OR</w:t>
          </w:r>
          <w:r w:rsidR="00B048B3" w:rsidRPr="00D87787">
            <w:rPr>
              <w:rStyle w:val="PlaceholderText"/>
            </w:rPr>
            <w:t xml:space="preserve"> The APE includes the following </w:t>
          </w:r>
          <w:r w:rsidR="00B048B3">
            <w:rPr>
              <w:rStyle w:val="PlaceholderText"/>
            </w:rPr>
            <w:t xml:space="preserve">federal and/or </w:t>
          </w:r>
          <w:r w:rsidR="00B048B3" w:rsidRPr="00D87787">
            <w:rPr>
              <w:rStyle w:val="PlaceholderText"/>
            </w:rPr>
            <w:t>tribal land(s) as defined pursuant to 36 CFR § 800.16(x)]</w:t>
          </w:r>
          <w:r w:rsidR="00B048B3" w:rsidRPr="007D2CE1">
            <w:t>.</w:t>
          </w:r>
        </w:sdtContent>
      </w:sdt>
    </w:p>
    <w:p w:rsidR="006B7F63" w:rsidRPr="005C09C2" w:rsidRDefault="006B7F63" w:rsidP="006B7F63">
      <w:pPr>
        <w:pStyle w:val="Normal-LetterText"/>
      </w:pPr>
      <w:r w:rsidRPr="005C09C2">
        <w:t xml:space="preserve">Pursuant to 36 CFR § 800.2(c)(4), and 7 CFR § 1970.5(b)(2) of the regulations, “Environmental Policies and Procedures” (7 CFR Part 1970), </w:t>
      </w:r>
      <w:sdt>
        <w:sdtPr>
          <w:alias w:val="Choose: RUS, RBS, or RHS"/>
          <w:tag w:val="Choose: RUS, RBS, or RHS"/>
          <w:id w:val="-1982683694"/>
          <w:placeholder>
            <w:docPart w:val="DF90E33D98C54914858696A6B0EDEF0C"/>
          </w:placeholder>
          <w:showingPlcHdr/>
          <w15:color w:val="000000"/>
          <w:dropDownList>
            <w:listItem w:displayText="RUS" w:value="RUS"/>
            <w:listItem w:displayText="RBS" w:value="RBS"/>
            <w:listItem w:displayText="RHS" w:value="RHS"/>
          </w:dropDownList>
        </w:sdtPr>
        <w:sdtEndPr/>
        <w:sdtContent>
          <w:r w:rsidRPr="005C09C2">
            <w:rPr>
              <w:rStyle w:val="PlaceholderText"/>
            </w:rPr>
            <w:t>[Choose: RUS, RBS, or RHS]</w:t>
          </w:r>
        </w:sdtContent>
      </w:sdt>
      <w:r w:rsidRPr="005C09C2">
        <w:t xml:space="preserve"> has issued a blanket delegation for its applicants to initiate and proceed through Section 106 review if there is agreement. </w:t>
      </w:r>
    </w:p>
    <w:p w:rsidR="006B7F63" w:rsidRPr="005C09C2" w:rsidRDefault="006B7F63" w:rsidP="006B7F63">
      <w:pPr>
        <w:pStyle w:val="Normal-LetterText"/>
      </w:pPr>
      <w:r w:rsidRPr="005C09C2">
        <w:t xml:space="preserve">In accordance with this blanket delegation, </w:t>
      </w:r>
      <w:sdt>
        <w:sdtPr>
          <w:rPr>
            <w:rStyle w:val="PlaceholderText"/>
          </w:rPr>
          <w:id w:val="415984450"/>
          <w:placeholder>
            <w:docPart w:val="B2FF4379439445CCB64E48C3F59D657E"/>
          </w:placeholder>
          <w:text/>
        </w:sdtPr>
        <w:sdtEndPr>
          <w:rPr>
            <w:rStyle w:val="PlaceholderText"/>
          </w:rPr>
        </w:sdtEndPr>
        <w:sdtContent>
          <w:r w:rsidRPr="005C09C2">
            <w:rPr>
              <w:rStyle w:val="PlaceholderText"/>
            </w:rPr>
            <w:t>[Insert the name of the Applicant]</w:t>
          </w:r>
        </w:sdtContent>
      </w:sdt>
      <w:r w:rsidRPr="005C09C2">
        <w:t xml:space="preserve"> is initiating Section 106 review on behalf of </w:t>
      </w:r>
      <w:sdt>
        <w:sdtPr>
          <w:alias w:val="Choose: RUS, RBS, or RHS"/>
          <w:tag w:val="Choose: RUS, RBS, or RHS"/>
          <w:id w:val="260966043"/>
          <w:placeholder>
            <w:docPart w:val="A1BFC3073AAB439C858E815AFEF25676"/>
          </w:placeholder>
          <w:showingPlcHdr/>
          <w15:color w:val="000000"/>
          <w:dropDownList>
            <w:listItem w:displayText="RUS" w:value="RUS"/>
            <w:listItem w:displayText="RBS" w:value="RBS"/>
            <w:listItem w:displayText="RHS" w:value="RHS"/>
          </w:dropDownList>
        </w:sdtPr>
        <w:sdtEndPr/>
        <w:sdtContent>
          <w:r w:rsidRPr="005C09C2">
            <w:rPr>
              <w:rStyle w:val="PlaceholderText"/>
            </w:rPr>
            <w:t>[Choose: RUS, RBS, or RHS]</w:t>
          </w:r>
        </w:sdtContent>
      </w:sdt>
      <w:r w:rsidRPr="005C09C2">
        <w:t xml:space="preserve">. In delegating this authority, </w:t>
      </w:r>
      <w:sdt>
        <w:sdtPr>
          <w:alias w:val="Choose: RUS, RBS, or RHS"/>
          <w:tag w:val="Choose: RUS, RBS, or RHS"/>
          <w:id w:val="1358616659"/>
          <w:placeholder>
            <w:docPart w:val="9B349034426D436EA9BC968FAD98C087"/>
          </w:placeholder>
          <w:showingPlcHdr/>
          <w15:color w:val="000000"/>
          <w:dropDownList>
            <w:listItem w:displayText="RUS" w:value="RUS"/>
            <w:listItem w:displayText="RBS" w:value="RBS"/>
            <w:listItem w:displayText="RHS" w:value="RHS"/>
          </w:dropDownList>
        </w:sdtPr>
        <w:sdtEndPr/>
        <w:sdtContent>
          <w:r w:rsidRPr="005C09C2">
            <w:rPr>
              <w:rStyle w:val="PlaceholderText"/>
            </w:rPr>
            <w:t>[Choose: RUS, RBS, or RHS]</w:t>
          </w:r>
        </w:sdtContent>
      </w:sdt>
      <w:r w:rsidRPr="005C09C2">
        <w:t xml:space="preserve"> is advocating for the direct interaction between its borrowers and the State Historic Preservation Office (SHPO). </w:t>
      </w:r>
      <w:sdt>
        <w:sdtPr>
          <w:alias w:val="Choose: RUS, RBS, or RHS"/>
          <w:tag w:val="Choose: RUS, RBS, or RHS"/>
          <w:id w:val="967090948"/>
          <w:placeholder>
            <w:docPart w:val="981D6C545ED24A2E895774D5A96576DD"/>
          </w:placeholder>
          <w:showingPlcHdr/>
          <w15:color w:val="000000"/>
          <w:dropDownList>
            <w:listItem w:displayText="RUS" w:value="RUS"/>
            <w:listItem w:displayText="RBS" w:value="RBS"/>
            <w:listItem w:displayText="RHS" w:value="RHS"/>
          </w:dropDownList>
        </w:sdtPr>
        <w:sdtEndPr/>
        <w:sdtContent>
          <w:r w:rsidRPr="005C09C2">
            <w:rPr>
              <w:rStyle w:val="PlaceholderText"/>
            </w:rPr>
            <w:t>[Choose: RUS, RBS, or RHS]</w:t>
          </w:r>
        </w:sdtContent>
      </w:sdt>
      <w:r w:rsidRPr="005C09C2">
        <w:t xml:space="preserve"> believes this interaction, prior to direct agency involvement, will support and encourage the consideration of impacts to historic properties earlier in project planning. </w:t>
      </w:r>
    </w:p>
    <w:p w:rsidR="006B7F63" w:rsidRDefault="006B7F63" w:rsidP="006B7F63">
      <w:r w:rsidRPr="00654C88">
        <w:t xml:space="preserve">At the direction of </w:t>
      </w:r>
      <w:sdt>
        <w:sdtPr>
          <w:id w:val="-1801066029"/>
          <w:placeholder>
            <w:docPart w:val="C516A3DD0F2A4E87B304FCEBD8D00543"/>
          </w:placeholder>
        </w:sdtPr>
        <w:sdtEndPr>
          <w:rPr>
            <w:rStyle w:val="PlaceholderText"/>
            <w:color w:val="FF0000"/>
          </w:rPr>
        </w:sdtEndPr>
        <w:sdtContent>
          <w:sdt>
            <w:sdtPr>
              <w:rPr>
                <w:rStyle w:val="PlaceholderText"/>
                <w:color w:val="000000"/>
              </w:rPr>
              <w:alias w:val="Choose: RUS, RBS, or RHS"/>
              <w:tag w:val="Choose: RUS, RBS, or RHS"/>
              <w:id w:val="-841626438"/>
              <w:placeholder>
                <w:docPart w:val="F7EA0EEF80964ECC89B0327C6538360B"/>
              </w:placeholder>
              <w:showingPlcHdr/>
              <w15:color w:val="000000"/>
              <w:dropDownList>
                <w:listItem w:displayText="RUS" w:value="RUS"/>
                <w:listItem w:displayText="RBS" w:value="RBS"/>
                <w:listItem w:displayText="RHS" w:value="RHS"/>
              </w:dropDownList>
            </w:sdtPr>
            <w:sdtEndPr>
              <w:rPr>
                <w:rStyle w:val="PlaceholderText"/>
              </w:rPr>
            </w:sdtEndPr>
            <w:sdtContent>
              <w:r w:rsidRPr="00ED1611">
                <w:rPr>
                  <w:rStyle w:val="PlaceholderText"/>
                </w:rPr>
                <w:t>[Choose: RUS, RBS, or RHS]</w:t>
              </w:r>
            </w:sdtContent>
          </w:sdt>
        </w:sdtContent>
      </w:sdt>
      <w:r w:rsidRPr="00654C88">
        <w:t xml:space="preserve">, on </w:t>
      </w:r>
      <w:sdt>
        <w:sdtPr>
          <w:rPr>
            <w:rStyle w:val="PlaceholderText"/>
          </w:rPr>
          <w:id w:val="-1416318447"/>
          <w:placeholder>
            <w:docPart w:val="C516A3DD0F2A4E87B304FCEBD8D00543"/>
          </w:placeholder>
        </w:sdtPr>
        <w:sdtEndPr>
          <w:rPr>
            <w:rStyle w:val="PlaceholderText"/>
          </w:rPr>
        </w:sdtEndPr>
        <w:sdtContent>
          <w:sdt>
            <w:sdtPr>
              <w:rPr>
                <w:rStyle w:val="PlaceholderText"/>
              </w:rPr>
              <w:id w:val="-1421950955"/>
              <w:placeholder>
                <w:docPart w:val="DefaultPlaceholder_1081868576"/>
              </w:placeholder>
              <w:date>
                <w:dateFormat w:val="M/d/yyyy"/>
                <w:lid w:val="en-US"/>
                <w:storeMappedDataAs w:val="dateTime"/>
                <w:calendar w:val="gregorian"/>
              </w:date>
            </w:sdtPr>
            <w:sdtEndPr>
              <w:rPr>
                <w:rStyle w:val="PlaceholderText"/>
              </w:rPr>
            </w:sdtEndPr>
            <w:sdtContent>
              <w:r w:rsidRPr="00ED1611">
                <w:rPr>
                  <w:rStyle w:val="PlaceholderText"/>
                </w:rPr>
                <w:t>[Insert Date]</w:t>
              </w:r>
            </w:sdtContent>
          </w:sdt>
        </w:sdtContent>
      </w:sdt>
      <w:r w:rsidRPr="00654C88">
        <w:t xml:space="preserve"> </w:t>
      </w:r>
      <w:sdt>
        <w:sdtPr>
          <w:rPr>
            <w:rStyle w:val="PlaceholderText"/>
          </w:rPr>
          <w:id w:val="-1813937024"/>
          <w:placeholder>
            <w:docPart w:val="C516A3DD0F2A4E87B304FCEBD8D00543"/>
          </w:placeholder>
        </w:sdtPr>
        <w:sdtEndPr>
          <w:rPr>
            <w:rStyle w:val="PlaceholderText"/>
          </w:rPr>
        </w:sdtEndPr>
        <w:sdtContent>
          <w:r w:rsidRPr="00ED1611">
            <w:rPr>
              <w:rStyle w:val="PlaceholderText"/>
            </w:rPr>
            <w:t>[Insert the name of the Applicant]</w:t>
          </w:r>
        </w:sdtContent>
      </w:sdt>
      <w:r w:rsidRPr="00654C88">
        <w:t xml:space="preserve"> notified the following </w:t>
      </w:r>
      <w:sdt>
        <w:sdtPr>
          <w:rPr>
            <w:rStyle w:val="PlaceholderText"/>
          </w:rPr>
          <w:alias w:val="Choose: Indian tribes, Native Hawaiian Organizations (NHOs), or Indian tribes and Native Hawaiian Organizations (NHOs)"/>
          <w:tag w:val="Choose: Indian tribes, Native Hawaiian Organizations (NHOs), or Indian tribes and Native Hawaiian Organizations (NHOs)"/>
          <w:id w:val="-1481681891"/>
          <w:placeholder>
            <w:docPart w:val="AF9143271432416CB3A3A84A0ADEE612"/>
          </w:placeholder>
          <w:dropDownList>
            <w:listItem w:displayText="Indian tribes" w:value="Indian tribes"/>
            <w:listItem w:displayText="Native Hawaiian Organzations (NHOs)" w:value="Native Hawaiian Organzations (NHOs)"/>
            <w:listItem w:displayText="Indian tribes and Native Hawaiian Organzation(s) (NHOs)" w:value="Indian tribes and Native Hawaiian Organzation(s) (NHOs)"/>
          </w:dropDownList>
        </w:sdtPr>
        <w:sdtEndPr>
          <w:rPr>
            <w:rStyle w:val="PlaceholderText"/>
          </w:rPr>
        </w:sdtEndPr>
        <w:sdtContent>
          <w:r w:rsidR="00F76541">
            <w:rPr>
              <w:rStyle w:val="PlaceholderText"/>
            </w:rPr>
            <w:t>[</w:t>
          </w:r>
          <w:r w:rsidRPr="00ED1611">
            <w:rPr>
              <w:rStyle w:val="PlaceholderText"/>
            </w:rPr>
            <w:t>Choose: Indian tribes, Native Hawaiian Organizations (NHOs), or Indian tribes and Native Hawaiian Organizations (NHOs)</w:t>
          </w:r>
          <w:r w:rsidR="00F76541">
            <w:rPr>
              <w:rStyle w:val="PlaceholderText"/>
            </w:rPr>
            <w:t>]</w:t>
          </w:r>
        </w:sdtContent>
      </w:sdt>
      <w:r w:rsidRPr="00654C88">
        <w:t xml:space="preserve"> about the </w:t>
      </w:r>
      <w:sdt>
        <w:sdtPr>
          <w:id w:val="-2042049278"/>
          <w:placeholder>
            <w:docPart w:val="C516A3DD0F2A4E87B304FCEBD8D00543"/>
          </w:placeholder>
        </w:sdtPr>
        <w:sdtEndPr>
          <w:rPr>
            <w:rStyle w:val="PlaceholderText"/>
            <w:color w:val="FF0000"/>
          </w:rPr>
        </w:sdtEndPr>
        <w:sdtContent>
          <w:r w:rsidRPr="007C2350">
            <w:rPr>
              <w:rStyle w:val="PlaceholderText"/>
            </w:rPr>
            <w:t>[Insert project name (s)]</w:t>
          </w:r>
        </w:sdtContent>
      </w:sdt>
      <w:r w:rsidRPr="00654C88">
        <w:t xml:space="preserve">: </w:t>
      </w:r>
      <w:sdt>
        <w:sdtPr>
          <w:id w:val="446818165"/>
          <w:placeholder>
            <w:docPart w:val="C516A3DD0F2A4E87B304FCEBD8D00543"/>
          </w:placeholder>
        </w:sdtPr>
        <w:sdtEndPr>
          <w:rPr>
            <w:rStyle w:val="PlaceholderText"/>
            <w:color w:val="FF0000"/>
          </w:rPr>
        </w:sdtEndPr>
        <w:sdtContent>
          <w:r w:rsidRPr="007C2350">
            <w:rPr>
              <w:rStyle w:val="PlaceholderText"/>
            </w:rPr>
            <w:t>[Insert names of Indian tribes and/or NHOs notified about the project(s)]</w:t>
          </w:r>
        </w:sdtContent>
      </w:sdt>
      <w:r w:rsidRPr="00654C88">
        <w:t xml:space="preserve">. </w:t>
      </w:r>
    </w:p>
    <w:p w:rsidR="006B7F63" w:rsidRPr="005C09C2" w:rsidRDefault="006B7F63" w:rsidP="006B7F63">
      <w:r w:rsidRPr="005C09C2">
        <w:t xml:space="preserve">Please review the </w:t>
      </w:r>
      <w:sdt>
        <w:sdtPr>
          <w:alias w:val="Choose: Project(s), Project construction work plan, or Project loan design"/>
          <w:tag w:val="Choose: Project(s), Project construction work plan, or Project loan design"/>
          <w:id w:val="-424038264"/>
          <w:placeholder>
            <w:docPart w:val="E333A8731BE24597B3202C4BB895F890"/>
          </w:placeholder>
          <w:showingPlcHdr/>
          <w15:color w:val="000000"/>
          <w:dropDownList>
            <w:listItem w:displayText="Project(s)" w:value="Procject(s)"/>
            <w:listItem w:displayText="Project construction work plan" w:value="Project construction work plan"/>
            <w:listItem w:displayText="Project loan design" w:value="Project loan design"/>
          </w:dropDownList>
        </w:sdtPr>
        <w:sdtEndPr/>
        <w:sdtContent>
          <w:r w:rsidRPr="006B7F63">
            <w:rPr>
              <w:rStyle w:val="PlaceholderText"/>
            </w:rPr>
            <w:t>[Choose: Project(s), Project construction work plan, or Project loan design]</w:t>
          </w:r>
        </w:sdtContent>
      </w:sdt>
      <w:r w:rsidRPr="005C09C2">
        <w:t xml:space="preserve"> and enclosed maps. After completing your review, please provide </w:t>
      </w:r>
      <w:sdt>
        <w:sdtPr>
          <w:rPr>
            <w:rStyle w:val="PlaceholderText"/>
          </w:rPr>
          <w:id w:val="-247664700"/>
          <w:placeholder>
            <w:docPart w:val="1A2F0B4D8D6D4652AD6457909742EDA3"/>
          </w:placeholder>
          <w:text/>
        </w:sdtPr>
        <w:sdtEndPr>
          <w:rPr>
            <w:rStyle w:val="PlaceholderText"/>
          </w:rPr>
        </w:sdtEndPr>
        <w:sdtContent>
          <w:r w:rsidRPr="005C09C2">
            <w:rPr>
              <w:rStyle w:val="PlaceholderText"/>
            </w:rPr>
            <w:t>[Insert name of Applicant]</w:t>
          </w:r>
        </w:sdtContent>
      </w:sdt>
      <w:r w:rsidRPr="005C09C2">
        <w:t xml:space="preserve"> with your recommendation(s) about whether or not a study of the APE is needed to identify potentially affected historic properties. </w:t>
      </w:r>
      <w:r w:rsidRPr="00C16419">
        <w:rPr>
          <w:rStyle w:val="Strong"/>
        </w:rPr>
        <w:t>If you recommend a study, please explain the nature and scope of the proposed investigation, specifically in reference to those factors identified in 36 CFR § 800.4(b)(1)</w:t>
      </w:r>
      <w:r w:rsidRPr="005C09C2">
        <w:t xml:space="preserve">. If you do not recommend a study or require additional information, please provide a proposed finding of no historic properties affected or no adverse effect.  </w:t>
      </w:r>
    </w:p>
    <w:p w:rsidR="006B7F63" w:rsidRPr="005C09C2" w:rsidRDefault="006B7F63" w:rsidP="006B7F63">
      <w:r w:rsidRPr="005C09C2">
        <w:lastRenderedPageBreak/>
        <w:t>Please submit your recommendations, request for additional information, or a proposed finding</w:t>
      </w:r>
      <w:r w:rsidR="00446751">
        <w:t xml:space="preserve">, </w:t>
      </w:r>
      <w:r w:rsidR="00446751" w:rsidRPr="000404F1">
        <w:rPr>
          <w:rStyle w:val="Strong"/>
        </w:rPr>
        <w:t>electronically</w:t>
      </w:r>
      <w:r w:rsidR="00446751">
        <w:t xml:space="preserve"> within </w:t>
      </w:r>
      <w:r w:rsidRPr="000404F1">
        <w:rPr>
          <w:rStyle w:val="Strong"/>
        </w:rPr>
        <w:t>30</w:t>
      </w:r>
      <w:r w:rsidRPr="005C09C2">
        <w:t xml:space="preserve"> days of your receipt of this request to </w:t>
      </w:r>
      <w:sdt>
        <w:sdtPr>
          <w:rPr>
            <w:rStyle w:val="PlaceholderText"/>
          </w:rPr>
          <w:id w:val="-1644952984"/>
          <w:placeholder>
            <w:docPart w:val="1A2F0B4D8D6D4652AD6457909742EDA3"/>
          </w:placeholder>
          <w:text/>
        </w:sdtPr>
        <w:sdtEndPr>
          <w:rPr>
            <w:rStyle w:val="PlaceholderText"/>
          </w:rPr>
        </w:sdtEndPr>
        <w:sdtContent>
          <w:r w:rsidRPr="006B7F63">
            <w:rPr>
              <w:rStyle w:val="PlaceholderText"/>
            </w:rPr>
            <w:t>[Insert Applicant or consultant contact name, phone number and email address]</w:t>
          </w:r>
        </w:sdtContent>
      </w:sdt>
      <w:r w:rsidRPr="005C09C2">
        <w:t xml:space="preserve">. If no timely response is received, </w:t>
      </w:r>
      <w:sdt>
        <w:sdtPr>
          <w:rPr>
            <w:rStyle w:val="PlaceholderText"/>
          </w:rPr>
          <w:id w:val="-1966886547"/>
          <w:placeholder>
            <w:docPart w:val="1A2F0B4D8D6D4652AD6457909742EDA3"/>
          </w:placeholder>
          <w:text/>
        </w:sdtPr>
        <w:sdtEndPr>
          <w:rPr>
            <w:rStyle w:val="PlaceholderText"/>
          </w:rPr>
        </w:sdtEndPr>
        <w:sdtContent>
          <w:r w:rsidRPr="000404F1">
            <w:rPr>
              <w:rStyle w:val="PlaceholderText"/>
            </w:rPr>
            <w:t>[Insert the name of the Applicant]</w:t>
          </w:r>
        </w:sdtContent>
      </w:sdt>
      <w:r w:rsidRPr="005C09C2">
        <w:t xml:space="preserve"> will notify </w:t>
      </w:r>
      <w:sdt>
        <w:sdtPr>
          <w:alias w:val="Choose: RUS, RBS, or RHS"/>
          <w:tag w:val="Choose: RUS, RBS, or RHS"/>
          <w:id w:val="-1912454220"/>
          <w:placeholder>
            <w:docPart w:val="CA6F2FEB4CE94D7C81C126FAF34A5521"/>
          </w:placeholder>
          <w:showingPlcHdr/>
          <w15:color w:val="000000"/>
          <w:dropDownList>
            <w:listItem w:displayText="RUS" w:value="RUS"/>
            <w:listItem w:displayText="RBS" w:value="RBS"/>
            <w:listItem w:displayText="RHS" w:value="RHS"/>
          </w:dropDownList>
        </w:sdtPr>
        <w:sdtEndPr/>
        <w:sdtContent>
          <w:r w:rsidRPr="005C09C2">
            <w:rPr>
              <w:rStyle w:val="PlaceholderText"/>
            </w:rPr>
            <w:t>[Choose: RUS, RBS, or RHS]</w:t>
          </w:r>
        </w:sdtContent>
      </w:sdt>
      <w:r w:rsidRPr="005C09C2">
        <w:t xml:space="preserve"> so the federal agency may determine how to proceed with Section 106 review in accordance with 36 CFR § 800.3(b)(4). Should you have any questions, please contact </w:t>
      </w:r>
      <w:sdt>
        <w:sdtPr>
          <w:rPr>
            <w:rStyle w:val="PlaceholderText"/>
          </w:rPr>
          <w:id w:val="142553415"/>
          <w:placeholder>
            <w:docPart w:val="1A2F0B4D8D6D4652AD6457909742EDA3"/>
          </w:placeholder>
          <w:text/>
        </w:sdtPr>
        <w:sdtEndPr>
          <w:rPr>
            <w:rStyle w:val="PlaceholderText"/>
          </w:rPr>
        </w:sdtEndPr>
        <w:sdtContent>
          <w:r w:rsidRPr="005C09C2">
            <w:rPr>
              <w:rStyle w:val="PlaceholderText"/>
            </w:rPr>
            <w:t>[Insert Applicant or consultant contact name]</w:t>
          </w:r>
        </w:sdtContent>
      </w:sdt>
      <w:r w:rsidRPr="005C09C2">
        <w:t xml:space="preserve"> or </w:t>
      </w:r>
      <w:sdt>
        <w:sdtPr>
          <w:id w:val="926462806"/>
          <w:placeholder>
            <w:docPart w:val="8DDCE004B9DF4148878FF179F2D55AA6"/>
          </w:placeholder>
        </w:sdtPr>
        <w:sdtEndPr/>
        <w:sdtContent>
          <w:r w:rsidRPr="005C09C2">
            <w:rPr>
              <w:rStyle w:val="PlaceholderText"/>
            </w:rPr>
            <w:t>[Insert RD Reviewer Name]</w:t>
          </w:r>
          <w:r w:rsidRPr="005C09C2">
            <w:t>.</w:t>
          </w:r>
        </w:sdtContent>
      </w:sdt>
      <w:r w:rsidRPr="005C09C2">
        <w:t xml:space="preserve"> </w:t>
      </w:r>
    </w:p>
    <w:p w:rsidR="00224F96" w:rsidRPr="00872723" w:rsidRDefault="00872723" w:rsidP="00872723">
      <w:pPr>
        <w:pStyle w:val="Normal-Sincerely"/>
      </w:pPr>
      <w:r w:rsidRPr="00872723">
        <w:t>Sincerely,</w:t>
      </w:r>
    </w:p>
    <w:p w:rsidR="008F0292" w:rsidRPr="000317D7" w:rsidRDefault="008F0292" w:rsidP="008F0292">
      <w:pPr>
        <w:pStyle w:val="Normal-Signature"/>
        <w:rPr>
          <w:rStyle w:val="PlaceholderText"/>
        </w:rPr>
      </w:pPr>
      <w:r w:rsidRPr="000317D7">
        <w:rPr>
          <w:rStyle w:val="PlaceholderText"/>
        </w:rPr>
        <w:t>[</w:t>
      </w:r>
      <w:r>
        <w:rPr>
          <w:rStyle w:val="PlaceholderText"/>
        </w:rPr>
        <w:t xml:space="preserve">Delete and Insert </w:t>
      </w:r>
      <w:r w:rsidRPr="000317D7">
        <w:rPr>
          <w:rStyle w:val="PlaceholderText"/>
        </w:rPr>
        <w:t>Signature]</w:t>
      </w:r>
    </w:p>
    <w:p w:rsidR="00872723" w:rsidRPr="00872723" w:rsidRDefault="00872723" w:rsidP="00872723">
      <w:pPr>
        <w:pStyle w:val="Normal-signatureBlock"/>
      </w:pPr>
      <w:r w:rsidRPr="00872723">
        <w:t>Name</w:t>
      </w:r>
    </w:p>
    <w:p w:rsidR="00872723" w:rsidRPr="00872723" w:rsidRDefault="00872723" w:rsidP="00872723">
      <w:pPr>
        <w:pStyle w:val="Normal-signatureBlock"/>
      </w:pPr>
      <w:r w:rsidRPr="00872723">
        <w:t>Title</w:t>
      </w:r>
    </w:p>
    <w:p w:rsidR="00872723" w:rsidRPr="00872723" w:rsidRDefault="00872723" w:rsidP="00872723">
      <w:pPr>
        <w:pStyle w:val="Normal-signatureBlock"/>
      </w:pPr>
      <w:r w:rsidRPr="00872723">
        <w:t>Organization</w:t>
      </w:r>
    </w:p>
    <w:p w:rsidR="00872723" w:rsidRDefault="00872723" w:rsidP="00872723">
      <w:pPr>
        <w:pStyle w:val="Normal-LetterText"/>
      </w:pPr>
      <w:r w:rsidRPr="00872723">
        <w:t>Enclosure(s)</w:t>
      </w:r>
    </w:p>
    <w:p w:rsidR="00872723" w:rsidRDefault="00872723" w:rsidP="00872723">
      <w:pPr>
        <w:pStyle w:val="Normal-LetterText"/>
      </w:pPr>
      <w:r w:rsidRPr="00872723">
        <w:t>CC</w:t>
      </w:r>
    </w:p>
    <w:p w:rsidR="000413F2" w:rsidRDefault="000413F2" w:rsidP="000413F2">
      <w:pPr>
        <w:pStyle w:val="Heading2-NextPageBreak"/>
      </w:pPr>
      <w:bookmarkStart w:id="1" w:name="_Toc505170987"/>
      <w:r>
        <w:lastRenderedPageBreak/>
        <w:t>Delete this Section before Sending the Letter</w:t>
      </w:r>
    </w:p>
    <w:p w:rsidR="000413F2" w:rsidRPr="00A616BA" w:rsidRDefault="000413F2" w:rsidP="000413F2">
      <w:pPr>
        <w:pStyle w:val="Heading1SignatoryPagenobreak"/>
      </w:pPr>
      <w:r>
        <w:t>Section 106 Initiation</w:t>
      </w:r>
      <w:bookmarkEnd w:id="1"/>
      <w:r>
        <w:t xml:space="preserve"> Letter </w:t>
      </w:r>
      <w:r w:rsidRPr="00A616BA">
        <w:t xml:space="preserve">Completion Instructions </w:t>
      </w:r>
    </w:p>
    <w:p w:rsidR="000413F2" w:rsidRDefault="000413F2" w:rsidP="000413F2">
      <w:r>
        <w:t xml:space="preserve">To complete the initiation letter templates, staff and applicants will need to insert project specific information in the appropriate areas indicated by the </w:t>
      </w:r>
      <w:r w:rsidRPr="00CE37CC">
        <w:rPr>
          <w:rStyle w:val="PlaceholderText"/>
        </w:rPr>
        <w:t>red placeholder text</w:t>
      </w:r>
      <w:r>
        <w:rPr>
          <w:rStyle w:val="PlaceholderText"/>
        </w:rPr>
        <w:t xml:space="preserve">. </w:t>
      </w:r>
      <w:r w:rsidRPr="00CE37CC">
        <w:t>T</w:t>
      </w:r>
      <w:r>
        <w:t>he information provided below explains what is needed to complete these sections. Before finalizing the letter, change all of the red text to black.</w:t>
      </w:r>
    </w:p>
    <w:p w:rsidR="000413F2" w:rsidRDefault="000413F2" w:rsidP="000413F2">
      <w:r>
        <w:t xml:space="preserve">Staff and applicants will also notice that many of the </w:t>
      </w:r>
      <w:r w:rsidRPr="00CE37CC">
        <w:rPr>
          <w:rStyle w:val="PlaceholderText"/>
        </w:rPr>
        <w:t>red placeholder text</w:t>
      </w:r>
      <w:r>
        <w:rPr>
          <w:rStyle w:val="PlaceholderText"/>
        </w:rPr>
        <w:t xml:space="preserve"> </w:t>
      </w:r>
      <w:r>
        <w:t>sections are wrapped in form fields that appear as grey rectangles around that select text. The form fields that are not drop down menu selections can be turned off by right clicking on them and selecting “Remove Content Control”. Do not “Remove Content Control” for the drop down menu form fields, it will completely erase the text required to complete the letter.</w:t>
      </w:r>
    </w:p>
    <w:p w:rsidR="000413F2" w:rsidRPr="007A1861" w:rsidRDefault="000413F2" w:rsidP="000413F2">
      <w:pPr>
        <w:pStyle w:val="ListParagraph"/>
        <w:rPr>
          <w:rStyle w:val="Strong"/>
        </w:rPr>
      </w:pPr>
      <w:r w:rsidRPr="007A1861">
        <w:rPr>
          <w:rStyle w:val="Strong"/>
        </w:rPr>
        <w:t xml:space="preserve">Insert </w:t>
      </w:r>
      <w:r>
        <w:rPr>
          <w:rStyle w:val="Strong"/>
        </w:rPr>
        <w:t>Sender Contact Information</w:t>
      </w:r>
    </w:p>
    <w:p w:rsidR="000413F2" w:rsidRPr="000D737D" w:rsidRDefault="000413F2" w:rsidP="000413F2">
      <w:pPr>
        <w:pStyle w:val="ListParagraph"/>
        <w:ind w:firstLine="0"/>
      </w:pPr>
      <w:r>
        <w:t>Insert your contact information, or change to the appropriate RD agency’s contact information for the staff templates.</w:t>
      </w:r>
    </w:p>
    <w:p w:rsidR="000413F2" w:rsidRPr="007A1861" w:rsidRDefault="000413F2" w:rsidP="000413F2">
      <w:pPr>
        <w:pStyle w:val="ListParagraph"/>
        <w:rPr>
          <w:rStyle w:val="Strong"/>
        </w:rPr>
      </w:pPr>
      <w:r w:rsidRPr="007A1861">
        <w:rPr>
          <w:rStyle w:val="Strong"/>
        </w:rPr>
        <w:t xml:space="preserve">Insert date </w:t>
      </w:r>
    </w:p>
    <w:p w:rsidR="000413F2" w:rsidRDefault="000413F2" w:rsidP="000413F2">
      <w:pPr>
        <w:pStyle w:val="ListParagraph"/>
        <w:ind w:firstLine="0"/>
      </w:pPr>
      <w:r w:rsidRPr="000D737D">
        <w:t xml:space="preserve">Do not forget to date this correspondence because it is essential in determining when the 30 day review period has ended. If it is not too costly, please consider obtaining a delivery receipt for this notification. </w:t>
      </w:r>
    </w:p>
    <w:p w:rsidR="000413F2" w:rsidRPr="007A1861" w:rsidRDefault="000413F2" w:rsidP="000413F2">
      <w:pPr>
        <w:pStyle w:val="ListParagraph"/>
        <w:rPr>
          <w:rStyle w:val="Strong"/>
        </w:rPr>
      </w:pPr>
      <w:r w:rsidRPr="007A1861">
        <w:rPr>
          <w:rStyle w:val="Strong"/>
        </w:rPr>
        <w:t xml:space="preserve">Insert </w:t>
      </w:r>
      <w:r>
        <w:rPr>
          <w:rStyle w:val="Strong"/>
        </w:rPr>
        <w:t xml:space="preserve">Receiver’s </w:t>
      </w:r>
      <w:r w:rsidRPr="007A1861">
        <w:rPr>
          <w:rStyle w:val="Strong"/>
        </w:rPr>
        <w:t>Contact Information</w:t>
      </w:r>
    </w:p>
    <w:p w:rsidR="000413F2" w:rsidRPr="000D737D" w:rsidRDefault="000413F2" w:rsidP="000413F2">
      <w:pPr>
        <w:pStyle w:val="ListParagraph"/>
        <w:ind w:firstLine="0"/>
      </w:pPr>
      <w:r w:rsidRPr="000D737D">
        <w:t xml:space="preserve">Insert </w:t>
      </w:r>
      <w:r>
        <w:t>the State Historic Preservation Officer (</w:t>
      </w:r>
      <w:r w:rsidRPr="000D737D">
        <w:t>SHPO</w:t>
      </w:r>
      <w:r>
        <w:t>)</w:t>
      </w:r>
      <w:r w:rsidRPr="000D737D">
        <w:t xml:space="preserve">, </w:t>
      </w:r>
      <w:r>
        <w:t xml:space="preserve">Native Hawaiian Organization (NHO), </w:t>
      </w:r>
      <w:r w:rsidRPr="000D737D">
        <w:t>Tribal Historic Preservation Officer (THPO), or, in the absence of a THPO, the Official Tri</w:t>
      </w:r>
      <w:r>
        <w:t>bal Designee, information. When writing to tribes, t</w:t>
      </w:r>
      <w:r w:rsidRPr="000D737D">
        <w:t xml:space="preserve">he addressee will be the THPO designated pursuant to Section 101(d)(2) of the National Historic Preservation Act. In the absence of a THPO, the tribe should have identified an official designee for Section 106 review. </w:t>
      </w:r>
      <w:r>
        <w:t xml:space="preserve"> Sometimes this designee is a tribal employee and sometimes the designee is the SHPO. Please make sure you are writing to the correct designee.  If you are unsure, please contact the SHPO and tribe.  </w:t>
      </w:r>
      <w:r w:rsidRPr="000D737D">
        <w:t>Please note that if this notification is directed to “Whom It May Concern,” it is not legally sufficient.</w:t>
      </w:r>
    </w:p>
    <w:p w:rsidR="000413F2" w:rsidRPr="007A1861" w:rsidRDefault="000413F2" w:rsidP="000413F2">
      <w:pPr>
        <w:pStyle w:val="ListParagraph"/>
        <w:rPr>
          <w:rStyle w:val="Strong"/>
        </w:rPr>
      </w:pPr>
      <w:r w:rsidRPr="007A1861">
        <w:rPr>
          <w:rStyle w:val="Strong"/>
        </w:rPr>
        <w:t xml:space="preserve">Insert </w:t>
      </w:r>
      <w:r>
        <w:rPr>
          <w:rStyle w:val="Strong"/>
        </w:rPr>
        <w:t>Agency</w:t>
      </w:r>
      <w:r w:rsidRPr="007A1861">
        <w:rPr>
          <w:rStyle w:val="Strong"/>
        </w:rPr>
        <w:t xml:space="preserve"> (</w:t>
      </w:r>
      <w:r>
        <w:rPr>
          <w:rStyle w:val="Strong"/>
        </w:rPr>
        <w:t>Located in the letter</w:t>
      </w:r>
      <w:r w:rsidRPr="007A1861">
        <w:rPr>
          <w:rStyle w:val="Strong"/>
        </w:rPr>
        <w:t xml:space="preserve"> </w:t>
      </w:r>
      <w:r>
        <w:rPr>
          <w:rStyle w:val="Strong"/>
        </w:rPr>
        <w:t>s</w:t>
      </w:r>
      <w:r w:rsidRPr="007A1861">
        <w:rPr>
          <w:rStyle w:val="Strong"/>
        </w:rPr>
        <w:t>ubject Line)</w:t>
      </w:r>
    </w:p>
    <w:p w:rsidR="000413F2" w:rsidRDefault="000413F2" w:rsidP="000413F2">
      <w:pPr>
        <w:pStyle w:val="ListParagraph"/>
        <w:ind w:firstLine="0"/>
        <w:rPr>
          <w:rStyle w:val="Strong"/>
        </w:rPr>
      </w:pPr>
      <w:r>
        <w:lastRenderedPageBreak/>
        <w:t>Insert the name of the RD agency funding the project.</w:t>
      </w:r>
    </w:p>
    <w:p w:rsidR="000413F2" w:rsidRPr="007A1861" w:rsidRDefault="000413F2" w:rsidP="000413F2">
      <w:pPr>
        <w:pStyle w:val="ListParagraph"/>
        <w:rPr>
          <w:rStyle w:val="Strong"/>
        </w:rPr>
      </w:pPr>
      <w:r w:rsidRPr="007A1861">
        <w:rPr>
          <w:rStyle w:val="Strong"/>
        </w:rPr>
        <w:t>Insert Project Name (</w:t>
      </w:r>
      <w:r>
        <w:rPr>
          <w:rStyle w:val="Strong"/>
        </w:rPr>
        <w:t>Located in the letter</w:t>
      </w:r>
      <w:r w:rsidRPr="007A1861">
        <w:rPr>
          <w:rStyle w:val="Strong"/>
        </w:rPr>
        <w:t xml:space="preserve"> </w:t>
      </w:r>
      <w:r>
        <w:rPr>
          <w:rStyle w:val="Strong"/>
        </w:rPr>
        <w:t>s</w:t>
      </w:r>
      <w:r w:rsidRPr="007A1861">
        <w:rPr>
          <w:rStyle w:val="Strong"/>
        </w:rPr>
        <w:t>ubject Line)</w:t>
      </w:r>
    </w:p>
    <w:p w:rsidR="000413F2" w:rsidRDefault="000413F2" w:rsidP="000413F2">
      <w:pPr>
        <w:pStyle w:val="ListParagraph"/>
        <w:ind w:firstLine="0"/>
      </w:pPr>
      <w:r>
        <w:t xml:space="preserve">Insert the name of the project. The project name should be consistent across all of the project documents. When inserting the project name in the letter’s subject also include the SHPO or THPO project identification number when available. </w:t>
      </w:r>
    </w:p>
    <w:p w:rsidR="000413F2" w:rsidRPr="007A1861" w:rsidRDefault="000413F2" w:rsidP="000413F2">
      <w:pPr>
        <w:pStyle w:val="ListParagraph"/>
        <w:rPr>
          <w:rStyle w:val="Strong"/>
        </w:rPr>
      </w:pPr>
      <w:r w:rsidRPr="007A1861">
        <w:rPr>
          <w:rStyle w:val="Strong"/>
        </w:rPr>
        <w:t>Insert Project Location (</w:t>
      </w:r>
      <w:r>
        <w:rPr>
          <w:rStyle w:val="Strong"/>
        </w:rPr>
        <w:t>Located in the letter</w:t>
      </w:r>
      <w:r w:rsidRPr="007A1861">
        <w:rPr>
          <w:rStyle w:val="Strong"/>
        </w:rPr>
        <w:t xml:space="preserve"> </w:t>
      </w:r>
      <w:r>
        <w:rPr>
          <w:rStyle w:val="Strong"/>
        </w:rPr>
        <w:t>s</w:t>
      </w:r>
      <w:r w:rsidRPr="007A1861">
        <w:rPr>
          <w:rStyle w:val="Strong"/>
        </w:rPr>
        <w:t>ubject Line)</w:t>
      </w:r>
    </w:p>
    <w:p w:rsidR="000413F2" w:rsidRDefault="000413F2" w:rsidP="000413F2">
      <w:pPr>
        <w:pStyle w:val="ListParagraph"/>
        <w:ind w:firstLine="0"/>
        <w:rPr>
          <w:rFonts w:asciiTheme="majorHAnsi" w:eastAsiaTheme="majorEastAsia" w:hAnsiTheme="majorHAnsi" w:cstheme="majorBidi"/>
          <w:b/>
          <w:i/>
          <w:iCs/>
        </w:rPr>
      </w:pPr>
      <w:r>
        <w:t xml:space="preserve">Insert the project location. Include at least the City, County, and State. </w:t>
      </w:r>
    </w:p>
    <w:p w:rsidR="000413F2" w:rsidRPr="007A1861" w:rsidRDefault="000413F2" w:rsidP="000413F2">
      <w:pPr>
        <w:pStyle w:val="ListParagraph"/>
        <w:rPr>
          <w:rStyle w:val="Strong"/>
        </w:rPr>
      </w:pPr>
      <w:r w:rsidRPr="007A1861">
        <w:rPr>
          <w:rStyle w:val="Strong"/>
        </w:rPr>
        <w:t xml:space="preserve">Insert </w:t>
      </w:r>
      <w:r w:rsidR="000404F1">
        <w:rPr>
          <w:rStyle w:val="Strong"/>
        </w:rPr>
        <w:t>Recipient’s</w:t>
      </w:r>
      <w:r w:rsidRPr="007A1861">
        <w:rPr>
          <w:rStyle w:val="Strong"/>
        </w:rPr>
        <w:t xml:space="preserve"> Title and Last Name (</w:t>
      </w:r>
      <w:r>
        <w:rPr>
          <w:rStyle w:val="Strong"/>
        </w:rPr>
        <w:t>Located in the letter s</w:t>
      </w:r>
      <w:r w:rsidRPr="007A1861">
        <w:rPr>
          <w:rStyle w:val="Strong"/>
        </w:rPr>
        <w:t>alutation Line)</w:t>
      </w:r>
    </w:p>
    <w:p w:rsidR="000413F2" w:rsidRPr="001122EC" w:rsidRDefault="000413F2" w:rsidP="000413F2">
      <w:pPr>
        <w:pStyle w:val="ListParagraph"/>
        <w:ind w:firstLine="0"/>
      </w:pPr>
      <w:r>
        <w:t>Insert the title and last name of the letter’s addresses. Example: Ms. Smith, Dr. Sims, or Chief Sutton.</w:t>
      </w:r>
    </w:p>
    <w:p w:rsidR="000413F2" w:rsidRPr="007A1861" w:rsidRDefault="000413F2" w:rsidP="000413F2">
      <w:pPr>
        <w:pStyle w:val="ListParagraph"/>
        <w:rPr>
          <w:rStyle w:val="Strong"/>
        </w:rPr>
      </w:pPr>
      <w:r w:rsidRPr="007A1861">
        <w:rPr>
          <w:rStyle w:val="Strong"/>
        </w:rPr>
        <w:t>Insert Applicant Name (</w:t>
      </w:r>
      <w:r>
        <w:rPr>
          <w:rStyle w:val="Strong"/>
        </w:rPr>
        <w:t>Located in the l</w:t>
      </w:r>
      <w:r w:rsidRPr="007A1861">
        <w:rPr>
          <w:rStyle w:val="Strong"/>
        </w:rPr>
        <w:t>etter body text)</w:t>
      </w:r>
    </w:p>
    <w:p w:rsidR="000413F2" w:rsidRDefault="000413F2" w:rsidP="000413F2">
      <w:pPr>
        <w:pStyle w:val="ListParagraph"/>
        <w:ind w:firstLine="0"/>
      </w:pPr>
      <w:r>
        <w:t>Insert the name of the RD applicant followed by their abbreviated name in parentheses. Example: Goals Total Inc. dba Fiscal Utilities Cooperative (Fiscal Utilities). The abbreviated name should be use throughout the rest of the letter.</w:t>
      </w:r>
    </w:p>
    <w:p w:rsidR="000413F2" w:rsidRPr="007A1861" w:rsidRDefault="000413F2" w:rsidP="000413F2">
      <w:pPr>
        <w:pStyle w:val="ListParagraph"/>
        <w:rPr>
          <w:rStyle w:val="Strong"/>
        </w:rPr>
      </w:pPr>
      <w:r w:rsidRPr="007A1861">
        <w:rPr>
          <w:rStyle w:val="Strong"/>
        </w:rPr>
        <w:t>Choose: “is seeking” or “plans to seek” (</w:t>
      </w:r>
      <w:r>
        <w:rPr>
          <w:rStyle w:val="Strong"/>
        </w:rPr>
        <w:t>Located in the l</w:t>
      </w:r>
      <w:r w:rsidRPr="007A1861">
        <w:rPr>
          <w:rStyle w:val="Strong"/>
        </w:rPr>
        <w:t>etter body text)</w:t>
      </w:r>
    </w:p>
    <w:p w:rsidR="000413F2" w:rsidRDefault="000413F2" w:rsidP="000413F2">
      <w:pPr>
        <w:pStyle w:val="ListParagraph"/>
        <w:ind w:firstLine="0"/>
      </w:pPr>
      <w:r>
        <w:t>Choose</w:t>
      </w:r>
      <w:r w:rsidRPr="000D737D">
        <w:t xml:space="preserve"> “is seeking” whenever the applicant has filed an application with RUS for assistance. It matters only that the application is with the Agency, NOT whether or not the Agency has approved it for consideration. </w:t>
      </w:r>
      <w:r>
        <w:t>Choose</w:t>
      </w:r>
      <w:r w:rsidRPr="000D737D">
        <w:t xml:space="preserve"> “plans to seek” whenever the application for assistance has NOT yet been filed with the Agency. </w:t>
      </w:r>
    </w:p>
    <w:p w:rsidR="000413F2" w:rsidRPr="00124204" w:rsidRDefault="000413F2" w:rsidP="000413F2">
      <w:pPr>
        <w:pStyle w:val="ListParagraph"/>
      </w:pPr>
      <w:r w:rsidRPr="007A1861">
        <w:rPr>
          <w:rStyle w:val="Strong"/>
        </w:rPr>
        <w:t>Insert the project name or designation (</w:t>
      </w:r>
      <w:r>
        <w:rPr>
          <w:rStyle w:val="Strong"/>
        </w:rPr>
        <w:t>Located in the l</w:t>
      </w:r>
      <w:r w:rsidRPr="007A1861">
        <w:rPr>
          <w:rStyle w:val="Strong"/>
        </w:rPr>
        <w:t>etter body text</w:t>
      </w:r>
      <w:r w:rsidRPr="007A1861" w:rsidDel="00B44F40">
        <w:rPr>
          <w:rStyle w:val="Strong"/>
        </w:rPr>
        <w:t xml:space="preserve"> </w:t>
      </w:r>
      <w:r w:rsidRPr="00124204">
        <w:t>Insert the project name that was used in the letter’s subject line.</w:t>
      </w:r>
      <w:r>
        <w:t xml:space="preserve"> Exclude the SHPO/THPO project ID when using the project name in the letter’s body text.</w:t>
      </w:r>
    </w:p>
    <w:p w:rsidR="000413F2" w:rsidRPr="007A1861" w:rsidRDefault="000413F2" w:rsidP="000413F2">
      <w:pPr>
        <w:pStyle w:val="ListParagraph"/>
        <w:rPr>
          <w:rStyle w:val="Strong"/>
        </w:rPr>
      </w:pPr>
      <w:r>
        <w:rPr>
          <w:rStyle w:val="Strong"/>
        </w:rPr>
        <w:t>Choose a NPA option</w:t>
      </w:r>
      <w:r w:rsidRPr="007A1861">
        <w:rPr>
          <w:rStyle w:val="Strong"/>
        </w:rPr>
        <w:t xml:space="preserve"> (</w:t>
      </w:r>
      <w:r>
        <w:rPr>
          <w:rStyle w:val="Strong"/>
        </w:rPr>
        <w:t>Located in the l</w:t>
      </w:r>
      <w:r w:rsidRPr="007A1861">
        <w:rPr>
          <w:rStyle w:val="Strong"/>
        </w:rPr>
        <w:t>etter body text)</w:t>
      </w:r>
    </w:p>
    <w:p w:rsidR="000413F2" w:rsidRPr="00124204" w:rsidRDefault="000413F2" w:rsidP="000413F2">
      <w:pPr>
        <w:pStyle w:val="ListParagraph"/>
        <w:ind w:firstLine="0"/>
      </w:pPr>
      <w:r>
        <w:t xml:space="preserve">Select the appropriate choice based on if the </w:t>
      </w:r>
      <w:r w:rsidRPr="00630ABB">
        <w:rPr>
          <w:rStyle w:val="Emphasis"/>
        </w:rPr>
        <w:t>Nationwide Programmatic Agreement among the U.S. Department of Agriculture Rural Development Programs, National Conference of State Historic Preservation Officers, Tribal Signatories, and The Advisory Council on Historic Preservation for Sequencing Section 106</w:t>
      </w:r>
      <w:r w:rsidRPr="00630ABB">
        <w:t xml:space="preserve"> (NPA)</w:t>
      </w:r>
      <w:r>
        <w:t xml:space="preserve"> is or isn’t being utilized for the project.</w:t>
      </w:r>
    </w:p>
    <w:p w:rsidR="000413F2" w:rsidRPr="007A1861" w:rsidRDefault="000413F2" w:rsidP="000413F2">
      <w:pPr>
        <w:pStyle w:val="ListParagraph"/>
        <w:rPr>
          <w:rStyle w:val="Strong"/>
        </w:rPr>
      </w:pPr>
      <w:r w:rsidRPr="007A1861">
        <w:rPr>
          <w:rStyle w:val="Strong"/>
        </w:rPr>
        <w:t>Insert a Complete Project Description (</w:t>
      </w:r>
      <w:r>
        <w:rPr>
          <w:rStyle w:val="Strong"/>
        </w:rPr>
        <w:t>Located in the l</w:t>
      </w:r>
      <w:r w:rsidRPr="007A1861">
        <w:rPr>
          <w:rStyle w:val="Strong"/>
        </w:rPr>
        <w:t>etter body text)</w:t>
      </w:r>
    </w:p>
    <w:p w:rsidR="000413F2" w:rsidRDefault="000413F2" w:rsidP="000413F2">
      <w:pPr>
        <w:pStyle w:val="ListParagraph"/>
        <w:ind w:firstLine="0"/>
      </w:pPr>
      <w:r>
        <w:lastRenderedPageBreak/>
        <w:t>Provide a comprehensive project description. The description must include information about all new or in-kind replacement activities; the proximity to, or location of these activities in or near existing disturbed areas; the dimensions of any new facilities (buildings, structures, towers, poles, pipes, foundations, pads, etc.); and soil displacement and/or the installation lengths, widths, and depths for trenching, drilling, or related equipment. This information may be briefly described with references to expanded information included in the enclosures.</w:t>
      </w:r>
    </w:p>
    <w:p w:rsidR="000413F2" w:rsidRDefault="000413F2" w:rsidP="000413F2">
      <w:pPr>
        <w:pStyle w:val="ListParagraph"/>
        <w:ind w:firstLine="0"/>
      </w:pPr>
      <w:r>
        <w:t>Remember the intended letter recipient may not be an expert in the project field and information should be presented and described in a manner accordingly. Two examples of using descriptive language are provided below:</w:t>
      </w:r>
    </w:p>
    <w:p w:rsidR="000413F2" w:rsidRPr="00B16143" w:rsidRDefault="000413F2" w:rsidP="000413F2">
      <w:pPr>
        <w:pStyle w:val="ListParagraph"/>
        <w:ind w:firstLine="0"/>
        <w:rPr>
          <w:rStyle w:val="Emphasis"/>
        </w:rPr>
      </w:pPr>
      <w:r w:rsidRPr="00B16143">
        <w:rPr>
          <w:rStyle w:val="Emphasis"/>
        </w:rPr>
        <w:t xml:space="preserve">This project involves approximately 24 miles of a new fiber cable placed in heavily disturbed Right of Way (ROW). The fiber will be direct buried using a tractor with a narrow plow. Temporary disturbance along the ROWs will involve a 6 to 8 foot width area that accommodates surficial construction equipment.  This plow inserts a 6 inch wide by 30 inch deep (minimum) cut for the buried cable. The proposed cable route involves crossing minor creeks in several locations.  For each creek location </w:t>
      </w:r>
      <w:r>
        <w:rPr>
          <w:rStyle w:val="Emphasis"/>
        </w:rPr>
        <w:t xml:space="preserve">Fiscal Utilities </w:t>
      </w:r>
      <w:r w:rsidRPr="00B16143">
        <w:rPr>
          <w:rStyle w:val="Emphasis"/>
        </w:rPr>
        <w:t>will bore underneath the waterway. The surface of the 6 inch wide cut will be cleaned by repacking the cable slot and smoothing the rip. This will be accomplished directly behind the plow on a daily basis. In one growing season, all signs of surface disturbances will disappear.</w:t>
      </w:r>
    </w:p>
    <w:p w:rsidR="000413F2" w:rsidRDefault="000413F2" w:rsidP="000413F2">
      <w:pPr>
        <w:pStyle w:val="ListParagraph"/>
        <w:ind w:firstLine="0"/>
        <w:rPr>
          <w:rStyle w:val="Emphasis"/>
        </w:rPr>
      </w:pPr>
      <w:r w:rsidRPr="00B16143">
        <w:rPr>
          <w:rStyle w:val="Emphasis"/>
        </w:rPr>
        <w:t>The majority of cable placement will be installed using a static plow drawn by a crawler tractor. This process involves making a temporary opening with an approximately 3 inch wide blade or plow, at a depth of 36 to 48 inches. The maximum surface width of disturbance caused by the blade or plow will be 6 inches wide. The fiber is spooled off a reel mounted on the front of the machine and travels through the center of the blade and exits the back, near the bottom of the blade. The opening is repaired behind the plow following the insertion of the fiber.</w:t>
      </w:r>
    </w:p>
    <w:p w:rsidR="000413F2" w:rsidRPr="00546CF8" w:rsidRDefault="000413F2" w:rsidP="000413F2">
      <w:pPr>
        <w:pStyle w:val="ListParagraph"/>
        <w:ind w:firstLine="0"/>
      </w:pPr>
      <w:r w:rsidRPr="00546CF8">
        <w:t xml:space="preserve">The project scope should be the same across the engineering, environmental, and cultural resources documents. </w:t>
      </w:r>
    </w:p>
    <w:p w:rsidR="000413F2" w:rsidRPr="007A1861" w:rsidRDefault="000413F2" w:rsidP="000413F2">
      <w:pPr>
        <w:pStyle w:val="ListParagraph"/>
        <w:rPr>
          <w:rStyle w:val="Strong"/>
        </w:rPr>
      </w:pPr>
      <w:r w:rsidRPr="007A1861">
        <w:rPr>
          <w:rStyle w:val="Strong"/>
        </w:rPr>
        <w:t>Describe the Project Purpose and Need (</w:t>
      </w:r>
      <w:r>
        <w:rPr>
          <w:rStyle w:val="Strong"/>
        </w:rPr>
        <w:t>Located in the l</w:t>
      </w:r>
      <w:r w:rsidRPr="007A1861">
        <w:rPr>
          <w:rStyle w:val="Strong"/>
        </w:rPr>
        <w:t>etter body text)</w:t>
      </w:r>
    </w:p>
    <w:p w:rsidR="000413F2" w:rsidRPr="000D737D" w:rsidRDefault="000413F2" w:rsidP="000413F2">
      <w:pPr>
        <w:pStyle w:val="ListParagraph"/>
        <w:ind w:firstLine="0"/>
      </w:pPr>
      <w:r>
        <w:t xml:space="preserve">Provide a brief description about </w:t>
      </w:r>
      <w:r w:rsidRPr="000D737D">
        <w:t>the purpose and need for the project.</w:t>
      </w:r>
      <w:r>
        <w:t xml:space="preserve"> This helps the consulting parties understand why the project is important. </w:t>
      </w:r>
      <w:r w:rsidRPr="000D737D">
        <w:t xml:space="preserve"> </w:t>
      </w:r>
    </w:p>
    <w:p w:rsidR="000413F2" w:rsidRPr="007A1861" w:rsidRDefault="000413F2" w:rsidP="000413F2">
      <w:pPr>
        <w:pStyle w:val="ListParagraph"/>
        <w:rPr>
          <w:rStyle w:val="Strong"/>
        </w:rPr>
      </w:pPr>
      <w:r w:rsidRPr="007A1861">
        <w:rPr>
          <w:rStyle w:val="Strong"/>
        </w:rPr>
        <w:t>Choose: Project(s), Project construction work plan, or Project loan design (</w:t>
      </w:r>
      <w:r>
        <w:rPr>
          <w:rStyle w:val="Strong"/>
        </w:rPr>
        <w:t>Located in the l</w:t>
      </w:r>
      <w:r w:rsidRPr="007A1861">
        <w:rPr>
          <w:rStyle w:val="Strong"/>
        </w:rPr>
        <w:t>etter body text)</w:t>
      </w:r>
    </w:p>
    <w:p w:rsidR="000413F2" w:rsidRDefault="000413F2" w:rsidP="000413F2">
      <w:pPr>
        <w:pStyle w:val="ListParagraph"/>
        <w:ind w:firstLine="0"/>
      </w:pPr>
      <w:r>
        <w:lastRenderedPageBreak/>
        <w:t>Choose “Project(s)” for non-electric or telecommunications undertakings. Choose “Project construction work plan” for electric program undertakings. Choose “Project loan design” for telecommunications program undertakings.</w:t>
      </w:r>
    </w:p>
    <w:p w:rsidR="000413F2" w:rsidRPr="007A1861" w:rsidRDefault="000413F2" w:rsidP="000413F2">
      <w:pPr>
        <w:pStyle w:val="ListParagraph"/>
        <w:rPr>
          <w:rStyle w:val="Strong"/>
        </w:rPr>
      </w:pPr>
      <w:r w:rsidRPr="007A1861">
        <w:rPr>
          <w:rStyle w:val="Strong"/>
        </w:rPr>
        <w:t xml:space="preserve">Choose: </w:t>
      </w:r>
      <w:r>
        <w:rPr>
          <w:rStyle w:val="Strong"/>
        </w:rPr>
        <w:t xml:space="preserve">it will become </w:t>
      </w:r>
      <w:r w:rsidRPr="007A1861">
        <w:rPr>
          <w:rStyle w:val="Strong"/>
        </w:rPr>
        <w:t>an undertaking OR they will become undertakings (</w:t>
      </w:r>
      <w:r>
        <w:rPr>
          <w:rStyle w:val="Strong"/>
        </w:rPr>
        <w:t>Located in the l</w:t>
      </w:r>
      <w:r w:rsidRPr="007A1861">
        <w:rPr>
          <w:rStyle w:val="Strong"/>
        </w:rPr>
        <w:t>etter body text)</w:t>
      </w:r>
    </w:p>
    <w:p w:rsidR="000413F2" w:rsidRDefault="000413F2" w:rsidP="000413F2">
      <w:pPr>
        <w:pStyle w:val="ListParagraph"/>
        <w:ind w:firstLine="0"/>
        <w:rPr>
          <w:sz w:val="22"/>
        </w:rPr>
      </w:pPr>
      <w:r>
        <w:t xml:space="preserve">Choose either or selection depending on whether there’s one undertaking or multiple. Construction work plans and loan designs with multiple projects are consider to be a single undertaking, because they are a part of one funding package.  </w:t>
      </w:r>
    </w:p>
    <w:p w:rsidR="000413F2" w:rsidRPr="007A1861" w:rsidRDefault="000413F2" w:rsidP="000413F2">
      <w:pPr>
        <w:pStyle w:val="ListParagraph"/>
        <w:rPr>
          <w:rStyle w:val="Strong"/>
        </w:rPr>
      </w:pPr>
      <w:r w:rsidRPr="007A1861">
        <w:rPr>
          <w:rStyle w:val="Strong"/>
        </w:rPr>
        <w:t>Describe the area of potential effects (APE) (</w:t>
      </w:r>
      <w:r>
        <w:rPr>
          <w:rStyle w:val="Strong"/>
        </w:rPr>
        <w:t>Located in the l</w:t>
      </w:r>
      <w:r w:rsidRPr="007A1861">
        <w:rPr>
          <w:rStyle w:val="Strong"/>
        </w:rPr>
        <w:t>etter body text)</w:t>
      </w:r>
    </w:p>
    <w:p w:rsidR="000413F2" w:rsidRDefault="000413F2" w:rsidP="000413F2">
      <w:pPr>
        <w:pStyle w:val="ListParagraph"/>
        <w:ind w:firstLine="0"/>
      </w:pPr>
      <w:r w:rsidRPr="00985923">
        <w:t xml:space="preserve">RD defines the area of potential effect (APE), as an area that includes all Project construction and excavation activity required to construct, modify, improve, or maintain any facilities; any right-of-way or easement areas necessary for the construction, operation, and maintenance of the Project; all areas used for excavation of borrow material and habitat creation; all construction staging areas, access routes, utilities, spoil areas, and stockpiling areas; and at least a ½-mile radius for the indirect APE for towers and other above ground resources that will cause a visual or otherwise indirect impact to historic districts or properties. </w:t>
      </w:r>
    </w:p>
    <w:p w:rsidR="000413F2" w:rsidRPr="000D737D" w:rsidRDefault="000413F2" w:rsidP="000413F2">
      <w:pPr>
        <w:pStyle w:val="ListParagraph"/>
        <w:ind w:firstLine="0"/>
      </w:pPr>
      <w:r w:rsidRPr="000D737D">
        <w:t>A borrower, tribe</w:t>
      </w:r>
      <w:r>
        <w:t>, NHO,</w:t>
      </w:r>
      <w:r w:rsidRPr="000D737D">
        <w:t xml:space="preserve"> or SHPO can only make recommendations about the scope of the APE. R</w:t>
      </w:r>
      <w:r>
        <w:t>D</w:t>
      </w:r>
      <w:r w:rsidRPr="000D737D">
        <w:t xml:space="preserve"> makes the final determination. Therefore, </w:t>
      </w:r>
      <w:r>
        <w:t xml:space="preserve">please try to be accurate in the initiation letter. </w:t>
      </w:r>
      <w:r w:rsidRPr="000D737D">
        <w:t xml:space="preserve">When in doubt, seek guidance from </w:t>
      </w:r>
      <w:r>
        <w:t>the environmental or cultural resources staff.</w:t>
      </w:r>
    </w:p>
    <w:p w:rsidR="00B048B3" w:rsidRDefault="00B048B3" w:rsidP="00B048B3">
      <w:pPr>
        <w:pStyle w:val="ListParagraph"/>
        <w:rPr>
          <w:rStyle w:val="Strong"/>
        </w:rPr>
      </w:pPr>
      <w:r w:rsidRPr="007D2CE1">
        <w:rPr>
          <w:rStyle w:val="Strong"/>
        </w:rPr>
        <w:t>Choose: The APE does or does not include any federal and/or tribal lands as defined pursuant to 36 CFR § 800.16(x) OR The APE includes the following federal and/or tribal land(s) as defined pursuant to 36 CFR § 800.16(x</w:t>
      </w:r>
      <w:r>
        <w:rPr>
          <w:rStyle w:val="Strong"/>
        </w:rPr>
        <w:t>)</w:t>
      </w:r>
    </w:p>
    <w:p w:rsidR="00B048B3" w:rsidRPr="007C0E83" w:rsidRDefault="00B048B3" w:rsidP="00B048B3">
      <w:pPr>
        <w:pStyle w:val="ListParagraph"/>
        <w:ind w:firstLine="0"/>
      </w:pPr>
      <w:r>
        <w:t xml:space="preserve">The SHPO needs to know </w:t>
      </w:r>
      <w:r w:rsidRPr="007C0E83">
        <w:t>if the project</w:t>
      </w:r>
      <w:r>
        <w:t xml:space="preserve"> APE</w:t>
      </w:r>
      <w:r w:rsidRPr="007C0E83">
        <w:t xml:space="preserve"> crosses </w:t>
      </w:r>
      <w:r>
        <w:t xml:space="preserve">federal and/or </w:t>
      </w:r>
      <w:r w:rsidRPr="007C0E83">
        <w:t>tribal lands</w:t>
      </w:r>
      <w:r>
        <w:t>. If it does, i</w:t>
      </w:r>
      <w:r w:rsidRPr="007C0E83">
        <w:t xml:space="preserve">nsert a new sentence at the end of this selection that includes the names of the </w:t>
      </w:r>
      <w:r>
        <w:t>federal and/or tribal land(s)</w:t>
      </w:r>
      <w:r w:rsidRPr="007C0E83">
        <w:t xml:space="preserve">. </w:t>
      </w:r>
    </w:p>
    <w:p w:rsidR="00B048B3" w:rsidRDefault="00B048B3" w:rsidP="00B048B3">
      <w:pPr>
        <w:pStyle w:val="ListParagraph"/>
      </w:pPr>
      <w:r w:rsidRPr="007C0E83">
        <w:t>If the project crosses federal</w:t>
      </w:r>
      <w:r>
        <w:t xml:space="preserve"> and/or tribal lands, you must contact the n</w:t>
      </w:r>
      <w:r w:rsidRPr="007C0E83">
        <w:t xml:space="preserve">ational </w:t>
      </w:r>
      <w:r>
        <w:t>o</w:t>
      </w:r>
      <w:r w:rsidRPr="007C0E83">
        <w:t xml:space="preserve">ffice so they can coordinate lead federal agency status. </w:t>
      </w:r>
    </w:p>
    <w:p w:rsidR="000413F2" w:rsidRPr="007C0E83" w:rsidRDefault="000413F2" w:rsidP="00B048B3">
      <w:pPr>
        <w:pStyle w:val="ListParagraph"/>
      </w:pPr>
      <w:r w:rsidRPr="007C0E83">
        <w:rPr>
          <w:rStyle w:val="Strong"/>
        </w:rPr>
        <w:t>Insert Name of Indian Tribe or Native Hawaiian Organization (NHO) (Located in the letter body text)</w:t>
      </w:r>
    </w:p>
    <w:p w:rsidR="000413F2" w:rsidRPr="007C0E83" w:rsidRDefault="000413F2" w:rsidP="000413F2">
      <w:pPr>
        <w:pStyle w:val="ListParagraph"/>
        <w:ind w:firstLine="0"/>
      </w:pPr>
      <w:r w:rsidRPr="007C0E83">
        <w:t xml:space="preserve">List the names of the Indian tribes that were notified about the project(s). Indian tribe means an Indian tribe, band, nation, or other organized group or community, including a native village, regional corporation, or village corporation, as those terms are defined in </w:t>
      </w:r>
      <w:r w:rsidRPr="007C0E83">
        <w:lastRenderedPageBreak/>
        <w:t xml:space="preserve">section 3 of the Alaska Native Claims Settlement Act (43 U.S.C. 1602), which is recognized as eligible for the special programs and services provided by the United States to Indians because of their status as Indians. </w:t>
      </w:r>
    </w:p>
    <w:p w:rsidR="000413F2" w:rsidRPr="007C0E83" w:rsidRDefault="000413F2" w:rsidP="000413F2">
      <w:pPr>
        <w:pStyle w:val="ListParagraph"/>
        <w:ind w:firstLine="0"/>
      </w:pPr>
      <w:r w:rsidRPr="007C0E83">
        <w:t>Native Hawaiian organization means any organization which serves and represents the interests of Native Hawaiians; has as a primary and stated purpose the provision of services to Native Hawaiians; and has demonstrated expertise in aspects of historic preservation that are significant to Native Hawaiians.</w:t>
      </w:r>
    </w:p>
    <w:p w:rsidR="000413F2" w:rsidRPr="007C0E83" w:rsidRDefault="000413F2" w:rsidP="000413F2">
      <w:pPr>
        <w:pStyle w:val="ListParagraph"/>
        <w:rPr>
          <w:rStyle w:val="Strong"/>
        </w:rPr>
      </w:pPr>
      <w:r w:rsidRPr="007C0E83">
        <w:rPr>
          <w:rStyle w:val="Strong"/>
        </w:rPr>
        <w:t>Insert Applicant or consultant contact name, phone number and email address (Located in the letter body text</w:t>
      </w:r>
    </w:p>
    <w:p w:rsidR="000413F2" w:rsidRPr="007C0E83" w:rsidRDefault="000413F2" w:rsidP="000413F2">
      <w:pPr>
        <w:pStyle w:val="ListParagraph"/>
        <w:ind w:firstLine="0"/>
      </w:pPr>
      <w:r w:rsidRPr="007C0E83">
        <w:t>Insert Applicant or consultant contact name, phone number and email address.</w:t>
      </w:r>
    </w:p>
    <w:p w:rsidR="000413F2" w:rsidRPr="007C0E83" w:rsidRDefault="000413F2" w:rsidP="000413F2">
      <w:pPr>
        <w:pStyle w:val="ListParagraph"/>
        <w:rPr>
          <w:rStyle w:val="Strong"/>
        </w:rPr>
      </w:pPr>
      <w:r w:rsidRPr="007C0E83">
        <w:rPr>
          <w:rStyle w:val="Strong"/>
        </w:rPr>
        <w:t>Insert Applicant or consultant contact name (Located in the letter body text)</w:t>
      </w:r>
    </w:p>
    <w:p w:rsidR="000413F2" w:rsidRPr="007C0E83" w:rsidRDefault="000413F2" w:rsidP="000413F2">
      <w:pPr>
        <w:pStyle w:val="ListParagraph"/>
        <w:ind w:firstLine="0"/>
      </w:pPr>
      <w:r w:rsidRPr="007C0E83">
        <w:t>Insert Applicant or consultant contact name.</w:t>
      </w:r>
    </w:p>
    <w:p w:rsidR="000413F2" w:rsidRPr="007C0E83" w:rsidRDefault="000413F2" w:rsidP="000413F2">
      <w:pPr>
        <w:pStyle w:val="ListParagraph"/>
        <w:rPr>
          <w:rStyle w:val="Strong"/>
        </w:rPr>
      </w:pPr>
      <w:r w:rsidRPr="007C0E83">
        <w:rPr>
          <w:rStyle w:val="Strong"/>
        </w:rPr>
        <w:t>Insert RD Reviewer Name (Located in the letter body text)</w:t>
      </w:r>
    </w:p>
    <w:p w:rsidR="000413F2" w:rsidRPr="000D737D" w:rsidRDefault="000413F2" w:rsidP="000413F2">
      <w:pPr>
        <w:pStyle w:val="ListParagraph"/>
        <w:ind w:firstLine="0"/>
      </w:pPr>
      <w:r w:rsidRPr="007C0E83">
        <w:t>Insert the name of the RD environmental or cultural reviewer assigned to this project.</w:t>
      </w:r>
    </w:p>
    <w:p w:rsidR="000413F2" w:rsidRPr="007A1861" w:rsidRDefault="000413F2" w:rsidP="000413F2">
      <w:pPr>
        <w:pStyle w:val="ListParagraph"/>
        <w:rPr>
          <w:rStyle w:val="Strong"/>
        </w:rPr>
      </w:pPr>
      <w:r w:rsidRPr="007A1861">
        <w:rPr>
          <w:rStyle w:val="Strong"/>
        </w:rPr>
        <w:t>Delete and Insert Signature</w:t>
      </w:r>
    </w:p>
    <w:p w:rsidR="000413F2" w:rsidRPr="000D737D" w:rsidRDefault="000413F2" w:rsidP="000413F2">
      <w:pPr>
        <w:pStyle w:val="ListParagraph"/>
        <w:ind w:firstLine="0"/>
      </w:pPr>
      <w:r>
        <w:t xml:space="preserve">This is placeholder text that should be deleted and replaced with a hand written signature or </w:t>
      </w:r>
      <w:r w:rsidRPr="00BE3D4B">
        <w:t>Section 508 of the Rehabilitation Act of 1973, as amended in 1998 (29 U.S.C. § 794 (d)) (508 compliant)</w:t>
      </w:r>
      <w:r>
        <w:t xml:space="preserve"> digital signature.</w:t>
      </w:r>
    </w:p>
    <w:p w:rsidR="000413F2" w:rsidRPr="007A1861" w:rsidRDefault="000413F2" w:rsidP="000413F2">
      <w:pPr>
        <w:pStyle w:val="ListParagraph"/>
        <w:rPr>
          <w:rStyle w:val="Strong"/>
        </w:rPr>
      </w:pPr>
      <w:r w:rsidRPr="007A1861">
        <w:rPr>
          <w:rStyle w:val="Strong"/>
        </w:rPr>
        <w:t>Enclosure(s)</w:t>
      </w:r>
    </w:p>
    <w:p w:rsidR="000413F2" w:rsidRDefault="000413F2" w:rsidP="000413F2">
      <w:pPr>
        <w:pStyle w:val="ListParagraph"/>
        <w:ind w:firstLine="0"/>
      </w:pPr>
      <w:r>
        <w:t>List all of the enclosures referenced and those that were not referenced in the letter but will be included.</w:t>
      </w:r>
    </w:p>
    <w:p w:rsidR="000413F2" w:rsidRPr="007A1861" w:rsidRDefault="000413F2" w:rsidP="000413F2">
      <w:pPr>
        <w:pStyle w:val="ListParagraph"/>
        <w:rPr>
          <w:rStyle w:val="Strong"/>
        </w:rPr>
      </w:pPr>
      <w:r w:rsidRPr="007A1861">
        <w:rPr>
          <w:rStyle w:val="Strong"/>
        </w:rPr>
        <w:t>CC</w:t>
      </w:r>
    </w:p>
    <w:p w:rsidR="000413F2" w:rsidRDefault="000413F2" w:rsidP="000413F2">
      <w:pPr>
        <w:pStyle w:val="ListParagraph"/>
        <w:ind w:firstLine="0"/>
      </w:pPr>
      <w:r>
        <w:t>List the names and titles of people that should be carbon copied on the submission, and any replies to the letter.</w:t>
      </w:r>
    </w:p>
    <w:sectPr w:rsidR="000413F2" w:rsidSect="00431E1D">
      <w:headerReference w:type="even" r:id="rId7"/>
      <w:headerReference w:type="default" r:id="rId8"/>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214" w:rsidRDefault="002D5214" w:rsidP="00AD0989">
      <w:pPr>
        <w:spacing w:before="0" w:after="0"/>
      </w:pPr>
      <w:r>
        <w:separator/>
      </w:r>
    </w:p>
  </w:endnote>
  <w:endnote w:type="continuationSeparator" w:id="0">
    <w:p w:rsidR="002D5214" w:rsidRDefault="002D5214" w:rsidP="00AD09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257" w:rsidRDefault="00791257">
    <w:pPr>
      <w:pStyle w:val="Footer"/>
      <w:jc w:val="right"/>
    </w:pPr>
  </w:p>
  <w:p w:rsidR="00791257" w:rsidRDefault="00791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F96" w:rsidRPr="00431E1D" w:rsidRDefault="00224F96" w:rsidP="00431E1D">
    <w:pPr>
      <w:pStyle w:val="Footer"/>
    </w:pPr>
    <w:r w:rsidRPr="00431E1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E1D" w:rsidRPr="009A043D" w:rsidRDefault="00431E1D" w:rsidP="009A043D">
    <w:pPr>
      <w:pStyle w:val="Footer"/>
    </w:pPr>
    <w:r w:rsidRPr="009A043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214" w:rsidRDefault="002D5214" w:rsidP="00AD0989">
      <w:pPr>
        <w:spacing w:before="0" w:after="0"/>
      </w:pPr>
      <w:r>
        <w:separator/>
      </w:r>
    </w:p>
  </w:footnote>
  <w:footnote w:type="continuationSeparator" w:id="0">
    <w:p w:rsidR="002D5214" w:rsidRDefault="002D5214" w:rsidP="00AD0989">
      <w:pPr>
        <w:spacing w:before="0" w:after="0"/>
      </w:pPr>
      <w:r>
        <w:continuationSeparator/>
      </w:r>
    </w:p>
  </w:footnote>
  <w:footnote w:id="1">
    <w:p w:rsidR="004E3961" w:rsidRDefault="004E3961">
      <w:pPr>
        <w:pStyle w:val="FootnoteText"/>
      </w:pPr>
      <w:r>
        <w:rPr>
          <w:rStyle w:val="FootnoteReference"/>
        </w:rPr>
        <w:footnoteRef/>
      </w:r>
      <w:r>
        <w:t xml:space="preserve"> </w:t>
      </w:r>
      <w:r w:rsidRPr="00632CDA">
        <w:rPr>
          <w:rStyle w:val="Emphasis"/>
        </w:rPr>
        <w:t xml:space="preserve">Nationwide </w:t>
      </w:r>
      <w:r w:rsidRPr="001171B0">
        <w:rPr>
          <w:rStyle w:val="Emphasis"/>
        </w:rPr>
        <w:t>Programmatic Agreement among the U.S. Department of Agriculture Rural Development Programs, National Conference of State Historic Preservation Officers, Tribal Signatori</w:t>
      </w:r>
      <w:r>
        <w:rPr>
          <w:rStyle w:val="Emphasis"/>
        </w:rPr>
        <w:t>es, and The Advisory Council on H</w:t>
      </w:r>
      <w:r w:rsidRPr="001171B0">
        <w:rPr>
          <w:rStyle w:val="Emphasis"/>
        </w:rPr>
        <w:t>istoric Preservation for Sequencing Secti</w:t>
      </w:r>
      <w:bookmarkStart w:id="0" w:name="_GoBack"/>
      <w:bookmarkEnd w:id="0"/>
      <w:r w:rsidRPr="001171B0">
        <w:rPr>
          <w:rStyle w:val="Emphasis"/>
        </w:rPr>
        <w:t>on 106</w:t>
      </w:r>
      <w:r>
        <w:rPr>
          <w:rStyle w:val="Emphasis"/>
        </w:rPr>
        <w:t xml:space="preserve"> </w:t>
      </w:r>
      <w:r w:rsidRPr="00F6629B">
        <w:t>(NPA)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257" w:rsidRDefault="00FB78B1">
    <w:pPr>
      <w:pStyle w:val="Header"/>
      <w:jc w:val="right"/>
    </w:pPr>
    <w:r>
      <w:t xml:space="preserve">USDA RD </w:t>
    </w:r>
    <w:r w:rsidR="00FA0D3F">
      <w:t xml:space="preserve">Applicant </w:t>
    </w:r>
    <w:r>
      <w:t xml:space="preserve">Section 106 </w:t>
    </w:r>
    <w:r w:rsidR="007803FD">
      <w:t xml:space="preserve">SHPO </w:t>
    </w:r>
    <w:r>
      <w:t>Initiation</w:t>
    </w:r>
    <w:r w:rsidR="007803FD">
      <w:t xml:space="preserve"> </w:t>
    </w:r>
    <w:r>
      <w:t>Letter</w:t>
    </w:r>
    <w:r w:rsidR="005A166A">
      <w:t xml:space="preserve"> </w:t>
    </w:r>
    <w:sdt>
      <w:sdtPr>
        <w:id w:val="-192693927"/>
        <w:docPartObj>
          <w:docPartGallery w:val="Page Numbers (Top of Page)"/>
          <w:docPartUnique/>
        </w:docPartObj>
      </w:sdtPr>
      <w:sdtEndPr>
        <w:rPr>
          <w:noProof/>
        </w:rPr>
      </w:sdtEndPr>
      <w:sdtContent>
        <w:r w:rsidR="00791257">
          <w:fldChar w:fldCharType="begin"/>
        </w:r>
        <w:r w:rsidR="00791257">
          <w:instrText xml:space="preserve"> PAGE   \* MERGEFORMAT </w:instrText>
        </w:r>
        <w:r w:rsidR="00791257">
          <w:fldChar w:fldCharType="separate"/>
        </w:r>
        <w:r w:rsidR="00AC2149">
          <w:rPr>
            <w:noProof/>
          </w:rPr>
          <w:t>2</w:t>
        </w:r>
        <w:r w:rsidR="00791257">
          <w:rPr>
            <w:noProof/>
          </w:rPr>
          <w:fldChar w:fldCharType="end"/>
        </w:r>
      </w:sdtContent>
    </w:sdt>
  </w:p>
  <w:p w:rsidR="00791257" w:rsidRDefault="00791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16E" w:rsidRDefault="00BF216E">
    <w:pPr>
      <w:pStyle w:val="Header"/>
      <w:jc w:val="right"/>
    </w:pPr>
    <w:r>
      <w:t xml:space="preserve">USDA RD </w:t>
    </w:r>
    <w:r w:rsidR="00FA0D3F">
      <w:t xml:space="preserve">Applicant </w:t>
    </w:r>
    <w:r>
      <w:t xml:space="preserve">Section 106 SHPO Initiation Letter </w:t>
    </w:r>
    <w:sdt>
      <w:sdtPr>
        <w:id w:val="-9179375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C2149">
          <w:rPr>
            <w:noProof/>
          </w:rPr>
          <w:t>7</w:t>
        </w:r>
        <w:r>
          <w:rPr>
            <w:noProof/>
          </w:rPr>
          <w:fldChar w:fldCharType="end"/>
        </w:r>
      </w:sdtContent>
    </w:sdt>
  </w:p>
  <w:p w:rsidR="00BF216E" w:rsidRDefault="00BF2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C23F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D444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FACF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8AF1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B001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3FCD5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4A6E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2019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30026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C600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89"/>
    <w:rsid w:val="00020F32"/>
    <w:rsid w:val="000317D7"/>
    <w:rsid w:val="00033A8F"/>
    <w:rsid w:val="000404F1"/>
    <w:rsid w:val="000413F2"/>
    <w:rsid w:val="000517FF"/>
    <w:rsid w:val="00077630"/>
    <w:rsid w:val="000A171D"/>
    <w:rsid w:val="000C57F3"/>
    <w:rsid w:val="00116185"/>
    <w:rsid w:val="001171B0"/>
    <w:rsid w:val="001A2241"/>
    <w:rsid w:val="001B235C"/>
    <w:rsid w:val="001F7AC1"/>
    <w:rsid w:val="002038AC"/>
    <w:rsid w:val="00205053"/>
    <w:rsid w:val="00224F96"/>
    <w:rsid w:val="00243F9F"/>
    <w:rsid w:val="00261ED7"/>
    <w:rsid w:val="002836E7"/>
    <w:rsid w:val="002864DE"/>
    <w:rsid w:val="002D1E96"/>
    <w:rsid w:val="002D5214"/>
    <w:rsid w:val="003334A4"/>
    <w:rsid w:val="00354DCF"/>
    <w:rsid w:val="00382FFB"/>
    <w:rsid w:val="00425775"/>
    <w:rsid w:val="00431E1D"/>
    <w:rsid w:val="00446751"/>
    <w:rsid w:val="00456170"/>
    <w:rsid w:val="00476ECC"/>
    <w:rsid w:val="004A6884"/>
    <w:rsid w:val="004E3961"/>
    <w:rsid w:val="00505171"/>
    <w:rsid w:val="005754F8"/>
    <w:rsid w:val="00575815"/>
    <w:rsid w:val="005A166A"/>
    <w:rsid w:val="005C5980"/>
    <w:rsid w:val="005E1642"/>
    <w:rsid w:val="005F588B"/>
    <w:rsid w:val="00617171"/>
    <w:rsid w:val="006227CA"/>
    <w:rsid w:val="006348DA"/>
    <w:rsid w:val="0065485E"/>
    <w:rsid w:val="00654C88"/>
    <w:rsid w:val="006645BD"/>
    <w:rsid w:val="006949E4"/>
    <w:rsid w:val="00695C37"/>
    <w:rsid w:val="006B5DE4"/>
    <w:rsid w:val="006B7F63"/>
    <w:rsid w:val="006D76D0"/>
    <w:rsid w:val="00721A55"/>
    <w:rsid w:val="00751677"/>
    <w:rsid w:val="00764CD0"/>
    <w:rsid w:val="00765AE4"/>
    <w:rsid w:val="007803FD"/>
    <w:rsid w:val="00791257"/>
    <w:rsid w:val="00791471"/>
    <w:rsid w:val="007B756B"/>
    <w:rsid w:val="007C5905"/>
    <w:rsid w:val="007D6972"/>
    <w:rsid w:val="007E5620"/>
    <w:rsid w:val="00805627"/>
    <w:rsid w:val="00822C89"/>
    <w:rsid w:val="00825BA9"/>
    <w:rsid w:val="00835CBB"/>
    <w:rsid w:val="0086233F"/>
    <w:rsid w:val="00872723"/>
    <w:rsid w:val="008A3D2F"/>
    <w:rsid w:val="008E760E"/>
    <w:rsid w:val="008F0292"/>
    <w:rsid w:val="0091176D"/>
    <w:rsid w:val="00936D0F"/>
    <w:rsid w:val="009622C4"/>
    <w:rsid w:val="00987DE8"/>
    <w:rsid w:val="009A043D"/>
    <w:rsid w:val="009A392C"/>
    <w:rsid w:val="009C3550"/>
    <w:rsid w:val="009D3DA0"/>
    <w:rsid w:val="00A0006D"/>
    <w:rsid w:val="00A57D1E"/>
    <w:rsid w:val="00A835DD"/>
    <w:rsid w:val="00A84D9D"/>
    <w:rsid w:val="00A95221"/>
    <w:rsid w:val="00A96BFE"/>
    <w:rsid w:val="00AA0141"/>
    <w:rsid w:val="00AC2149"/>
    <w:rsid w:val="00AD0989"/>
    <w:rsid w:val="00AF1C3D"/>
    <w:rsid w:val="00B048B3"/>
    <w:rsid w:val="00B30252"/>
    <w:rsid w:val="00B31009"/>
    <w:rsid w:val="00B64AF6"/>
    <w:rsid w:val="00B75D06"/>
    <w:rsid w:val="00BB3E25"/>
    <w:rsid w:val="00BC5E42"/>
    <w:rsid w:val="00BF216E"/>
    <w:rsid w:val="00C0013D"/>
    <w:rsid w:val="00C16419"/>
    <w:rsid w:val="00C21D11"/>
    <w:rsid w:val="00C3434C"/>
    <w:rsid w:val="00C426E4"/>
    <w:rsid w:val="00C80834"/>
    <w:rsid w:val="00C96855"/>
    <w:rsid w:val="00D31964"/>
    <w:rsid w:val="00D87787"/>
    <w:rsid w:val="00D97E1D"/>
    <w:rsid w:val="00DC33DF"/>
    <w:rsid w:val="00EA5DC9"/>
    <w:rsid w:val="00EC2710"/>
    <w:rsid w:val="00EF1120"/>
    <w:rsid w:val="00EF538A"/>
    <w:rsid w:val="00F36062"/>
    <w:rsid w:val="00F50FF8"/>
    <w:rsid w:val="00F56E4F"/>
    <w:rsid w:val="00F61ED7"/>
    <w:rsid w:val="00F76541"/>
    <w:rsid w:val="00F777AA"/>
    <w:rsid w:val="00F90BE2"/>
    <w:rsid w:val="00FA0D3F"/>
    <w:rsid w:val="00FB4099"/>
    <w:rsid w:val="00FB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82DB1B-A121-4007-9ECA-19D3EF89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013D"/>
    <w:pPr>
      <w:spacing w:before="360" w:after="360" w:line="240" w:lineRule="auto"/>
    </w:pPr>
    <w:rPr>
      <w:rFonts w:eastAsia="MS Mincho" w:cs="Arial"/>
      <w:color w:val="000000"/>
      <w:sz w:val="24"/>
      <w:lang w:eastAsia="ja-JP"/>
    </w:rPr>
  </w:style>
  <w:style w:type="paragraph" w:styleId="Heading2">
    <w:name w:val="heading 2"/>
    <w:basedOn w:val="Normal"/>
    <w:next w:val="Normal"/>
    <w:link w:val="Heading2Char"/>
    <w:uiPriority w:val="9"/>
    <w:semiHidden/>
    <w:unhideWhenUsed/>
    <w:qFormat/>
    <w:rsid w:val="00987D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989"/>
    <w:pPr>
      <w:tabs>
        <w:tab w:val="center" w:pos="4680"/>
        <w:tab w:val="right" w:pos="9360"/>
      </w:tabs>
      <w:spacing w:after="0"/>
    </w:pPr>
  </w:style>
  <w:style w:type="character" w:customStyle="1" w:styleId="HeaderChar">
    <w:name w:val="Header Char"/>
    <w:basedOn w:val="DefaultParagraphFont"/>
    <w:link w:val="Header"/>
    <w:uiPriority w:val="99"/>
    <w:rsid w:val="00AD0989"/>
  </w:style>
  <w:style w:type="paragraph" w:styleId="Footer">
    <w:name w:val="footer"/>
    <w:basedOn w:val="Normal"/>
    <w:link w:val="FooterChar"/>
    <w:uiPriority w:val="99"/>
    <w:unhideWhenUsed/>
    <w:rsid w:val="00224F96"/>
    <w:pPr>
      <w:tabs>
        <w:tab w:val="center" w:pos="4680"/>
        <w:tab w:val="right" w:pos="9360"/>
      </w:tabs>
      <w:spacing w:after="0"/>
    </w:pPr>
    <w:rPr>
      <w:sz w:val="16"/>
    </w:rPr>
  </w:style>
  <w:style w:type="character" w:customStyle="1" w:styleId="FooterChar">
    <w:name w:val="Footer Char"/>
    <w:basedOn w:val="DefaultParagraphFont"/>
    <w:link w:val="Footer"/>
    <w:uiPriority w:val="99"/>
    <w:rsid w:val="00224F96"/>
    <w:rPr>
      <w:rFonts w:eastAsia="MS Mincho" w:cs="Arial"/>
      <w:color w:val="000000"/>
      <w:sz w:val="16"/>
      <w:lang w:eastAsia="ja-JP"/>
    </w:rPr>
  </w:style>
  <w:style w:type="character" w:styleId="PlaceholderText">
    <w:name w:val="Placeholder Text"/>
    <w:basedOn w:val="DefaultParagraphFont"/>
    <w:uiPriority w:val="99"/>
    <w:semiHidden/>
    <w:rsid w:val="00BC5E42"/>
    <w:rPr>
      <w:color w:val="FF0000"/>
    </w:rPr>
  </w:style>
  <w:style w:type="paragraph" w:customStyle="1" w:styleId="PlaceholderText2-Date">
    <w:name w:val="Placeholder Text 2 -Date"/>
    <w:basedOn w:val="Normal"/>
    <w:next w:val="PlaceholderText3-Addresses"/>
    <w:qFormat/>
    <w:rsid w:val="00456170"/>
    <w:pPr>
      <w:spacing w:before="240" w:line="288" w:lineRule="auto"/>
      <w:contextualSpacing/>
    </w:pPr>
  </w:style>
  <w:style w:type="paragraph" w:customStyle="1" w:styleId="PlaceholderText3-Addresses">
    <w:name w:val="Placeholder Text 3- Addresses"/>
    <w:basedOn w:val="PlaceholderText2-Date"/>
    <w:next w:val="Normal"/>
    <w:qFormat/>
    <w:rsid w:val="00AD0989"/>
  </w:style>
  <w:style w:type="paragraph" w:customStyle="1" w:styleId="Normal-DearLine">
    <w:name w:val="Normal - Dear Line"/>
    <w:basedOn w:val="Normal"/>
    <w:qFormat/>
    <w:rsid w:val="00AD0989"/>
    <w:pPr>
      <w:spacing w:after="240"/>
    </w:pPr>
  </w:style>
  <w:style w:type="paragraph" w:customStyle="1" w:styleId="Normal-subject">
    <w:name w:val="Normal - subject"/>
    <w:basedOn w:val="Normal"/>
    <w:qFormat/>
    <w:rsid w:val="00AD0989"/>
    <w:pPr>
      <w:spacing w:after="0"/>
      <w:ind w:left="720"/>
      <w:contextualSpacing/>
    </w:pPr>
  </w:style>
  <w:style w:type="paragraph" w:customStyle="1" w:styleId="Normal-Date">
    <w:name w:val="Normal - Date"/>
    <w:basedOn w:val="Normal"/>
    <w:qFormat/>
    <w:rsid w:val="00A95221"/>
    <w:pPr>
      <w:spacing w:before="240" w:after="240"/>
    </w:pPr>
  </w:style>
  <w:style w:type="paragraph" w:customStyle="1" w:styleId="Normal-Recieversender">
    <w:name w:val="Normal- Reciever/sender"/>
    <w:basedOn w:val="Normal"/>
    <w:qFormat/>
    <w:rsid w:val="00AD0989"/>
    <w:pPr>
      <w:spacing w:before="240" w:after="0"/>
      <w:contextualSpacing/>
    </w:pPr>
  </w:style>
  <w:style w:type="paragraph" w:customStyle="1" w:styleId="Normal-LetterText">
    <w:name w:val="Normal -Letter Text"/>
    <w:basedOn w:val="Normal-DearLine"/>
    <w:qFormat/>
    <w:rsid w:val="00AD0989"/>
    <w:pPr>
      <w:spacing w:before="0"/>
    </w:pPr>
  </w:style>
  <w:style w:type="paragraph" w:customStyle="1" w:styleId="Default">
    <w:name w:val="Default"/>
    <w:rsid w:val="00224F96"/>
    <w:pPr>
      <w:autoSpaceDE w:val="0"/>
      <w:autoSpaceDN w:val="0"/>
      <w:adjustRightInd w:val="0"/>
      <w:spacing w:after="0" w:line="240" w:lineRule="auto"/>
    </w:pPr>
    <w:rPr>
      <w:rFonts w:ascii="Cambria" w:eastAsia="Calibri" w:hAnsi="Cambria" w:cs="Cambria"/>
      <w:color w:val="000000"/>
      <w:sz w:val="24"/>
      <w:szCs w:val="24"/>
    </w:rPr>
  </w:style>
  <w:style w:type="character" w:styleId="PageNumber">
    <w:name w:val="page number"/>
    <w:basedOn w:val="DefaultParagraphFont"/>
    <w:uiPriority w:val="99"/>
    <w:semiHidden/>
    <w:unhideWhenUsed/>
    <w:rsid w:val="009C3550"/>
    <w:rPr>
      <w:color w:val="C00000"/>
    </w:rPr>
  </w:style>
  <w:style w:type="paragraph" w:customStyle="1" w:styleId="Normal-Sincerely">
    <w:name w:val="Normal- Sincerely"/>
    <w:basedOn w:val="Normal-LetterText"/>
    <w:qFormat/>
    <w:rsid w:val="00872723"/>
    <w:pPr>
      <w:spacing w:before="360" w:after="360"/>
    </w:pPr>
  </w:style>
  <w:style w:type="paragraph" w:customStyle="1" w:styleId="Normal-signatureBlock">
    <w:name w:val="Normal- signature Block"/>
    <w:basedOn w:val="Normal-LetterText"/>
    <w:qFormat/>
    <w:rsid w:val="00872723"/>
    <w:pPr>
      <w:spacing w:after="480"/>
      <w:contextualSpacing/>
    </w:pPr>
  </w:style>
  <w:style w:type="paragraph" w:customStyle="1" w:styleId="Normal-Signature">
    <w:name w:val="Normal- Signature"/>
    <w:basedOn w:val="Normal-LetterText"/>
    <w:qFormat/>
    <w:rsid w:val="00872723"/>
    <w:pPr>
      <w:spacing w:after="840"/>
    </w:pPr>
  </w:style>
  <w:style w:type="paragraph" w:styleId="BalloonText">
    <w:name w:val="Balloon Text"/>
    <w:basedOn w:val="Normal"/>
    <w:link w:val="BalloonTextChar"/>
    <w:uiPriority w:val="99"/>
    <w:semiHidden/>
    <w:unhideWhenUsed/>
    <w:rsid w:val="00695C3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C37"/>
    <w:rPr>
      <w:rFonts w:ascii="Segoe UI" w:eastAsia="MS Mincho" w:hAnsi="Segoe UI" w:cs="Segoe UI"/>
      <w:color w:val="000000"/>
      <w:sz w:val="18"/>
      <w:szCs w:val="18"/>
      <w:lang w:eastAsia="ja-JP"/>
    </w:rPr>
  </w:style>
  <w:style w:type="character" w:styleId="Strong">
    <w:name w:val="Strong"/>
    <w:basedOn w:val="DefaultParagraphFont"/>
    <w:uiPriority w:val="22"/>
    <w:qFormat/>
    <w:rsid w:val="005C5980"/>
    <w:rPr>
      <w:b/>
      <w:bCs/>
    </w:rPr>
  </w:style>
  <w:style w:type="paragraph" w:customStyle="1" w:styleId="Heading2-NextPageBreak">
    <w:name w:val="Heading 2- Next Page Break"/>
    <w:basedOn w:val="Heading2"/>
    <w:uiPriority w:val="1"/>
    <w:qFormat/>
    <w:rsid w:val="00987DE8"/>
    <w:pPr>
      <w:pageBreakBefore/>
      <w:widowControl w:val="0"/>
      <w:suppressAutoHyphens/>
      <w:autoSpaceDE w:val="0"/>
      <w:autoSpaceDN w:val="0"/>
      <w:spacing w:before="80" w:after="80" w:line="312" w:lineRule="auto"/>
      <w:jc w:val="center"/>
    </w:pPr>
    <w:rPr>
      <w:rFonts w:asciiTheme="minorHAnsi" w:hAnsiTheme="minorHAnsi"/>
      <w:b/>
      <w:color w:val="auto"/>
      <w:lang w:eastAsia="en-US"/>
    </w:rPr>
  </w:style>
  <w:style w:type="paragraph" w:customStyle="1" w:styleId="Normal-CompletingTemplateLetterssubheadings">
    <w:name w:val="Normal- Completing Template Letters sub headings"/>
    <w:basedOn w:val="Normal"/>
    <w:qFormat/>
    <w:rsid w:val="00987DE8"/>
    <w:pPr>
      <w:widowControl w:val="0"/>
      <w:autoSpaceDE w:val="0"/>
      <w:autoSpaceDN w:val="0"/>
      <w:spacing w:after="100" w:line="312" w:lineRule="auto"/>
    </w:pPr>
    <w:rPr>
      <w:rFonts w:ascii="Calibri" w:eastAsia="Times New Roman" w:hAnsi="Calibri" w:cs="Times New Roman"/>
      <w:b/>
      <w:color w:val="auto"/>
      <w:lang w:eastAsia="en-US"/>
    </w:rPr>
  </w:style>
  <w:style w:type="character" w:customStyle="1" w:styleId="Heading2Char">
    <w:name w:val="Heading 2 Char"/>
    <w:basedOn w:val="DefaultParagraphFont"/>
    <w:link w:val="Heading2"/>
    <w:uiPriority w:val="9"/>
    <w:semiHidden/>
    <w:rsid w:val="00987DE8"/>
    <w:rPr>
      <w:rFonts w:asciiTheme="majorHAnsi" w:eastAsiaTheme="majorEastAsia" w:hAnsiTheme="majorHAnsi" w:cstheme="majorBidi"/>
      <w:color w:val="2E74B5" w:themeColor="accent1" w:themeShade="BF"/>
      <w:sz w:val="26"/>
      <w:szCs w:val="26"/>
      <w:lang w:eastAsia="ja-JP"/>
    </w:rPr>
  </w:style>
  <w:style w:type="paragraph" w:customStyle="1" w:styleId="Normal1-Sender">
    <w:name w:val="Normal 1- Sender"/>
    <w:basedOn w:val="Normal"/>
    <w:next w:val="Normal"/>
    <w:qFormat/>
    <w:rsid w:val="005754F8"/>
    <w:pPr>
      <w:spacing w:before="240" w:line="288" w:lineRule="auto"/>
      <w:contextualSpacing/>
    </w:pPr>
  </w:style>
  <w:style w:type="paragraph" w:customStyle="1" w:styleId="Normal-Reciever">
    <w:name w:val="Normal- Reciever"/>
    <w:basedOn w:val="Normal"/>
    <w:qFormat/>
    <w:rsid w:val="005754F8"/>
    <w:pPr>
      <w:spacing w:before="240" w:after="0"/>
      <w:contextualSpacing/>
    </w:pPr>
  </w:style>
  <w:style w:type="table" w:styleId="TableGrid">
    <w:name w:val="Table Grid"/>
    <w:basedOn w:val="TableNormal"/>
    <w:uiPriority w:val="59"/>
    <w:rsid w:val="00B3025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5DC9"/>
    <w:rPr>
      <w:sz w:val="16"/>
      <w:szCs w:val="16"/>
    </w:rPr>
  </w:style>
  <w:style w:type="paragraph" w:styleId="CommentText">
    <w:name w:val="annotation text"/>
    <w:basedOn w:val="Normal"/>
    <w:link w:val="CommentTextChar"/>
    <w:uiPriority w:val="99"/>
    <w:semiHidden/>
    <w:unhideWhenUsed/>
    <w:rsid w:val="00EA5DC9"/>
    <w:rPr>
      <w:sz w:val="20"/>
      <w:szCs w:val="20"/>
    </w:rPr>
  </w:style>
  <w:style w:type="character" w:customStyle="1" w:styleId="CommentTextChar">
    <w:name w:val="Comment Text Char"/>
    <w:basedOn w:val="DefaultParagraphFont"/>
    <w:link w:val="CommentText"/>
    <w:uiPriority w:val="99"/>
    <w:semiHidden/>
    <w:rsid w:val="00EA5DC9"/>
    <w:rPr>
      <w:rFonts w:eastAsia="MS Mincho" w:cs="Arial"/>
      <w:color w:val="000000"/>
      <w:sz w:val="20"/>
      <w:szCs w:val="20"/>
      <w:lang w:eastAsia="ja-JP"/>
    </w:rPr>
  </w:style>
  <w:style w:type="paragraph" w:styleId="CommentSubject">
    <w:name w:val="annotation subject"/>
    <w:basedOn w:val="CommentText"/>
    <w:next w:val="CommentText"/>
    <w:link w:val="CommentSubjectChar"/>
    <w:uiPriority w:val="99"/>
    <w:semiHidden/>
    <w:unhideWhenUsed/>
    <w:rsid w:val="00EA5DC9"/>
    <w:rPr>
      <w:b/>
      <w:bCs/>
    </w:rPr>
  </w:style>
  <w:style w:type="character" w:customStyle="1" w:styleId="CommentSubjectChar">
    <w:name w:val="Comment Subject Char"/>
    <w:basedOn w:val="CommentTextChar"/>
    <w:link w:val="CommentSubject"/>
    <w:uiPriority w:val="99"/>
    <w:semiHidden/>
    <w:rsid w:val="00EA5DC9"/>
    <w:rPr>
      <w:rFonts w:eastAsia="MS Mincho" w:cs="Arial"/>
      <w:b/>
      <w:bCs/>
      <w:color w:val="000000"/>
      <w:sz w:val="20"/>
      <w:szCs w:val="20"/>
      <w:lang w:eastAsia="ja-JP"/>
    </w:rPr>
  </w:style>
  <w:style w:type="character" w:styleId="Emphasis">
    <w:name w:val="Emphasis"/>
    <w:basedOn w:val="DefaultParagraphFont"/>
    <w:uiPriority w:val="20"/>
    <w:qFormat/>
    <w:rsid w:val="001171B0"/>
    <w:rPr>
      <w:i/>
      <w:iCs/>
    </w:rPr>
  </w:style>
  <w:style w:type="paragraph" w:styleId="ListParagraph">
    <w:name w:val="List Paragraph"/>
    <w:basedOn w:val="Normal"/>
    <w:uiPriority w:val="34"/>
    <w:qFormat/>
    <w:rsid w:val="00F61ED7"/>
    <w:pPr>
      <w:spacing w:before="120" w:after="240"/>
      <w:ind w:left="720" w:hanging="720"/>
    </w:pPr>
  </w:style>
  <w:style w:type="paragraph" w:customStyle="1" w:styleId="Heading1SignatoryPagenobreak">
    <w:name w:val="Heading 1 Signatory Page no break"/>
    <w:basedOn w:val="Normal"/>
    <w:rsid w:val="00F61ED7"/>
    <w:pPr>
      <w:keepNext/>
      <w:suppressAutoHyphens/>
      <w:spacing w:before="240" w:line="312" w:lineRule="auto"/>
      <w:jc w:val="center"/>
    </w:pPr>
    <w:rPr>
      <w:rFonts w:ascii="Calibri" w:eastAsia="Times New Roman" w:hAnsi="Calibri" w:cstheme="minorBidi"/>
      <w:b/>
      <w:bCs/>
      <w:color w:val="auto"/>
      <w:kern w:val="32"/>
      <w:szCs w:val="24"/>
      <w:lang w:eastAsia="en-US"/>
    </w:rPr>
  </w:style>
  <w:style w:type="paragraph" w:styleId="FootnoteText">
    <w:name w:val="footnote text"/>
    <w:basedOn w:val="Normal"/>
    <w:link w:val="FootnoteTextChar"/>
    <w:uiPriority w:val="99"/>
    <w:semiHidden/>
    <w:unhideWhenUsed/>
    <w:rsid w:val="004E3961"/>
    <w:pPr>
      <w:spacing w:before="0" w:after="0"/>
    </w:pPr>
    <w:rPr>
      <w:sz w:val="20"/>
      <w:szCs w:val="20"/>
    </w:rPr>
  </w:style>
  <w:style w:type="character" w:customStyle="1" w:styleId="FootnoteTextChar">
    <w:name w:val="Footnote Text Char"/>
    <w:basedOn w:val="DefaultParagraphFont"/>
    <w:link w:val="FootnoteText"/>
    <w:uiPriority w:val="99"/>
    <w:semiHidden/>
    <w:rsid w:val="004E3961"/>
    <w:rPr>
      <w:rFonts w:eastAsia="MS Mincho" w:cs="Arial"/>
      <w:color w:val="000000"/>
      <w:sz w:val="20"/>
      <w:szCs w:val="20"/>
      <w:lang w:eastAsia="ja-JP"/>
    </w:rPr>
  </w:style>
  <w:style w:type="character" w:styleId="FootnoteReference">
    <w:name w:val="footnote reference"/>
    <w:basedOn w:val="DefaultParagraphFont"/>
    <w:uiPriority w:val="99"/>
    <w:semiHidden/>
    <w:unhideWhenUsed/>
    <w:rsid w:val="004E39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69046">
      <w:bodyDiv w:val="1"/>
      <w:marLeft w:val="0"/>
      <w:marRight w:val="0"/>
      <w:marTop w:val="0"/>
      <w:marBottom w:val="0"/>
      <w:divBdr>
        <w:top w:val="none" w:sz="0" w:space="0" w:color="auto"/>
        <w:left w:val="none" w:sz="0" w:space="0" w:color="auto"/>
        <w:bottom w:val="none" w:sz="0" w:space="0" w:color="auto"/>
        <w:right w:val="none" w:sz="0" w:space="0" w:color="auto"/>
      </w:divBdr>
    </w:div>
    <w:div w:id="111347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82F1CD3E-358C-4C0F-977C-535479BE7462}"/>
      </w:docPartPr>
      <w:docPartBody>
        <w:p w:rsidR="00A66C90" w:rsidRDefault="0097079E">
          <w:r w:rsidRPr="00666CFF">
            <w:rPr>
              <w:rStyle w:val="PlaceholderText"/>
            </w:rPr>
            <w:t>Click here to enter text.</w:t>
          </w:r>
        </w:p>
      </w:docPartBody>
    </w:docPart>
    <w:docPart>
      <w:docPartPr>
        <w:name w:val="F1276240A11D414AB4B10CE55CA89D58"/>
        <w:category>
          <w:name w:val="General"/>
          <w:gallery w:val="placeholder"/>
        </w:category>
        <w:types>
          <w:type w:val="bbPlcHdr"/>
        </w:types>
        <w:behaviors>
          <w:behavior w:val="content"/>
        </w:behaviors>
        <w:guid w:val="{4295AC71-782B-4E8B-B51D-4782FF587714}"/>
      </w:docPartPr>
      <w:docPartBody>
        <w:p w:rsidR="00E432F1" w:rsidRDefault="0076127D" w:rsidP="0076127D">
          <w:pPr>
            <w:pStyle w:val="F1276240A11D414AB4B10CE55CA89D58"/>
          </w:pPr>
          <w:r>
            <w:rPr>
              <w:rStyle w:val="PlaceholderText"/>
            </w:rPr>
            <w:t>Click here to enter text.</w:t>
          </w:r>
        </w:p>
      </w:docPartBody>
    </w:docPart>
    <w:docPart>
      <w:docPartPr>
        <w:name w:val="FDD77268354E4072A4E30F7A7965FAF7"/>
        <w:category>
          <w:name w:val="General"/>
          <w:gallery w:val="placeholder"/>
        </w:category>
        <w:types>
          <w:type w:val="bbPlcHdr"/>
        </w:types>
        <w:behaviors>
          <w:behavior w:val="content"/>
        </w:behaviors>
        <w:guid w:val="{6B40EAC1-10B1-4CD5-82AF-146F43744B01}"/>
      </w:docPartPr>
      <w:docPartBody>
        <w:p w:rsidR="00E432F1" w:rsidRDefault="0076127D" w:rsidP="0076127D">
          <w:pPr>
            <w:pStyle w:val="FDD77268354E4072A4E30F7A7965FAF7"/>
          </w:pPr>
          <w:r>
            <w:rPr>
              <w:rStyle w:val="PlaceholderText"/>
            </w:rPr>
            <w:t>Click here to enter a date.</w:t>
          </w:r>
        </w:p>
      </w:docPartBody>
    </w:docPart>
    <w:docPart>
      <w:docPartPr>
        <w:name w:val="8B491E89B55D4FF6A863D6CDE9DFB5D8"/>
        <w:category>
          <w:name w:val="General"/>
          <w:gallery w:val="placeholder"/>
        </w:category>
        <w:types>
          <w:type w:val="bbPlcHdr"/>
        </w:types>
        <w:behaviors>
          <w:behavior w:val="content"/>
        </w:behaviors>
        <w:guid w:val="{892FA362-B633-4D25-915D-86DCE534E9FC}"/>
      </w:docPartPr>
      <w:docPartBody>
        <w:p w:rsidR="00B541C7" w:rsidRDefault="00F702B5" w:rsidP="00F702B5">
          <w:pPr>
            <w:pStyle w:val="8B491E89B55D4FF6A863D6CDE9DFB5D8"/>
          </w:pPr>
          <w:r w:rsidRPr="00666CFF">
            <w:rPr>
              <w:rStyle w:val="PlaceholderText"/>
            </w:rPr>
            <w:t>Click here to enter text.</w:t>
          </w:r>
        </w:p>
      </w:docPartBody>
    </w:docPart>
    <w:docPart>
      <w:docPartPr>
        <w:name w:val="6EEE4291AC314534A59D4CF7BB8DA0C2"/>
        <w:category>
          <w:name w:val="General"/>
          <w:gallery w:val="placeholder"/>
        </w:category>
        <w:types>
          <w:type w:val="bbPlcHdr"/>
        </w:types>
        <w:behaviors>
          <w:behavior w:val="content"/>
        </w:behaviors>
        <w:guid w:val="{7EE6DF73-1D6B-48C1-BBFE-BD93EBAC2B28}"/>
      </w:docPartPr>
      <w:docPartBody>
        <w:p w:rsidR="0085520F" w:rsidRDefault="0083015A" w:rsidP="0083015A">
          <w:pPr>
            <w:pStyle w:val="6EEE4291AC314534A59D4CF7BB8DA0C2"/>
          </w:pPr>
          <w:r w:rsidRPr="00CF59FE">
            <w:rPr>
              <w:rStyle w:val="PlaceholderText"/>
            </w:rPr>
            <w:t>Click here to enter text.</w:t>
          </w:r>
        </w:p>
      </w:docPartBody>
    </w:docPart>
    <w:docPart>
      <w:docPartPr>
        <w:name w:val="2C19AE5E92B34A0D8E8EEF98248BA1D0"/>
        <w:category>
          <w:name w:val="General"/>
          <w:gallery w:val="placeholder"/>
        </w:category>
        <w:types>
          <w:type w:val="bbPlcHdr"/>
        </w:types>
        <w:behaviors>
          <w:behavior w:val="content"/>
        </w:behaviors>
        <w:guid w:val="{30CBDF91-DE95-4D34-877F-BC65FC615B3E}"/>
      </w:docPartPr>
      <w:docPartBody>
        <w:p w:rsidR="0085520F" w:rsidRDefault="0083015A" w:rsidP="0083015A">
          <w:pPr>
            <w:pStyle w:val="2C19AE5E92B34A0D8E8EEF98248BA1D0"/>
          </w:pPr>
          <w:r w:rsidRPr="00666CFF">
            <w:rPr>
              <w:rStyle w:val="PlaceholderText"/>
            </w:rPr>
            <w:t>Click here to enter text.</w:t>
          </w:r>
        </w:p>
      </w:docPartBody>
    </w:docPart>
    <w:docPart>
      <w:docPartPr>
        <w:name w:val="49832DC38C0B4ED1A034AA2420F53856"/>
        <w:category>
          <w:name w:val="General"/>
          <w:gallery w:val="placeholder"/>
        </w:category>
        <w:types>
          <w:type w:val="bbPlcHdr"/>
        </w:types>
        <w:behaviors>
          <w:behavior w:val="content"/>
        </w:behaviors>
        <w:guid w:val="{5AAB0BD6-C097-4531-B6F7-49F80B206D5F}"/>
      </w:docPartPr>
      <w:docPartBody>
        <w:p w:rsidR="0085520F" w:rsidRDefault="00CD3CE3" w:rsidP="00CD3CE3">
          <w:pPr>
            <w:pStyle w:val="49832DC38C0B4ED1A034AA2420F538562"/>
          </w:pPr>
          <w:r w:rsidRPr="005C09C2">
            <w:rPr>
              <w:rStyle w:val="PlaceholderText"/>
            </w:rPr>
            <w:t>[Choose: RUS, RBS, or RHS]</w:t>
          </w:r>
        </w:p>
      </w:docPartBody>
    </w:docPart>
    <w:docPart>
      <w:docPartPr>
        <w:name w:val="DF90E33D98C54914858696A6B0EDEF0C"/>
        <w:category>
          <w:name w:val="General"/>
          <w:gallery w:val="placeholder"/>
        </w:category>
        <w:types>
          <w:type w:val="bbPlcHdr"/>
        </w:types>
        <w:behaviors>
          <w:behavior w:val="content"/>
        </w:behaviors>
        <w:guid w:val="{4F5319F0-5E46-4363-B7F5-6159EACE39F7}"/>
      </w:docPartPr>
      <w:docPartBody>
        <w:p w:rsidR="0085520F" w:rsidRDefault="00CD3CE3" w:rsidP="00CD3CE3">
          <w:pPr>
            <w:pStyle w:val="DF90E33D98C54914858696A6B0EDEF0C2"/>
          </w:pPr>
          <w:r w:rsidRPr="005C09C2">
            <w:rPr>
              <w:rStyle w:val="PlaceholderText"/>
            </w:rPr>
            <w:t>[Choose: RUS, RBS, or RHS]</w:t>
          </w:r>
        </w:p>
      </w:docPartBody>
    </w:docPart>
    <w:docPart>
      <w:docPartPr>
        <w:name w:val="B2FF4379439445CCB64E48C3F59D657E"/>
        <w:category>
          <w:name w:val="General"/>
          <w:gallery w:val="placeholder"/>
        </w:category>
        <w:types>
          <w:type w:val="bbPlcHdr"/>
        </w:types>
        <w:behaviors>
          <w:behavior w:val="content"/>
        </w:behaviors>
        <w:guid w:val="{4E6A4395-8E98-4C48-A29D-F1F2D3B41FD7}"/>
      </w:docPartPr>
      <w:docPartBody>
        <w:p w:rsidR="0085520F" w:rsidRDefault="0083015A" w:rsidP="0083015A">
          <w:pPr>
            <w:pStyle w:val="B2FF4379439445CCB64E48C3F59D657E"/>
          </w:pPr>
          <w:r w:rsidRPr="00CF59FE">
            <w:rPr>
              <w:rStyle w:val="PlaceholderText"/>
            </w:rPr>
            <w:t>Click here to enter text.</w:t>
          </w:r>
        </w:p>
      </w:docPartBody>
    </w:docPart>
    <w:docPart>
      <w:docPartPr>
        <w:name w:val="A1BFC3073AAB439C858E815AFEF25676"/>
        <w:category>
          <w:name w:val="General"/>
          <w:gallery w:val="placeholder"/>
        </w:category>
        <w:types>
          <w:type w:val="bbPlcHdr"/>
        </w:types>
        <w:behaviors>
          <w:behavior w:val="content"/>
        </w:behaviors>
        <w:guid w:val="{0EC1E6DE-1452-4C2F-9B99-0B925D05E313}"/>
      </w:docPartPr>
      <w:docPartBody>
        <w:p w:rsidR="0085520F" w:rsidRDefault="00CD3CE3" w:rsidP="00CD3CE3">
          <w:pPr>
            <w:pStyle w:val="A1BFC3073AAB439C858E815AFEF256762"/>
          </w:pPr>
          <w:r w:rsidRPr="005C09C2">
            <w:rPr>
              <w:rStyle w:val="PlaceholderText"/>
            </w:rPr>
            <w:t>[Choose: RUS, RBS, or RHS]</w:t>
          </w:r>
        </w:p>
      </w:docPartBody>
    </w:docPart>
    <w:docPart>
      <w:docPartPr>
        <w:name w:val="9B349034426D436EA9BC968FAD98C087"/>
        <w:category>
          <w:name w:val="General"/>
          <w:gallery w:val="placeholder"/>
        </w:category>
        <w:types>
          <w:type w:val="bbPlcHdr"/>
        </w:types>
        <w:behaviors>
          <w:behavior w:val="content"/>
        </w:behaviors>
        <w:guid w:val="{A7CBF238-E658-4488-A6C5-10B6E43D3AB4}"/>
      </w:docPartPr>
      <w:docPartBody>
        <w:p w:rsidR="0085520F" w:rsidRDefault="00CD3CE3" w:rsidP="00CD3CE3">
          <w:pPr>
            <w:pStyle w:val="9B349034426D436EA9BC968FAD98C0872"/>
          </w:pPr>
          <w:r w:rsidRPr="005C09C2">
            <w:rPr>
              <w:rStyle w:val="PlaceholderText"/>
            </w:rPr>
            <w:t>[Choose: RUS, RBS, or RHS]</w:t>
          </w:r>
        </w:p>
      </w:docPartBody>
    </w:docPart>
    <w:docPart>
      <w:docPartPr>
        <w:name w:val="981D6C545ED24A2E895774D5A96576DD"/>
        <w:category>
          <w:name w:val="General"/>
          <w:gallery w:val="placeholder"/>
        </w:category>
        <w:types>
          <w:type w:val="bbPlcHdr"/>
        </w:types>
        <w:behaviors>
          <w:behavior w:val="content"/>
        </w:behaviors>
        <w:guid w:val="{6F8D6113-CC37-491D-AE8E-D7284548C2C0}"/>
      </w:docPartPr>
      <w:docPartBody>
        <w:p w:rsidR="0085520F" w:rsidRDefault="00CD3CE3" w:rsidP="00CD3CE3">
          <w:pPr>
            <w:pStyle w:val="981D6C545ED24A2E895774D5A96576DD2"/>
          </w:pPr>
          <w:r w:rsidRPr="005C09C2">
            <w:rPr>
              <w:rStyle w:val="PlaceholderText"/>
            </w:rPr>
            <w:t>[Choose: RUS, RBS, or RHS]</w:t>
          </w:r>
        </w:p>
      </w:docPartBody>
    </w:docPart>
    <w:docPart>
      <w:docPartPr>
        <w:name w:val="C516A3DD0F2A4E87B304FCEBD8D00543"/>
        <w:category>
          <w:name w:val="General"/>
          <w:gallery w:val="placeholder"/>
        </w:category>
        <w:types>
          <w:type w:val="bbPlcHdr"/>
        </w:types>
        <w:behaviors>
          <w:behavior w:val="content"/>
        </w:behaviors>
        <w:guid w:val="{D967F2AB-6A19-4B8A-8E7D-F44BC10E4FC2}"/>
      </w:docPartPr>
      <w:docPartBody>
        <w:p w:rsidR="0085520F" w:rsidRDefault="0083015A" w:rsidP="0083015A">
          <w:pPr>
            <w:pStyle w:val="C516A3DD0F2A4E87B304FCEBD8D00543"/>
          </w:pPr>
          <w:r w:rsidRPr="00666CFF">
            <w:rPr>
              <w:rStyle w:val="PlaceholderText"/>
            </w:rPr>
            <w:t>Click here to enter text.</w:t>
          </w:r>
        </w:p>
      </w:docPartBody>
    </w:docPart>
    <w:docPart>
      <w:docPartPr>
        <w:name w:val="F7EA0EEF80964ECC89B0327C6538360B"/>
        <w:category>
          <w:name w:val="General"/>
          <w:gallery w:val="placeholder"/>
        </w:category>
        <w:types>
          <w:type w:val="bbPlcHdr"/>
        </w:types>
        <w:behaviors>
          <w:behavior w:val="content"/>
        </w:behaviors>
        <w:guid w:val="{78592D19-95F6-418D-AD2E-297AB3571177}"/>
      </w:docPartPr>
      <w:docPartBody>
        <w:p w:rsidR="0085520F" w:rsidRDefault="00CD3CE3" w:rsidP="00CD3CE3">
          <w:pPr>
            <w:pStyle w:val="F7EA0EEF80964ECC89B0327C6538360B2"/>
          </w:pPr>
          <w:r w:rsidRPr="00ED1611">
            <w:rPr>
              <w:rStyle w:val="PlaceholderText"/>
            </w:rPr>
            <w:t>[Choose: RUS, RBS, or RHS]</w:t>
          </w:r>
        </w:p>
      </w:docPartBody>
    </w:docPart>
    <w:docPart>
      <w:docPartPr>
        <w:name w:val="AF9143271432416CB3A3A84A0ADEE612"/>
        <w:category>
          <w:name w:val="General"/>
          <w:gallery w:val="placeholder"/>
        </w:category>
        <w:types>
          <w:type w:val="bbPlcHdr"/>
        </w:types>
        <w:behaviors>
          <w:behavior w:val="content"/>
        </w:behaviors>
        <w:guid w:val="{DD45E92D-95F7-4FBA-A433-E21F1023240C}"/>
      </w:docPartPr>
      <w:docPartBody>
        <w:p w:rsidR="0085520F" w:rsidRDefault="0083015A" w:rsidP="0083015A">
          <w:pPr>
            <w:pStyle w:val="AF9143271432416CB3A3A84A0ADEE612"/>
          </w:pPr>
          <w:r w:rsidRPr="00E07C5B">
            <w:rPr>
              <w:rStyle w:val="PlaceholderText"/>
            </w:rPr>
            <w:t>Choose an item.</w:t>
          </w:r>
        </w:p>
      </w:docPartBody>
    </w:docPart>
    <w:docPart>
      <w:docPartPr>
        <w:name w:val="E333A8731BE24597B3202C4BB895F890"/>
        <w:category>
          <w:name w:val="General"/>
          <w:gallery w:val="placeholder"/>
        </w:category>
        <w:types>
          <w:type w:val="bbPlcHdr"/>
        </w:types>
        <w:behaviors>
          <w:behavior w:val="content"/>
        </w:behaviors>
        <w:guid w:val="{93AAB660-E0BA-4DEF-92E8-F75D0D5BDC2B}"/>
      </w:docPartPr>
      <w:docPartBody>
        <w:p w:rsidR="0085520F" w:rsidRDefault="00CD3CE3" w:rsidP="00CD3CE3">
          <w:pPr>
            <w:pStyle w:val="E333A8731BE24597B3202C4BB895F8902"/>
          </w:pPr>
          <w:r w:rsidRPr="006B7F63">
            <w:rPr>
              <w:rStyle w:val="PlaceholderText"/>
            </w:rPr>
            <w:t>[Choose: Project(s), Project construction work plan, or Project loan design]</w:t>
          </w:r>
        </w:p>
      </w:docPartBody>
    </w:docPart>
    <w:docPart>
      <w:docPartPr>
        <w:name w:val="1A2F0B4D8D6D4652AD6457909742EDA3"/>
        <w:category>
          <w:name w:val="General"/>
          <w:gallery w:val="placeholder"/>
        </w:category>
        <w:types>
          <w:type w:val="bbPlcHdr"/>
        </w:types>
        <w:behaviors>
          <w:behavior w:val="content"/>
        </w:behaviors>
        <w:guid w:val="{C8DDD5C1-53EF-4220-BE55-8C70B1E3AE91}"/>
      </w:docPartPr>
      <w:docPartBody>
        <w:p w:rsidR="0085520F" w:rsidRDefault="0083015A" w:rsidP="0083015A">
          <w:pPr>
            <w:pStyle w:val="1A2F0B4D8D6D4652AD6457909742EDA3"/>
          </w:pPr>
          <w:r w:rsidRPr="00CF59FE">
            <w:rPr>
              <w:rStyle w:val="PlaceholderText"/>
            </w:rPr>
            <w:t>Click here to enter text.</w:t>
          </w:r>
        </w:p>
      </w:docPartBody>
    </w:docPart>
    <w:docPart>
      <w:docPartPr>
        <w:name w:val="CA6F2FEB4CE94D7C81C126FAF34A5521"/>
        <w:category>
          <w:name w:val="General"/>
          <w:gallery w:val="placeholder"/>
        </w:category>
        <w:types>
          <w:type w:val="bbPlcHdr"/>
        </w:types>
        <w:behaviors>
          <w:behavior w:val="content"/>
        </w:behaviors>
        <w:guid w:val="{4A3F965E-C43C-40F7-A2B9-D6A134A109F0}"/>
      </w:docPartPr>
      <w:docPartBody>
        <w:p w:rsidR="0085520F" w:rsidRDefault="00CD3CE3" w:rsidP="00CD3CE3">
          <w:pPr>
            <w:pStyle w:val="CA6F2FEB4CE94D7C81C126FAF34A55212"/>
          </w:pPr>
          <w:r w:rsidRPr="005C09C2">
            <w:rPr>
              <w:rStyle w:val="PlaceholderText"/>
            </w:rPr>
            <w:t>[Choose: RUS, RBS, or RHS]</w:t>
          </w:r>
        </w:p>
      </w:docPartBody>
    </w:docPart>
    <w:docPart>
      <w:docPartPr>
        <w:name w:val="8DDCE004B9DF4148878FF179F2D55AA6"/>
        <w:category>
          <w:name w:val="General"/>
          <w:gallery w:val="placeholder"/>
        </w:category>
        <w:types>
          <w:type w:val="bbPlcHdr"/>
        </w:types>
        <w:behaviors>
          <w:behavior w:val="content"/>
        </w:behaviors>
        <w:guid w:val="{59259005-3B99-41D8-BB8D-17A1D595E0A9}"/>
      </w:docPartPr>
      <w:docPartBody>
        <w:p w:rsidR="0085520F" w:rsidRDefault="0083015A" w:rsidP="0083015A">
          <w:pPr>
            <w:pStyle w:val="8DDCE004B9DF4148878FF179F2D55AA6"/>
          </w:pPr>
          <w:r w:rsidRPr="00666CFF">
            <w:rPr>
              <w:rStyle w:val="PlaceholderText"/>
            </w:rPr>
            <w:t>Click here to enter text.</w:t>
          </w:r>
        </w:p>
      </w:docPartBody>
    </w:docPart>
    <w:docPart>
      <w:docPartPr>
        <w:name w:val="351DDA66F2EC4813B4430044E1312D87"/>
        <w:category>
          <w:name w:val="General"/>
          <w:gallery w:val="placeholder"/>
        </w:category>
        <w:types>
          <w:type w:val="bbPlcHdr"/>
        </w:types>
        <w:behaviors>
          <w:behavior w:val="content"/>
        </w:behaviors>
        <w:guid w:val="{FFF5E395-2C59-4640-851E-BD4FD7D8684C}"/>
      </w:docPartPr>
      <w:docPartBody>
        <w:p w:rsidR="00CD3CE3" w:rsidRDefault="00433EBA" w:rsidP="00433EBA">
          <w:pPr>
            <w:pStyle w:val="351DDA66F2EC4813B4430044E1312D87"/>
          </w:pPr>
          <w:r w:rsidRPr="00666CFF">
            <w:rPr>
              <w:rStyle w:val="PlaceholderText"/>
            </w:rPr>
            <w:t>Click here to enter text.</w:t>
          </w:r>
        </w:p>
      </w:docPartBody>
    </w:docPart>
    <w:docPart>
      <w:docPartPr>
        <w:name w:val="6B862C5FB5874368A77F20959B64E92A"/>
        <w:category>
          <w:name w:val="General"/>
          <w:gallery w:val="placeholder"/>
        </w:category>
        <w:types>
          <w:type w:val="bbPlcHdr"/>
        </w:types>
        <w:behaviors>
          <w:behavior w:val="content"/>
        </w:behaviors>
        <w:guid w:val="{52415FB0-F63D-4217-BDB4-AAA93E26DDD7}"/>
      </w:docPartPr>
      <w:docPartBody>
        <w:p w:rsidR="00CD3CE3" w:rsidRDefault="00CD3CE3" w:rsidP="00CD3CE3">
          <w:pPr>
            <w:pStyle w:val="6B862C5FB5874368A77F20959B64E92A1"/>
          </w:pPr>
          <w:r w:rsidRPr="008D5314">
            <w:rPr>
              <w:rStyle w:val="PlaceholderText"/>
            </w:rPr>
            <w:t>[Choose: RUS, RBS, or RHS]</w:t>
          </w:r>
        </w:p>
      </w:docPartBody>
    </w:docPart>
    <w:docPart>
      <w:docPartPr>
        <w:name w:val="DefaultPlaceholder_1081868576"/>
        <w:category>
          <w:name w:val="General"/>
          <w:gallery w:val="placeholder"/>
        </w:category>
        <w:types>
          <w:type w:val="bbPlcHdr"/>
        </w:types>
        <w:behaviors>
          <w:behavior w:val="content"/>
        </w:behaviors>
        <w:guid w:val="{EDF9DAB7-8207-4CC3-9C7F-D31C42AFC335}"/>
      </w:docPartPr>
      <w:docPartBody>
        <w:p w:rsidR="00CD3CE3" w:rsidRDefault="00433EBA">
          <w:r w:rsidRPr="00D4025B">
            <w:rPr>
              <w:rStyle w:val="PlaceholderText"/>
            </w:rPr>
            <w:t>Click here to enter a date.</w:t>
          </w:r>
        </w:p>
      </w:docPartBody>
    </w:docPart>
    <w:docPart>
      <w:docPartPr>
        <w:name w:val="CD681443E20140E2886A94E265B94E0C"/>
        <w:category>
          <w:name w:val="General"/>
          <w:gallery w:val="placeholder"/>
        </w:category>
        <w:types>
          <w:type w:val="bbPlcHdr"/>
        </w:types>
        <w:behaviors>
          <w:behavior w:val="content"/>
        </w:behaviors>
        <w:guid w:val="{B8F136EB-BEAA-4B30-AFBA-FE94B948CE77}"/>
      </w:docPartPr>
      <w:docPartBody>
        <w:p w:rsidR="00B64287" w:rsidRDefault="00C97425" w:rsidP="00C97425">
          <w:pPr>
            <w:pStyle w:val="CD681443E20140E2886A94E265B94E0C"/>
          </w:pPr>
          <w:r w:rsidRPr="00666CFF">
            <w:rPr>
              <w:rStyle w:val="PlaceholderText"/>
            </w:rPr>
            <w:t>Click here to enter text.</w:t>
          </w:r>
        </w:p>
      </w:docPartBody>
    </w:docPart>
    <w:docPart>
      <w:docPartPr>
        <w:name w:val="9066072DC23747688A53FFD79C33A4AA"/>
        <w:category>
          <w:name w:val="General"/>
          <w:gallery w:val="placeholder"/>
        </w:category>
        <w:types>
          <w:type w:val="bbPlcHdr"/>
        </w:types>
        <w:behaviors>
          <w:behavior w:val="content"/>
        </w:behaviors>
        <w:guid w:val="{FC63C882-81AB-49E8-9B46-5BFFF4696676}"/>
      </w:docPartPr>
      <w:docPartBody>
        <w:p w:rsidR="00B64287" w:rsidRDefault="00C97425" w:rsidP="00C97425">
          <w:pPr>
            <w:pStyle w:val="9066072DC23747688A53FFD79C33A4AA"/>
          </w:pPr>
          <w:r w:rsidRPr="00AD1530">
            <w:rPr>
              <w:rStyle w:val="PlaceholderText"/>
            </w:rPr>
            <w:t>[Choose: is seeking or plans to seek]</w:t>
          </w:r>
        </w:p>
      </w:docPartBody>
    </w:docPart>
    <w:docPart>
      <w:docPartPr>
        <w:name w:val="C21808F9AE89443F9BAFDDB624553F24"/>
        <w:category>
          <w:name w:val="General"/>
          <w:gallery w:val="placeholder"/>
        </w:category>
        <w:types>
          <w:type w:val="bbPlcHdr"/>
        </w:types>
        <w:behaviors>
          <w:behavior w:val="content"/>
        </w:behaviors>
        <w:guid w:val="{FAF8A208-9DE1-452F-8560-B4D48C641416}"/>
      </w:docPartPr>
      <w:docPartBody>
        <w:p w:rsidR="00B64287" w:rsidRDefault="00C97425" w:rsidP="00C97425">
          <w:pPr>
            <w:pStyle w:val="C21808F9AE89443F9BAFDDB624553F24"/>
          </w:pPr>
          <w:r w:rsidRPr="00AD1530">
            <w:rPr>
              <w:rStyle w:val="PlaceholderText"/>
            </w:rPr>
            <w:t>[Choose: Rural Utilities Service (RUS), Rural Business-Cooperative Service (RBS), or Rural Housing Service (RHS)]</w:t>
          </w:r>
        </w:p>
      </w:docPartBody>
    </w:docPart>
    <w:docPart>
      <w:docPartPr>
        <w:name w:val="AE93CEC63C4649A9A6EF38AA58E9E035"/>
        <w:category>
          <w:name w:val="General"/>
          <w:gallery w:val="placeholder"/>
        </w:category>
        <w:types>
          <w:type w:val="bbPlcHdr"/>
        </w:types>
        <w:behaviors>
          <w:behavior w:val="content"/>
        </w:behaviors>
        <w:guid w:val="{4CE4A380-83A5-4952-9AE2-695AD3102CAA}"/>
      </w:docPartPr>
      <w:docPartBody>
        <w:p w:rsidR="00B21516" w:rsidRDefault="00E415C8" w:rsidP="00E415C8">
          <w:pPr>
            <w:pStyle w:val="AE93CEC63C4649A9A6EF38AA58E9E035"/>
          </w:pPr>
          <w:r w:rsidRPr="00666CFF">
            <w:rPr>
              <w:rStyle w:val="PlaceholderText"/>
            </w:rPr>
            <w:t>Click here to enter text.</w:t>
          </w:r>
        </w:p>
      </w:docPartBody>
    </w:docPart>
    <w:docPart>
      <w:docPartPr>
        <w:name w:val="D0B9E98ABCB74195ABF37C1C1299BAF5"/>
        <w:category>
          <w:name w:val="General"/>
          <w:gallery w:val="placeholder"/>
        </w:category>
        <w:types>
          <w:type w:val="bbPlcHdr"/>
        </w:types>
        <w:behaviors>
          <w:behavior w:val="content"/>
        </w:behaviors>
        <w:guid w:val="{9A8B19AE-2971-4F45-81C3-04FB1F326019}"/>
      </w:docPartPr>
      <w:docPartBody>
        <w:p w:rsidR="00D84027" w:rsidRDefault="001B31D0" w:rsidP="001B31D0">
          <w:pPr>
            <w:pStyle w:val="D0B9E98ABCB74195ABF37C1C1299BAF5"/>
          </w:pPr>
          <w:r>
            <w:rPr>
              <w:rStyle w:val="PlaceholderText"/>
            </w:rPr>
            <w:t>[Choose an NPA option</w:t>
          </w:r>
          <w:r w:rsidRPr="00AD1530">
            <w:rPr>
              <w:rStyle w:val="PlaceholderText"/>
            </w:rPr>
            <w:t>]</w:t>
          </w:r>
          <w:r>
            <w:rPr>
              <w:rStyle w:val="PlaceholderText"/>
            </w:rPr>
            <w:t>.</w:t>
          </w:r>
        </w:p>
      </w:docPartBody>
    </w:docPart>
    <w:docPart>
      <w:docPartPr>
        <w:name w:val="2EBE4841C346442EBE31C710C6D1BA21"/>
        <w:category>
          <w:name w:val="General"/>
          <w:gallery w:val="placeholder"/>
        </w:category>
        <w:types>
          <w:type w:val="bbPlcHdr"/>
        </w:types>
        <w:behaviors>
          <w:behavior w:val="content"/>
        </w:behaviors>
        <w:guid w:val="{E081AA72-178B-4F1A-AD7C-FCB99414B9AD}"/>
      </w:docPartPr>
      <w:docPartBody>
        <w:p w:rsidR="000B08D8" w:rsidRDefault="00026611" w:rsidP="00026611">
          <w:pPr>
            <w:pStyle w:val="2EBE4841C346442EBE31C710C6D1BA21"/>
          </w:pPr>
          <w:r w:rsidRPr="00D74C39">
            <w:rPr>
              <w:rStyle w:val="PlaceholderText"/>
            </w:rPr>
            <w:t>[Choose: RUS, RBS, or RHS]</w:t>
          </w:r>
        </w:p>
      </w:docPartBody>
    </w:docPart>
    <w:docPart>
      <w:docPartPr>
        <w:name w:val="0789F6AED147498CA97E97CA66CDC242"/>
        <w:category>
          <w:name w:val="General"/>
          <w:gallery w:val="placeholder"/>
        </w:category>
        <w:types>
          <w:type w:val="bbPlcHdr"/>
        </w:types>
        <w:behaviors>
          <w:behavior w:val="content"/>
        </w:behaviors>
        <w:guid w:val="{690003FA-69DF-44B0-9706-5B48CF546F11}"/>
      </w:docPartPr>
      <w:docPartBody>
        <w:p w:rsidR="000B08D8" w:rsidRDefault="00026611" w:rsidP="00026611">
          <w:pPr>
            <w:pStyle w:val="0789F6AED147498CA97E97CA66CDC242"/>
          </w:pPr>
          <w:r w:rsidRPr="00D74C39">
            <w:rPr>
              <w:rStyle w:val="PlaceholderText"/>
            </w:rPr>
            <w:t>[Choose: Project(s), Project construction work plan, or Project loan design]</w:t>
          </w:r>
        </w:p>
      </w:docPartBody>
    </w:docPart>
    <w:docPart>
      <w:docPartPr>
        <w:name w:val="35BC445FC83D4EB3AB86AB06BDF02D28"/>
        <w:category>
          <w:name w:val="General"/>
          <w:gallery w:val="placeholder"/>
        </w:category>
        <w:types>
          <w:type w:val="bbPlcHdr"/>
        </w:types>
        <w:behaviors>
          <w:behavior w:val="content"/>
        </w:behaviors>
        <w:guid w:val="{295F6D3D-AB6A-4B12-9455-DB4D09C812C5}"/>
      </w:docPartPr>
      <w:docPartBody>
        <w:p w:rsidR="000B08D8" w:rsidRDefault="00026611" w:rsidP="00026611">
          <w:pPr>
            <w:pStyle w:val="35BC445FC83D4EB3AB86AB06BDF02D28"/>
          </w:pPr>
          <w:r w:rsidRPr="008D5314">
            <w:rPr>
              <w:rStyle w:val="PlaceholderText"/>
            </w:rPr>
            <w:t xml:space="preserve">[Choose: </w:t>
          </w:r>
          <w:r w:rsidRPr="00E31925">
            <w:rPr>
              <w:rStyle w:val="PlaceholderText"/>
            </w:rPr>
            <w:t>it will become</w:t>
          </w:r>
          <w:r w:rsidRPr="008D5314">
            <w:rPr>
              <w:rStyle w:val="PlaceholderText"/>
            </w:rPr>
            <w:t xml:space="preserve"> an undertaking or they will become undertakings]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AF1"/>
    <w:rsid w:val="00026611"/>
    <w:rsid w:val="00055536"/>
    <w:rsid w:val="0007073F"/>
    <w:rsid w:val="000B08D8"/>
    <w:rsid w:val="000D1AF1"/>
    <w:rsid w:val="001B31D0"/>
    <w:rsid w:val="001B4BE5"/>
    <w:rsid w:val="00282D0A"/>
    <w:rsid w:val="002A5A64"/>
    <w:rsid w:val="00311D92"/>
    <w:rsid w:val="0035792A"/>
    <w:rsid w:val="004214C5"/>
    <w:rsid w:val="00433EBA"/>
    <w:rsid w:val="00496E75"/>
    <w:rsid w:val="004B3A79"/>
    <w:rsid w:val="004D36D5"/>
    <w:rsid w:val="004E0D03"/>
    <w:rsid w:val="005134BA"/>
    <w:rsid w:val="00623CDC"/>
    <w:rsid w:val="0064426E"/>
    <w:rsid w:val="00647123"/>
    <w:rsid w:val="00652182"/>
    <w:rsid w:val="006F33F9"/>
    <w:rsid w:val="0076127D"/>
    <w:rsid w:val="00765F0B"/>
    <w:rsid w:val="0083015A"/>
    <w:rsid w:val="0085520F"/>
    <w:rsid w:val="00964FDD"/>
    <w:rsid w:val="0097079E"/>
    <w:rsid w:val="00976E91"/>
    <w:rsid w:val="00A030F0"/>
    <w:rsid w:val="00A66C90"/>
    <w:rsid w:val="00A769A7"/>
    <w:rsid w:val="00B21516"/>
    <w:rsid w:val="00B541C7"/>
    <w:rsid w:val="00B64287"/>
    <w:rsid w:val="00B96CC8"/>
    <w:rsid w:val="00BF3B7A"/>
    <w:rsid w:val="00C97425"/>
    <w:rsid w:val="00CD3CE3"/>
    <w:rsid w:val="00CF6CB9"/>
    <w:rsid w:val="00D4620C"/>
    <w:rsid w:val="00D84027"/>
    <w:rsid w:val="00D936FE"/>
    <w:rsid w:val="00DB6D35"/>
    <w:rsid w:val="00E15B84"/>
    <w:rsid w:val="00E415C8"/>
    <w:rsid w:val="00E432F1"/>
    <w:rsid w:val="00E84E16"/>
    <w:rsid w:val="00F702B5"/>
    <w:rsid w:val="00FC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6611"/>
    <w:rPr>
      <w:color w:val="FF0000"/>
    </w:rPr>
  </w:style>
  <w:style w:type="paragraph" w:customStyle="1" w:styleId="43FBCAD6D139412BADE85FC13439F3B3">
    <w:name w:val="43FBCAD6D139412BADE85FC13439F3B3"/>
    <w:rsid w:val="000D1AF1"/>
  </w:style>
  <w:style w:type="paragraph" w:customStyle="1" w:styleId="B8B93D4884BF4E5AB89259504029D018">
    <w:name w:val="B8B93D4884BF4E5AB89259504029D018"/>
    <w:rsid w:val="000D1AF1"/>
  </w:style>
  <w:style w:type="paragraph" w:customStyle="1" w:styleId="FDD1E1087C134ADD94F2004BA0AA199B">
    <w:name w:val="FDD1E1087C134ADD94F2004BA0AA199B"/>
    <w:rsid w:val="00A66C90"/>
  </w:style>
  <w:style w:type="paragraph" w:customStyle="1" w:styleId="1057D4BDCFB9407A989BF3049504CCB2">
    <w:name w:val="1057D4BDCFB9407A989BF3049504CCB2"/>
    <w:rsid w:val="00A66C90"/>
  </w:style>
  <w:style w:type="paragraph" w:customStyle="1" w:styleId="EB06758F8C4A41538279F32BA7F21626">
    <w:name w:val="EB06758F8C4A41538279F32BA7F21626"/>
    <w:rsid w:val="00A66C90"/>
  </w:style>
  <w:style w:type="paragraph" w:customStyle="1" w:styleId="F51E5D11D8A54BDCB13118EF2D552A4A">
    <w:name w:val="F51E5D11D8A54BDCB13118EF2D552A4A"/>
    <w:rsid w:val="00A66C90"/>
  </w:style>
  <w:style w:type="paragraph" w:customStyle="1" w:styleId="8EBF69D1390A44B686310E8B4B910808">
    <w:name w:val="8EBF69D1390A44B686310E8B4B910808"/>
    <w:rsid w:val="00A66C90"/>
  </w:style>
  <w:style w:type="paragraph" w:customStyle="1" w:styleId="AC577BCE7BAD443A9F60D4619A1FBD4F">
    <w:name w:val="AC577BCE7BAD443A9F60D4619A1FBD4F"/>
    <w:rsid w:val="00A66C90"/>
  </w:style>
  <w:style w:type="paragraph" w:customStyle="1" w:styleId="F1276240A11D414AB4B10CE55CA89D58">
    <w:name w:val="F1276240A11D414AB4B10CE55CA89D58"/>
    <w:rsid w:val="0076127D"/>
  </w:style>
  <w:style w:type="paragraph" w:customStyle="1" w:styleId="FDD77268354E4072A4E30F7A7965FAF7">
    <w:name w:val="FDD77268354E4072A4E30F7A7965FAF7"/>
    <w:rsid w:val="0076127D"/>
  </w:style>
  <w:style w:type="paragraph" w:customStyle="1" w:styleId="B17ACCA29A78487886786FA42C056AC1">
    <w:name w:val="B17ACCA29A78487886786FA42C056AC1"/>
    <w:rsid w:val="002A5A64"/>
  </w:style>
  <w:style w:type="paragraph" w:customStyle="1" w:styleId="1E78548367D24896A6DEC9ADD2C23873">
    <w:name w:val="1E78548367D24896A6DEC9ADD2C23873"/>
    <w:rsid w:val="002A5A64"/>
  </w:style>
  <w:style w:type="paragraph" w:customStyle="1" w:styleId="8B491E89B55D4FF6A863D6CDE9DFB5D8">
    <w:name w:val="8B491E89B55D4FF6A863D6CDE9DFB5D8"/>
    <w:rsid w:val="00F702B5"/>
  </w:style>
  <w:style w:type="paragraph" w:customStyle="1" w:styleId="E999DF8FEB7C44CE952B45DEA59F17A7">
    <w:name w:val="E999DF8FEB7C44CE952B45DEA59F17A7"/>
    <w:rsid w:val="00B541C7"/>
  </w:style>
  <w:style w:type="paragraph" w:customStyle="1" w:styleId="42C439E86FB64AEABD43DC9AABBF96D8">
    <w:name w:val="42C439E86FB64AEABD43DC9AABBF96D8"/>
    <w:rsid w:val="00B541C7"/>
  </w:style>
  <w:style w:type="paragraph" w:customStyle="1" w:styleId="AA2F5EB65FC1450589A5E85AF52FDC67">
    <w:name w:val="AA2F5EB65FC1450589A5E85AF52FDC67"/>
    <w:rsid w:val="00B541C7"/>
  </w:style>
  <w:style w:type="paragraph" w:customStyle="1" w:styleId="C6CA6DA132064167BE0C7F74C5004B8A">
    <w:name w:val="C6CA6DA132064167BE0C7F74C5004B8A"/>
    <w:rsid w:val="00FC659F"/>
  </w:style>
  <w:style w:type="paragraph" w:customStyle="1" w:styleId="505D98B722C640B0AB35AA3E20EDCE2A">
    <w:name w:val="505D98B722C640B0AB35AA3E20EDCE2A"/>
    <w:rsid w:val="00FC659F"/>
  </w:style>
  <w:style w:type="paragraph" w:customStyle="1" w:styleId="7AC3D5BB6B1F4771935E3C1DEB8B46B7">
    <w:name w:val="7AC3D5BB6B1F4771935E3C1DEB8B46B7"/>
    <w:rsid w:val="00FC659F"/>
  </w:style>
  <w:style w:type="paragraph" w:customStyle="1" w:styleId="CF5D6BDA8AF74874862609CD45A90BF9">
    <w:name w:val="CF5D6BDA8AF74874862609CD45A90BF9"/>
    <w:rsid w:val="001B4BE5"/>
  </w:style>
  <w:style w:type="paragraph" w:customStyle="1" w:styleId="75A070522D5842FCBCFD41044B9DB68C">
    <w:name w:val="75A070522D5842FCBCFD41044B9DB68C"/>
    <w:rsid w:val="00311D92"/>
  </w:style>
  <w:style w:type="paragraph" w:customStyle="1" w:styleId="7A57C6B7B1DB404FB0598E133EBBE83F">
    <w:name w:val="7A57C6B7B1DB404FB0598E133EBBE83F"/>
    <w:rsid w:val="00BF3B7A"/>
    <w:pPr>
      <w:spacing w:after="240" w:line="240" w:lineRule="auto"/>
    </w:pPr>
    <w:rPr>
      <w:rFonts w:eastAsia="MS Mincho" w:cs="Arial"/>
      <w:color w:val="000000"/>
      <w:sz w:val="24"/>
      <w:lang w:eastAsia="ja-JP"/>
    </w:rPr>
  </w:style>
  <w:style w:type="paragraph" w:customStyle="1" w:styleId="7A57C6B7B1DB404FB0598E133EBBE83F1">
    <w:name w:val="7A57C6B7B1DB404FB0598E133EBBE83F1"/>
    <w:rsid w:val="00BF3B7A"/>
    <w:pPr>
      <w:spacing w:after="240" w:line="240" w:lineRule="auto"/>
    </w:pPr>
    <w:rPr>
      <w:rFonts w:eastAsia="MS Mincho" w:cs="Arial"/>
      <w:color w:val="000000"/>
      <w:sz w:val="24"/>
      <w:lang w:eastAsia="ja-JP"/>
    </w:rPr>
  </w:style>
  <w:style w:type="paragraph" w:customStyle="1" w:styleId="7A57C6B7B1DB404FB0598E133EBBE83F2">
    <w:name w:val="7A57C6B7B1DB404FB0598E133EBBE83F2"/>
    <w:rsid w:val="00BF3B7A"/>
    <w:pPr>
      <w:spacing w:after="240" w:line="240" w:lineRule="auto"/>
    </w:pPr>
    <w:rPr>
      <w:rFonts w:eastAsia="MS Mincho" w:cs="Arial"/>
      <w:color w:val="000000"/>
      <w:sz w:val="24"/>
      <w:lang w:eastAsia="ja-JP"/>
    </w:rPr>
  </w:style>
  <w:style w:type="paragraph" w:customStyle="1" w:styleId="6B38C2C8A87248508611C939B77FEB30">
    <w:name w:val="6B38C2C8A87248508611C939B77FEB30"/>
    <w:rsid w:val="00BF3B7A"/>
  </w:style>
  <w:style w:type="paragraph" w:customStyle="1" w:styleId="13A090CF358C401F84AC9CA0B1D75E63">
    <w:name w:val="13A090CF358C401F84AC9CA0B1D75E63"/>
    <w:rsid w:val="00BF3B7A"/>
  </w:style>
  <w:style w:type="paragraph" w:customStyle="1" w:styleId="D85F140B49734BC6ADB86043A60A95F2">
    <w:name w:val="D85F140B49734BC6ADB86043A60A95F2"/>
    <w:rsid w:val="00BF3B7A"/>
  </w:style>
  <w:style w:type="paragraph" w:customStyle="1" w:styleId="58183CA04A2F40C4BE3369324335CE1F">
    <w:name w:val="58183CA04A2F40C4BE3369324335CE1F"/>
    <w:rsid w:val="00BF3B7A"/>
  </w:style>
  <w:style w:type="paragraph" w:customStyle="1" w:styleId="F88CDBEBBE574BFD906B4A155AD3F1C7">
    <w:name w:val="F88CDBEBBE574BFD906B4A155AD3F1C7"/>
    <w:rsid w:val="00BF3B7A"/>
  </w:style>
  <w:style w:type="paragraph" w:customStyle="1" w:styleId="E30DF6E3A9F34CDEA15793599C382693">
    <w:name w:val="E30DF6E3A9F34CDEA15793599C382693"/>
    <w:rsid w:val="00BF3B7A"/>
  </w:style>
  <w:style w:type="paragraph" w:customStyle="1" w:styleId="A4B7EAF0EA37469CADE85B1D5F12D3B4">
    <w:name w:val="A4B7EAF0EA37469CADE85B1D5F12D3B4"/>
    <w:rsid w:val="00BF3B7A"/>
  </w:style>
  <w:style w:type="paragraph" w:customStyle="1" w:styleId="7A57C6B7B1DB404FB0598E133EBBE83F3">
    <w:name w:val="7A57C6B7B1DB404FB0598E133EBBE83F3"/>
    <w:rsid w:val="00BF3B7A"/>
    <w:pPr>
      <w:spacing w:after="240" w:line="240" w:lineRule="auto"/>
    </w:pPr>
    <w:rPr>
      <w:rFonts w:eastAsia="MS Mincho" w:cs="Arial"/>
      <w:color w:val="000000"/>
      <w:sz w:val="24"/>
      <w:lang w:eastAsia="ja-JP"/>
    </w:rPr>
  </w:style>
  <w:style w:type="paragraph" w:customStyle="1" w:styleId="FC3F60A0F84049579B30110432F57AC0">
    <w:name w:val="FC3F60A0F84049579B30110432F57AC0"/>
    <w:rsid w:val="00BF3B7A"/>
    <w:pPr>
      <w:spacing w:after="240" w:line="240" w:lineRule="auto"/>
    </w:pPr>
    <w:rPr>
      <w:rFonts w:eastAsia="MS Mincho" w:cs="Arial"/>
      <w:color w:val="000000"/>
      <w:sz w:val="24"/>
      <w:lang w:eastAsia="ja-JP"/>
    </w:rPr>
  </w:style>
  <w:style w:type="paragraph" w:customStyle="1" w:styleId="5986CF9E67A2477EAB52D05F438ED13F">
    <w:name w:val="5986CF9E67A2477EAB52D05F438ED13F"/>
    <w:rsid w:val="00BF3B7A"/>
  </w:style>
  <w:style w:type="paragraph" w:customStyle="1" w:styleId="7A57C6B7B1DB404FB0598E133EBBE83F4">
    <w:name w:val="7A57C6B7B1DB404FB0598E133EBBE83F4"/>
    <w:rsid w:val="00E84E16"/>
    <w:pPr>
      <w:spacing w:after="240" w:line="240" w:lineRule="auto"/>
    </w:pPr>
    <w:rPr>
      <w:rFonts w:eastAsia="MS Mincho" w:cs="Arial"/>
      <w:color w:val="000000"/>
      <w:sz w:val="24"/>
      <w:lang w:eastAsia="ja-JP"/>
    </w:rPr>
  </w:style>
  <w:style w:type="paragraph" w:customStyle="1" w:styleId="FC3F60A0F84049579B30110432F57AC01">
    <w:name w:val="FC3F60A0F84049579B30110432F57AC01"/>
    <w:rsid w:val="00E84E16"/>
    <w:pPr>
      <w:spacing w:after="240" w:line="240" w:lineRule="auto"/>
    </w:pPr>
    <w:rPr>
      <w:rFonts w:eastAsia="MS Mincho" w:cs="Arial"/>
      <w:color w:val="000000"/>
      <w:sz w:val="24"/>
      <w:lang w:eastAsia="ja-JP"/>
    </w:rPr>
  </w:style>
  <w:style w:type="paragraph" w:customStyle="1" w:styleId="AA843A44ACA24E3DA23B010779E89F33">
    <w:name w:val="AA843A44ACA24E3DA23B010779E89F33"/>
    <w:rsid w:val="00E84E16"/>
    <w:pPr>
      <w:spacing w:after="240" w:line="240" w:lineRule="auto"/>
    </w:pPr>
    <w:rPr>
      <w:rFonts w:eastAsia="MS Mincho" w:cs="Arial"/>
      <w:color w:val="000000"/>
      <w:sz w:val="24"/>
      <w:lang w:eastAsia="ja-JP"/>
    </w:rPr>
  </w:style>
  <w:style w:type="paragraph" w:customStyle="1" w:styleId="5986CF9E67A2477EAB52D05F438ED13F1">
    <w:name w:val="5986CF9E67A2477EAB52D05F438ED13F1"/>
    <w:rsid w:val="00E84E16"/>
    <w:pPr>
      <w:spacing w:before="360" w:after="360" w:line="240" w:lineRule="auto"/>
    </w:pPr>
    <w:rPr>
      <w:rFonts w:eastAsia="MS Mincho" w:cs="Arial"/>
      <w:color w:val="000000"/>
      <w:sz w:val="24"/>
      <w:lang w:eastAsia="ja-JP"/>
    </w:rPr>
  </w:style>
  <w:style w:type="paragraph" w:customStyle="1" w:styleId="7A57C6B7B1DB404FB0598E133EBBE83F5">
    <w:name w:val="7A57C6B7B1DB404FB0598E133EBBE83F5"/>
    <w:rsid w:val="00E84E16"/>
    <w:pPr>
      <w:spacing w:after="240" w:line="240" w:lineRule="auto"/>
    </w:pPr>
    <w:rPr>
      <w:rFonts w:eastAsia="MS Mincho" w:cs="Arial"/>
      <w:color w:val="000000"/>
      <w:sz w:val="24"/>
      <w:lang w:eastAsia="ja-JP"/>
    </w:rPr>
  </w:style>
  <w:style w:type="paragraph" w:customStyle="1" w:styleId="FC3F60A0F84049579B30110432F57AC02">
    <w:name w:val="FC3F60A0F84049579B30110432F57AC02"/>
    <w:rsid w:val="00E84E16"/>
    <w:pPr>
      <w:spacing w:after="240" w:line="240" w:lineRule="auto"/>
    </w:pPr>
    <w:rPr>
      <w:rFonts w:eastAsia="MS Mincho" w:cs="Arial"/>
      <w:color w:val="000000"/>
      <w:sz w:val="24"/>
      <w:lang w:eastAsia="ja-JP"/>
    </w:rPr>
  </w:style>
  <w:style w:type="paragraph" w:customStyle="1" w:styleId="AA843A44ACA24E3DA23B010779E89F331">
    <w:name w:val="AA843A44ACA24E3DA23B010779E89F331"/>
    <w:rsid w:val="00E84E16"/>
    <w:pPr>
      <w:spacing w:after="240" w:line="240" w:lineRule="auto"/>
    </w:pPr>
    <w:rPr>
      <w:rFonts w:eastAsia="MS Mincho" w:cs="Arial"/>
      <w:color w:val="000000"/>
      <w:sz w:val="24"/>
      <w:lang w:eastAsia="ja-JP"/>
    </w:rPr>
  </w:style>
  <w:style w:type="paragraph" w:customStyle="1" w:styleId="BDAC4CA6D5E4474F883B8B73DE7A8D47">
    <w:name w:val="BDAC4CA6D5E4474F883B8B73DE7A8D47"/>
    <w:rsid w:val="00E84E16"/>
    <w:pPr>
      <w:spacing w:after="240" w:line="240" w:lineRule="auto"/>
    </w:pPr>
    <w:rPr>
      <w:rFonts w:eastAsia="MS Mincho" w:cs="Arial"/>
      <w:color w:val="000000"/>
      <w:sz w:val="24"/>
      <w:lang w:eastAsia="ja-JP"/>
    </w:rPr>
  </w:style>
  <w:style w:type="paragraph" w:customStyle="1" w:styleId="5986CF9E67A2477EAB52D05F438ED13F2">
    <w:name w:val="5986CF9E67A2477EAB52D05F438ED13F2"/>
    <w:rsid w:val="00E84E16"/>
    <w:pPr>
      <w:spacing w:before="360" w:after="360" w:line="240" w:lineRule="auto"/>
    </w:pPr>
    <w:rPr>
      <w:rFonts w:eastAsia="MS Mincho" w:cs="Arial"/>
      <w:color w:val="000000"/>
      <w:sz w:val="24"/>
      <w:lang w:eastAsia="ja-JP"/>
    </w:rPr>
  </w:style>
  <w:style w:type="paragraph" w:customStyle="1" w:styleId="5F11000E7FE4452BA8392887877F604F">
    <w:name w:val="5F11000E7FE4452BA8392887877F604F"/>
    <w:rsid w:val="00E84E16"/>
    <w:pPr>
      <w:spacing w:after="240" w:line="240" w:lineRule="auto"/>
    </w:pPr>
    <w:rPr>
      <w:rFonts w:eastAsia="MS Mincho" w:cs="Arial"/>
      <w:color w:val="000000"/>
      <w:sz w:val="24"/>
      <w:lang w:eastAsia="ja-JP"/>
    </w:rPr>
  </w:style>
  <w:style w:type="paragraph" w:customStyle="1" w:styleId="7A57C6B7B1DB404FB0598E133EBBE83F6">
    <w:name w:val="7A57C6B7B1DB404FB0598E133EBBE83F6"/>
    <w:rsid w:val="00E84E16"/>
    <w:pPr>
      <w:spacing w:after="240" w:line="240" w:lineRule="auto"/>
    </w:pPr>
    <w:rPr>
      <w:rFonts w:eastAsia="MS Mincho" w:cs="Arial"/>
      <w:color w:val="000000"/>
      <w:sz w:val="24"/>
      <w:lang w:eastAsia="ja-JP"/>
    </w:rPr>
  </w:style>
  <w:style w:type="paragraph" w:customStyle="1" w:styleId="FC3F60A0F84049579B30110432F57AC03">
    <w:name w:val="FC3F60A0F84049579B30110432F57AC03"/>
    <w:rsid w:val="00E84E16"/>
    <w:pPr>
      <w:spacing w:after="240" w:line="240" w:lineRule="auto"/>
    </w:pPr>
    <w:rPr>
      <w:rFonts w:eastAsia="MS Mincho" w:cs="Arial"/>
      <w:color w:val="000000"/>
      <w:sz w:val="24"/>
      <w:lang w:eastAsia="ja-JP"/>
    </w:rPr>
  </w:style>
  <w:style w:type="paragraph" w:customStyle="1" w:styleId="AA843A44ACA24E3DA23B010779E89F332">
    <w:name w:val="AA843A44ACA24E3DA23B010779E89F332"/>
    <w:rsid w:val="00E84E16"/>
    <w:pPr>
      <w:spacing w:after="240" w:line="240" w:lineRule="auto"/>
    </w:pPr>
    <w:rPr>
      <w:rFonts w:eastAsia="MS Mincho" w:cs="Arial"/>
      <w:color w:val="000000"/>
      <w:sz w:val="24"/>
      <w:lang w:eastAsia="ja-JP"/>
    </w:rPr>
  </w:style>
  <w:style w:type="paragraph" w:customStyle="1" w:styleId="BDAC4CA6D5E4474F883B8B73DE7A8D471">
    <w:name w:val="BDAC4CA6D5E4474F883B8B73DE7A8D471"/>
    <w:rsid w:val="00E84E16"/>
    <w:pPr>
      <w:spacing w:after="240" w:line="240" w:lineRule="auto"/>
    </w:pPr>
    <w:rPr>
      <w:rFonts w:eastAsia="MS Mincho" w:cs="Arial"/>
      <w:color w:val="000000"/>
      <w:sz w:val="24"/>
      <w:lang w:eastAsia="ja-JP"/>
    </w:rPr>
  </w:style>
  <w:style w:type="paragraph" w:customStyle="1" w:styleId="5986CF9E67A2477EAB52D05F438ED13F3">
    <w:name w:val="5986CF9E67A2477EAB52D05F438ED13F3"/>
    <w:rsid w:val="00E84E16"/>
    <w:pPr>
      <w:spacing w:before="360" w:after="360" w:line="240" w:lineRule="auto"/>
    </w:pPr>
    <w:rPr>
      <w:rFonts w:eastAsia="MS Mincho" w:cs="Arial"/>
      <w:color w:val="000000"/>
      <w:sz w:val="24"/>
      <w:lang w:eastAsia="ja-JP"/>
    </w:rPr>
  </w:style>
  <w:style w:type="paragraph" w:customStyle="1" w:styleId="5F11000E7FE4452BA8392887877F604F1">
    <w:name w:val="5F11000E7FE4452BA8392887877F604F1"/>
    <w:rsid w:val="00E84E16"/>
    <w:pPr>
      <w:spacing w:after="240" w:line="240" w:lineRule="auto"/>
    </w:pPr>
    <w:rPr>
      <w:rFonts w:eastAsia="MS Mincho" w:cs="Arial"/>
      <w:color w:val="000000"/>
      <w:sz w:val="24"/>
      <w:lang w:eastAsia="ja-JP"/>
    </w:rPr>
  </w:style>
  <w:style w:type="paragraph" w:customStyle="1" w:styleId="7A57C6B7B1DB404FB0598E133EBBE83F7">
    <w:name w:val="7A57C6B7B1DB404FB0598E133EBBE83F7"/>
    <w:rsid w:val="00E84E16"/>
    <w:pPr>
      <w:spacing w:after="240" w:line="240" w:lineRule="auto"/>
    </w:pPr>
    <w:rPr>
      <w:rFonts w:eastAsia="MS Mincho" w:cs="Arial"/>
      <w:color w:val="000000"/>
      <w:sz w:val="24"/>
      <w:lang w:eastAsia="ja-JP"/>
    </w:rPr>
  </w:style>
  <w:style w:type="paragraph" w:customStyle="1" w:styleId="D8325FCC48E741FDA25B1DFADCDA5E62">
    <w:name w:val="D8325FCC48E741FDA25B1DFADCDA5E62"/>
    <w:rsid w:val="00E84E16"/>
    <w:pPr>
      <w:spacing w:after="240" w:line="240" w:lineRule="auto"/>
    </w:pPr>
    <w:rPr>
      <w:rFonts w:eastAsia="MS Mincho" w:cs="Arial"/>
      <w:color w:val="000000"/>
      <w:sz w:val="24"/>
      <w:lang w:eastAsia="ja-JP"/>
    </w:rPr>
  </w:style>
  <w:style w:type="paragraph" w:customStyle="1" w:styleId="FC3F60A0F84049579B30110432F57AC04">
    <w:name w:val="FC3F60A0F84049579B30110432F57AC04"/>
    <w:rsid w:val="00E84E16"/>
    <w:pPr>
      <w:spacing w:after="240" w:line="240" w:lineRule="auto"/>
    </w:pPr>
    <w:rPr>
      <w:rFonts w:eastAsia="MS Mincho" w:cs="Arial"/>
      <w:color w:val="000000"/>
      <w:sz w:val="24"/>
      <w:lang w:eastAsia="ja-JP"/>
    </w:rPr>
  </w:style>
  <w:style w:type="paragraph" w:customStyle="1" w:styleId="AA843A44ACA24E3DA23B010779E89F333">
    <w:name w:val="AA843A44ACA24E3DA23B010779E89F333"/>
    <w:rsid w:val="00E84E16"/>
    <w:pPr>
      <w:spacing w:after="240" w:line="240" w:lineRule="auto"/>
    </w:pPr>
    <w:rPr>
      <w:rFonts w:eastAsia="MS Mincho" w:cs="Arial"/>
      <w:color w:val="000000"/>
      <w:sz w:val="24"/>
      <w:lang w:eastAsia="ja-JP"/>
    </w:rPr>
  </w:style>
  <w:style w:type="paragraph" w:customStyle="1" w:styleId="6B38C2C8A87248508611C939B77FEB301">
    <w:name w:val="6B38C2C8A87248508611C939B77FEB301"/>
    <w:rsid w:val="00E84E16"/>
    <w:pPr>
      <w:spacing w:after="240" w:line="240" w:lineRule="auto"/>
    </w:pPr>
    <w:rPr>
      <w:rFonts w:eastAsia="MS Mincho" w:cs="Arial"/>
      <w:color w:val="000000"/>
      <w:sz w:val="24"/>
      <w:lang w:eastAsia="ja-JP"/>
    </w:rPr>
  </w:style>
  <w:style w:type="paragraph" w:customStyle="1" w:styleId="BDAC4CA6D5E4474F883B8B73DE7A8D472">
    <w:name w:val="BDAC4CA6D5E4474F883B8B73DE7A8D472"/>
    <w:rsid w:val="00E84E16"/>
    <w:pPr>
      <w:spacing w:after="240" w:line="240" w:lineRule="auto"/>
    </w:pPr>
    <w:rPr>
      <w:rFonts w:eastAsia="MS Mincho" w:cs="Arial"/>
      <w:color w:val="000000"/>
      <w:sz w:val="24"/>
      <w:lang w:eastAsia="ja-JP"/>
    </w:rPr>
  </w:style>
  <w:style w:type="paragraph" w:customStyle="1" w:styleId="13A090CF358C401F84AC9CA0B1D75E631">
    <w:name w:val="13A090CF358C401F84AC9CA0B1D75E631"/>
    <w:rsid w:val="00E84E16"/>
    <w:pPr>
      <w:spacing w:after="240" w:line="240" w:lineRule="auto"/>
    </w:pPr>
    <w:rPr>
      <w:rFonts w:eastAsia="MS Mincho" w:cs="Arial"/>
      <w:color w:val="000000"/>
      <w:sz w:val="24"/>
      <w:lang w:eastAsia="ja-JP"/>
    </w:rPr>
  </w:style>
  <w:style w:type="paragraph" w:customStyle="1" w:styleId="D85F140B49734BC6ADB86043A60A95F21">
    <w:name w:val="D85F140B49734BC6ADB86043A60A95F21"/>
    <w:rsid w:val="00E84E16"/>
    <w:pPr>
      <w:spacing w:after="240" w:line="240" w:lineRule="auto"/>
    </w:pPr>
    <w:rPr>
      <w:rFonts w:eastAsia="MS Mincho" w:cs="Arial"/>
      <w:color w:val="000000"/>
      <w:sz w:val="24"/>
      <w:lang w:eastAsia="ja-JP"/>
    </w:rPr>
  </w:style>
  <w:style w:type="paragraph" w:customStyle="1" w:styleId="F88CDBEBBE574BFD906B4A155AD3F1C71">
    <w:name w:val="F88CDBEBBE574BFD906B4A155AD3F1C71"/>
    <w:rsid w:val="00E84E16"/>
    <w:pPr>
      <w:spacing w:after="240" w:line="240" w:lineRule="auto"/>
    </w:pPr>
    <w:rPr>
      <w:rFonts w:eastAsia="MS Mincho" w:cs="Arial"/>
      <w:color w:val="000000"/>
      <w:sz w:val="24"/>
      <w:lang w:eastAsia="ja-JP"/>
    </w:rPr>
  </w:style>
  <w:style w:type="paragraph" w:customStyle="1" w:styleId="58183CA04A2F40C4BE3369324335CE1F1">
    <w:name w:val="58183CA04A2F40C4BE3369324335CE1F1"/>
    <w:rsid w:val="00E84E16"/>
    <w:pPr>
      <w:spacing w:after="240" w:line="240" w:lineRule="auto"/>
    </w:pPr>
    <w:rPr>
      <w:rFonts w:eastAsia="MS Mincho" w:cs="Arial"/>
      <w:color w:val="000000"/>
      <w:sz w:val="24"/>
      <w:lang w:eastAsia="ja-JP"/>
    </w:rPr>
  </w:style>
  <w:style w:type="paragraph" w:customStyle="1" w:styleId="E30DF6E3A9F34CDEA15793599C3826931">
    <w:name w:val="E30DF6E3A9F34CDEA15793599C3826931"/>
    <w:rsid w:val="00E84E16"/>
    <w:pPr>
      <w:spacing w:before="360" w:after="360" w:line="240" w:lineRule="auto"/>
    </w:pPr>
    <w:rPr>
      <w:rFonts w:eastAsia="MS Mincho" w:cs="Arial"/>
      <w:color w:val="000000"/>
      <w:sz w:val="24"/>
      <w:lang w:eastAsia="ja-JP"/>
    </w:rPr>
  </w:style>
  <w:style w:type="paragraph" w:customStyle="1" w:styleId="5986CF9E67A2477EAB52D05F438ED13F4">
    <w:name w:val="5986CF9E67A2477EAB52D05F438ED13F4"/>
    <w:rsid w:val="00E84E16"/>
    <w:pPr>
      <w:spacing w:before="360" w:after="360" w:line="240" w:lineRule="auto"/>
    </w:pPr>
    <w:rPr>
      <w:rFonts w:eastAsia="MS Mincho" w:cs="Arial"/>
      <w:color w:val="000000"/>
      <w:sz w:val="24"/>
      <w:lang w:eastAsia="ja-JP"/>
    </w:rPr>
  </w:style>
  <w:style w:type="paragraph" w:customStyle="1" w:styleId="A4B7EAF0EA37469CADE85B1D5F12D3B41">
    <w:name w:val="A4B7EAF0EA37469CADE85B1D5F12D3B41"/>
    <w:rsid w:val="00E84E16"/>
    <w:pPr>
      <w:spacing w:before="360" w:after="360" w:line="240" w:lineRule="auto"/>
    </w:pPr>
    <w:rPr>
      <w:rFonts w:eastAsia="MS Mincho" w:cs="Arial"/>
      <w:color w:val="000000"/>
      <w:sz w:val="24"/>
      <w:lang w:eastAsia="ja-JP"/>
    </w:rPr>
  </w:style>
  <w:style w:type="paragraph" w:customStyle="1" w:styleId="5F11000E7FE4452BA8392887877F604F2">
    <w:name w:val="5F11000E7FE4452BA8392887877F604F2"/>
    <w:rsid w:val="00E84E16"/>
    <w:pPr>
      <w:spacing w:after="240" w:line="240" w:lineRule="auto"/>
    </w:pPr>
    <w:rPr>
      <w:rFonts w:eastAsia="MS Mincho" w:cs="Arial"/>
      <w:color w:val="000000"/>
      <w:sz w:val="24"/>
      <w:lang w:eastAsia="ja-JP"/>
    </w:rPr>
  </w:style>
  <w:style w:type="paragraph" w:customStyle="1" w:styleId="7A57C6B7B1DB404FB0598E133EBBE83F8">
    <w:name w:val="7A57C6B7B1DB404FB0598E133EBBE83F8"/>
    <w:rsid w:val="00E84E16"/>
    <w:pPr>
      <w:spacing w:after="240" w:line="240" w:lineRule="auto"/>
    </w:pPr>
    <w:rPr>
      <w:rFonts w:eastAsia="MS Mincho" w:cs="Arial"/>
      <w:color w:val="000000"/>
      <w:sz w:val="24"/>
      <w:lang w:eastAsia="ja-JP"/>
    </w:rPr>
  </w:style>
  <w:style w:type="paragraph" w:customStyle="1" w:styleId="5F11000E7FE4452BA8392887877F604F3">
    <w:name w:val="5F11000E7FE4452BA8392887877F604F3"/>
    <w:rsid w:val="00E84E16"/>
    <w:pPr>
      <w:spacing w:after="240" w:line="240" w:lineRule="auto"/>
    </w:pPr>
    <w:rPr>
      <w:rFonts w:eastAsia="MS Mincho" w:cs="Arial"/>
      <w:color w:val="000000"/>
      <w:sz w:val="24"/>
      <w:lang w:eastAsia="ja-JP"/>
    </w:rPr>
  </w:style>
  <w:style w:type="paragraph" w:customStyle="1" w:styleId="7A57C6B7B1DB404FB0598E133EBBE83F9">
    <w:name w:val="7A57C6B7B1DB404FB0598E133EBBE83F9"/>
    <w:rsid w:val="00E84E16"/>
    <w:pPr>
      <w:spacing w:after="240" w:line="240" w:lineRule="auto"/>
    </w:pPr>
    <w:rPr>
      <w:rFonts w:eastAsia="MS Mincho" w:cs="Arial"/>
      <w:color w:val="000000"/>
      <w:sz w:val="24"/>
      <w:lang w:eastAsia="ja-JP"/>
    </w:rPr>
  </w:style>
  <w:style w:type="paragraph" w:customStyle="1" w:styleId="D8325FCC48E741FDA25B1DFADCDA5E621">
    <w:name w:val="D8325FCC48E741FDA25B1DFADCDA5E621"/>
    <w:rsid w:val="00E84E16"/>
    <w:pPr>
      <w:spacing w:after="240" w:line="240" w:lineRule="auto"/>
    </w:pPr>
    <w:rPr>
      <w:rFonts w:eastAsia="MS Mincho" w:cs="Arial"/>
      <w:color w:val="000000"/>
      <w:sz w:val="24"/>
      <w:lang w:eastAsia="ja-JP"/>
    </w:rPr>
  </w:style>
  <w:style w:type="paragraph" w:customStyle="1" w:styleId="FC3F60A0F84049579B30110432F57AC05">
    <w:name w:val="FC3F60A0F84049579B30110432F57AC05"/>
    <w:rsid w:val="00E84E16"/>
    <w:pPr>
      <w:spacing w:after="240" w:line="240" w:lineRule="auto"/>
    </w:pPr>
    <w:rPr>
      <w:rFonts w:eastAsia="MS Mincho" w:cs="Arial"/>
      <w:color w:val="000000"/>
      <w:sz w:val="24"/>
      <w:lang w:eastAsia="ja-JP"/>
    </w:rPr>
  </w:style>
  <w:style w:type="paragraph" w:customStyle="1" w:styleId="AA843A44ACA24E3DA23B010779E89F334">
    <w:name w:val="AA843A44ACA24E3DA23B010779E89F334"/>
    <w:rsid w:val="00E84E16"/>
    <w:pPr>
      <w:spacing w:after="240" w:line="240" w:lineRule="auto"/>
    </w:pPr>
    <w:rPr>
      <w:rFonts w:eastAsia="MS Mincho" w:cs="Arial"/>
      <w:color w:val="000000"/>
      <w:sz w:val="24"/>
      <w:lang w:eastAsia="ja-JP"/>
    </w:rPr>
  </w:style>
  <w:style w:type="paragraph" w:customStyle="1" w:styleId="6B38C2C8A87248508611C939B77FEB302">
    <w:name w:val="6B38C2C8A87248508611C939B77FEB302"/>
    <w:rsid w:val="00E84E16"/>
    <w:pPr>
      <w:spacing w:after="240" w:line="240" w:lineRule="auto"/>
    </w:pPr>
    <w:rPr>
      <w:rFonts w:eastAsia="MS Mincho" w:cs="Arial"/>
      <w:color w:val="000000"/>
      <w:sz w:val="24"/>
      <w:lang w:eastAsia="ja-JP"/>
    </w:rPr>
  </w:style>
  <w:style w:type="paragraph" w:customStyle="1" w:styleId="BDAC4CA6D5E4474F883B8B73DE7A8D473">
    <w:name w:val="BDAC4CA6D5E4474F883B8B73DE7A8D473"/>
    <w:rsid w:val="00E84E16"/>
    <w:pPr>
      <w:spacing w:after="240" w:line="240" w:lineRule="auto"/>
    </w:pPr>
    <w:rPr>
      <w:rFonts w:eastAsia="MS Mincho" w:cs="Arial"/>
      <w:color w:val="000000"/>
      <w:sz w:val="24"/>
      <w:lang w:eastAsia="ja-JP"/>
    </w:rPr>
  </w:style>
  <w:style w:type="paragraph" w:customStyle="1" w:styleId="13A090CF358C401F84AC9CA0B1D75E632">
    <w:name w:val="13A090CF358C401F84AC9CA0B1D75E632"/>
    <w:rsid w:val="00E84E16"/>
    <w:pPr>
      <w:spacing w:after="240" w:line="240" w:lineRule="auto"/>
    </w:pPr>
    <w:rPr>
      <w:rFonts w:eastAsia="MS Mincho" w:cs="Arial"/>
      <w:color w:val="000000"/>
      <w:sz w:val="24"/>
      <w:lang w:eastAsia="ja-JP"/>
    </w:rPr>
  </w:style>
  <w:style w:type="paragraph" w:customStyle="1" w:styleId="D85F140B49734BC6ADB86043A60A95F22">
    <w:name w:val="D85F140B49734BC6ADB86043A60A95F22"/>
    <w:rsid w:val="00E84E16"/>
    <w:pPr>
      <w:spacing w:after="240" w:line="240" w:lineRule="auto"/>
    </w:pPr>
    <w:rPr>
      <w:rFonts w:eastAsia="MS Mincho" w:cs="Arial"/>
      <w:color w:val="000000"/>
      <w:sz w:val="24"/>
      <w:lang w:eastAsia="ja-JP"/>
    </w:rPr>
  </w:style>
  <w:style w:type="paragraph" w:customStyle="1" w:styleId="F88CDBEBBE574BFD906B4A155AD3F1C72">
    <w:name w:val="F88CDBEBBE574BFD906B4A155AD3F1C72"/>
    <w:rsid w:val="00E84E16"/>
    <w:pPr>
      <w:spacing w:after="240" w:line="240" w:lineRule="auto"/>
    </w:pPr>
    <w:rPr>
      <w:rFonts w:eastAsia="MS Mincho" w:cs="Arial"/>
      <w:color w:val="000000"/>
      <w:sz w:val="24"/>
      <w:lang w:eastAsia="ja-JP"/>
    </w:rPr>
  </w:style>
  <w:style w:type="paragraph" w:customStyle="1" w:styleId="58183CA04A2F40C4BE3369324335CE1F2">
    <w:name w:val="58183CA04A2F40C4BE3369324335CE1F2"/>
    <w:rsid w:val="00E84E16"/>
    <w:pPr>
      <w:spacing w:after="240" w:line="240" w:lineRule="auto"/>
    </w:pPr>
    <w:rPr>
      <w:rFonts w:eastAsia="MS Mincho" w:cs="Arial"/>
      <w:color w:val="000000"/>
      <w:sz w:val="24"/>
      <w:lang w:eastAsia="ja-JP"/>
    </w:rPr>
  </w:style>
  <w:style w:type="paragraph" w:customStyle="1" w:styleId="E30DF6E3A9F34CDEA15793599C3826932">
    <w:name w:val="E30DF6E3A9F34CDEA15793599C3826932"/>
    <w:rsid w:val="00E84E16"/>
    <w:pPr>
      <w:spacing w:before="360" w:after="360" w:line="240" w:lineRule="auto"/>
    </w:pPr>
    <w:rPr>
      <w:rFonts w:eastAsia="MS Mincho" w:cs="Arial"/>
      <w:color w:val="000000"/>
      <w:sz w:val="24"/>
      <w:lang w:eastAsia="ja-JP"/>
    </w:rPr>
  </w:style>
  <w:style w:type="paragraph" w:customStyle="1" w:styleId="5986CF9E67A2477EAB52D05F438ED13F5">
    <w:name w:val="5986CF9E67A2477EAB52D05F438ED13F5"/>
    <w:rsid w:val="00E84E16"/>
    <w:pPr>
      <w:spacing w:before="360" w:after="360" w:line="240" w:lineRule="auto"/>
    </w:pPr>
    <w:rPr>
      <w:rFonts w:eastAsia="MS Mincho" w:cs="Arial"/>
      <w:color w:val="000000"/>
      <w:sz w:val="24"/>
      <w:lang w:eastAsia="ja-JP"/>
    </w:rPr>
  </w:style>
  <w:style w:type="paragraph" w:customStyle="1" w:styleId="A4B7EAF0EA37469CADE85B1D5F12D3B42">
    <w:name w:val="A4B7EAF0EA37469CADE85B1D5F12D3B42"/>
    <w:rsid w:val="00E84E16"/>
    <w:pPr>
      <w:spacing w:before="360" w:after="360" w:line="240" w:lineRule="auto"/>
    </w:pPr>
    <w:rPr>
      <w:rFonts w:eastAsia="MS Mincho" w:cs="Arial"/>
      <w:color w:val="000000"/>
      <w:sz w:val="24"/>
      <w:lang w:eastAsia="ja-JP"/>
    </w:rPr>
  </w:style>
  <w:style w:type="paragraph" w:customStyle="1" w:styleId="5F11000E7FE4452BA8392887877F604F4">
    <w:name w:val="5F11000E7FE4452BA8392887877F604F4"/>
    <w:rsid w:val="00E84E16"/>
    <w:pPr>
      <w:spacing w:after="240" w:line="240" w:lineRule="auto"/>
    </w:pPr>
    <w:rPr>
      <w:rFonts w:eastAsia="MS Mincho" w:cs="Arial"/>
      <w:color w:val="000000"/>
      <w:sz w:val="24"/>
      <w:lang w:eastAsia="ja-JP"/>
    </w:rPr>
  </w:style>
  <w:style w:type="paragraph" w:customStyle="1" w:styleId="7A57C6B7B1DB404FB0598E133EBBE83F10">
    <w:name w:val="7A57C6B7B1DB404FB0598E133EBBE83F10"/>
    <w:rsid w:val="00E84E16"/>
    <w:pPr>
      <w:spacing w:after="240" w:line="240" w:lineRule="auto"/>
    </w:pPr>
    <w:rPr>
      <w:rFonts w:eastAsia="MS Mincho" w:cs="Arial"/>
      <w:color w:val="000000"/>
      <w:sz w:val="24"/>
      <w:lang w:eastAsia="ja-JP"/>
    </w:rPr>
  </w:style>
  <w:style w:type="paragraph" w:customStyle="1" w:styleId="D8325FCC48E741FDA25B1DFADCDA5E622">
    <w:name w:val="D8325FCC48E741FDA25B1DFADCDA5E622"/>
    <w:rsid w:val="00E84E16"/>
    <w:pPr>
      <w:spacing w:after="240" w:line="240" w:lineRule="auto"/>
    </w:pPr>
    <w:rPr>
      <w:rFonts w:eastAsia="MS Mincho" w:cs="Arial"/>
      <w:color w:val="000000"/>
      <w:sz w:val="24"/>
      <w:lang w:eastAsia="ja-JP"/>
    </w:rPr>
  </w:style>
  <w:style w:type="paragraph" w:customStyle="1" w:styleId="FC3F60A0F84049579B30110432F57AC06">
    <w:name w:val="FC3F60A0F84049579B30110432F57AC06"/>
    <w:rsid w:val="00E84E16"/>
    <w:pPr>
      <w:spacing w:after="240" w:line="240" w:lineRule="auto"/>
    </w:pPr>
    <w:rPr>
      <w:rFonts w:eastAsia="MS Mincho" w:cs="Arial"/>
      <w:color w:val="000000"/>
      <w:sz w:val="24"/>
      <w:lang w:eastAsia="ja-JP"/>
    </w:rPr>
  </w:style>
  <w:style w:type="paragraph" w:customStyle="1" w:styleId="AA843A44ACA24E3DA23B010779E89F335">
    <w:name w:val="AA843A44ACA24E3DA23B010779E89F335"/>
    <w:rsid w:val="00E84E16"/>
    <w:pPr>
      <w:spacing w:after="240" w:line="240" w:lineRule="auto"/>
    </w:pPr>
    <w:rPr>
      <w:rFonts w:eastAsia="MS Mincho" w:cs="Arial"/>
      <w:color w:val="000000"/>
      <w:sz w:val="24"/>
      <w:lang w:eastAsia="ja-JP"/>
    </w:rPr>
  </w:style>
  <w:style w:type="paragraph" w:customStyle="1" w:styleId="6B38C2C8A87248508611C939B77FEB303">
    <w:name w:val="6B38C2C8A87248508611C939B77FEB303"/>
    <w:rsid w:val="00E84E16"/>
    <w:pPr>
      <w:spacing w:after="240" w:line="240" w:lineRule="auto"/>
    </w:pPr>
    <w:rPr>
      <w:rFonts w:eastAsia="MS Mincho" w:cs="Arial"/>
      <w:color w:val="000000"/>
      <w:sz w:val="24"/>
      <w:lang w:eastAsia="ja-JP"/>
    </w:rPr>
  </w:style>
  <w:style w:type="paragraph" w:customStyle="1" w:styleId="BDAC4CA6D5E4474F883B8B73DE7A8D474">
    <w:name w:val="BDAC4CA6D5E4474F883B8B73DE7A8D474"/>
    <w:rsid w:val="00E84E16"/>
    <w:pPr>
      <w:spacing w:after="240" w:line="240" w:lineRule="auto"/>
    </w:pPr>
    <w:rPr>
      <w:rFonts w:eastAsia="MS Mincho" w:cs="Arial"/>
      <w:color w:val="000000"/>
      <w:sz w:val="24"/>
      <w:lang w:eastAsia="ja-JP"/>
    </w:rPr>
  </w:style>
  <w:style w:type="paragraph" w:customStyle="1" w:styleId="13A090CF358C401F84AC9CA0B1D75E633">
    <w:name w:val="13A090CF358C401F84AC9CA0B1D75E633"/>
    <w:rsid w:val="00E84E16"/>
    <w:pPr>
      <w:spacing w:after="240" w:line="240" w:lineRule="auto"/>
    </w:pPr>
    <w:rPr>
      <w:rFonts w:eastAsia="MS Mincho" w:cs="Arial"/>
      <w:color w:val="000000"/>
      <w:sz w:val="24"/>
      <w:lang w:eastAsia="ja-JP"/>
    </w:rPr>
  </w:style>
  <w:style w:type="paragraph" w:customStyle="1" w:styleId="D85F140B49734BC6ADB86043A60A95F23">
    <w:name w:val="D85F140B49734BC6ADB86043A60A95F23"/>
    <w:rsid w:val="00E84E16"/>
    <w:pPr>
      <w:spacing w:after="240" w:line="240" w:lineRule="auto"/>
    </w:pPr>
    <w:rPr>
      <w:rFonts w:eastAsia="MS Mincho" w:cs="Arial"/>
      <w:color w:val="000000"/>
      <w:sz w:val="24"/>
      <w:lang w:eastAsia="ja-JP"/>
    </w:rPr>
  </w:style>
  <w:style w:type="paragraph" w:customStyle="1" w:styleId="F88CDBEBBE574BFD906B4A155AD3F1C73">
    <w:name w:val="F88CDBEBBE574BFD906B4A155AD3F1C73"/>
    <w:rsid w:val="00E84E16"/>
    <w:pPr>
      <w:spacing w:after="240" w:line="240" w:lineRule="auto"/>
    </w:pPr>
    <w:rPr>
      <w:rFonts w:eastAsia="MS Mincho" w:cs="Arial"/>
      <w:color w:val="000000"/>
      <w:sz w:val="24"/>
      <w:lang w:eastAsia="ja-JP"/>
    </w:rPr>
  </w:style>
  <w:style w:type="paragraph" w:customStyle="1" w:styleId="58183CA04A2F40C4BE3369324335CE1F3">
    <w:name w:val="58183CA04A2F40C4BE3369324335CE1F3"/>
    <w:rsid w:val="00E84E16"/>
    <w:pPr>
      <w:spacing w:after="240" w:line="240" w:lineRule="auto"/>
    </w:pPr>
    <w:rPr>
      <w:rFonts w:eastAsia="MS Mincho" w:cs="Arial"/>
      <w:color w:val="000000"/>
      <w:sz w:val="24"/>
      <w:lang w:eastAsia="ja-JP"/>
    </w:rPr>
  </w:style>
  <w:style w:type="paragraph" w:customStyle="1" w:styleId="E30DF6E3A9F34CDEA15793599C3826933">
    <w:name w:val="E30DF6E3A9F34CDEA15793599C3826933"/>
    <w:rsid w:val="00E84E16"/>
    <w:pPr>
      <w:spacing w:before="360" w:after="360" w:line="240" w:lineRule="auto"/>
    </w:pPr>
    <w:rPr>
      <w:rFonts w:eastAsia="MS Mincho" w:cs="Arial"/>
      <w:color w:val="000000"/>
      <w:sz w:val="24"/>
      <w:lang w:eastAsia="ja-JP"/>
    </w:rPr>
  </w:style>
  <w:style w:type="paragraph" w:customStyle="1" w:styleId="5986CF9E67A2477EAB52D05F438ED13F6">
    <w:name w:val="5986CF9E67A2477EAB52D05F438ED13F6"/>
    <w:rsid w:val="00E84E16"/>
    <w:pPr>
      <w:spacing w:before="360" w:after="360" w:line="240" w:lineRule="auto"/>
    </w:pPr>
    <w:rPr>
      <w:rFonts w:eastAsia="MS Mincho" w:cs="Arial"/>
      <w:color w:val="000000"/>
      <w:sz w:val="24"/>
      <w:lang w:eastAsia="ja-JP"/>
    </w:rPr>
  </w:style>
  <w:style w:type="paragraph" w:customStyle="1" w:styleId="A4B7EAF0EA37469CADE85B1D5F12D3B43">
    <w:name w:val="A4B7EAF0EA37469CADE85B1D5F12D3B43"/>
    <w:rsid w:val="00E84E16"/>
    <w:pPr>
      <w:spacing w:before="360" w:after="360" w:line="240" w:lineRule="auto"/>
    </w:pPr>
    <w:rPr>
      <w:rFonts w:eastAsia="MS Mincho" w:cs="Arial"/>
      <w:color w:val="000000"/>
      <w:sz w:val="24"/>
      <w:lang w:eastAsia="ja-JP"/>
    </w:rPr>
  </w:style>
  <w:style w:type="paragraph" w:customStyle="1" w:styleId="5F11000E7FE4452BA8392887877F604F5">
    <w:name w:val="5F11000E7FE4452BA8392887877F604F5"/>
    <w:rsid w:val="00E84E16"/>
    <w:pPr>
      <w:spacing w:after="240" w:line="240" w:lineRule="auto"/>
    </w:pPr>
    <w:rPr>
      <w:rFonts w:eastAsia="MS Mincho" w:cs="Arial"/>
      <w:color w:val="000000"/>
      <w:sz w:val="24"/>
      <w:lang w:eastAsia="ja-JP"/>
    </w:rPr>
  </w:style>
  <w:style w:type="paragraph" w:customStyle="1" w:styleId="7A57C6B7B1DB404FB0598E133EBBE83F11">
    <w:name w:val="7A57C6B7B1DB404FB0598E133EBBE83F11"/>
    <w:rsid w:val="00E84E16"/>
    <w:pPr>
      <w:spacing w:after="240" w:line="240" w:lineRule="auto"/>
    </w:pPr>
    <w:rPr>
      <w:rFonts w:eastAsia="MS Mincho" w:cs="Arial"/>
      <w:color w:val="000000"/>
      <w:sz w:val="24"/>
      <w:lang w:eastAsia="ja-JP"/>
    </w:rPr>
  </w:style>
  <w:style w:type="paragraph" w:customStyle="1" w:styleId="D8325FCC48E741FDA25B1DFADCDA5E623">
    <w:name w:val="D8325FCC48E741FDA25B1DFADCDA5E623"/>
    <w:rsid w:val="00E84E16"/>
    <w:pPr>
      <w:spacing w:after="240" w:line="240" w:lineRule="auto"/>
    </w:pPr>
    <w:rPr>
      <w:rFonts w:eastAsia="MS Mincho" w:cs="Arial"/>
      <w:color w:val="000000"/>
      <w:sz w:val="24"/>
      <w:lang w:eastAsia="ja-JP"/>
    </w:rPr>
  </w:style>
  <w:style w:type="paragraph" w:customStyle="1" w:styleId="FC3F60A0F84049579B30110432F57AC07">
    <w:name w:val="FC3F60A0F84049579B30110432F57AC07"/>
    <w:rsid w:val="00E84E16"/>
    <w:pPr>
      <w:spacing w:after="240" w:line="240" w:lineRule="auto"/>
    </w:pPr>
    <w:rPr>
      <w:rFonts w:eastAsia="MS Mincho" w:cs="Arial"/>
      <w:color w:val="000000"/>
      <w:sz w:val="24"/>
      <w:lang w:eastAsia="ja-JP"/>
    </w:rPr>
  </w:style>
  <w:style w:type="paragraph" w:customStyle="1" w:styleId="AA843A44ACA24E3DA23B010779E89F336">
    <w:name w:val="AA843A44ACA24E3DA23B010779E89F336"/>
    <w:rsid w:val="00E84E16"/>
    <w:pPr>
      <w:spacing w:after="240" w:line="240" w:lineRule="auto"/>
    </w:pPr>
    <w:rPr>
      <w:rFonts w:eastAsia="MS Mincho" w:cs="Arial"/>
      <w:color w:val="000000"/>
      <w:sz w:val="24"/>
      <w:lang w:eastAsia="ja-JP"/>
    </w:rPr>
  </w:style>
  <w:style w:type="paragraph" w:customStyle="1" w:styleId="6B38C2C8A87248508611C939B77FEB304">
    <w:name w:val="6B38C2C8A87248508611C939B77FEB304"/>
    <w:rsid w:val="00E84E16"/>
    <w:pPr>
      <w:spacing w:after="240" w:line="240" w:lineRule="auto"/>
    </w:pPr>
    <w:rPr>
      <w:rFonts w:eastAsia="MS Mincho" w:cs="Arial"/>
      <w:color w:val="000000"/>
      <w:sz w:val="24"/>
      <w:lang w:eastAsia="ja-JP"/>
    </w:rPr>
  </w:style>
  <w:style w:type="paragraph" w:customStyle="1" w:styleId="BDAC4CA6D5E4474F883B8B73DE7A8D475">
    <w:name w:val="BDAC4CA6D5E4474F883B8B73DE7A8D475"/>
    <w:rsid w:val="00E84E16"/>
    <w:pPr>
      <w:spacing w:after="240" w:line="240" w:lineRule="auto"/>
    </w:pPr>
    <w:rPr>
      <w:rFonts w:eastAsia="MS Mincho" w:cs="Arial"/>
      <w:color w:val="000000"/>
      <w:sz w:val="24"/>
      <w:lang w:eastAsia="ja-JP"/>
    </w:rPr>
  </w:style>
  <w:style w:type="paragraph" w:customStyle="1" w:styleId="13A090CF358C401F84AC9CA0B1D75E634">
    <w:name w:val="13A090CF358C401F84AC9CA0B1D75E634"/>
    <w:rsid w:val="00E84E16"/>
    <w:pPr>
      <w:spacing w:after="240" w:line="240" w:lineRule="auto"/>
    </w:pPr>
    <w:rPr>
      <w:rFonts w:eastAsia="MS Mincho" w:cs="Arial"/>
      <w:color w:val="000000"/>
      <w:sz w:val="24"/>
      <w:lang w:eastAsia="ja-JP"/>
    </w:rPr>
  </w:style>
  <w:style w:type="paragraph" w:customStyle="1" w:styleId="D85F140B49734BC6ADB86043A60A95F24">
    <w:name w:val="D85F140B49734BC6ADB86043A60A95F24"/>
    <w:rsid w:val="00E84E16"/>
    <w:pPr>
      <w:spacing w:after="240" w:line="240" w:lineRule="auto"/>
    </w:pPr>
    <w:rPr>
      <w:rFonts w:eastAsia="MS Mincho" w:cs="Arial"/>
      <w:color w:val="000000"/>
      <w:sz w:val="24"/>
      <w:lang w:eastAsia="ja-JP"/>
    </w:rPr>
  </w:style>
  <w:style w:type="paragraph" w:customStyle="1" w:styleId="F88CDBEBBE574BFD906B4A155AD3F1C74">
    <w:name w:val="F88CDBEBBE574BFD906B4A155AD3F1C74"/>
    <w:rsid w:val="00E84E16"/>
    <w:pPr>
      <w:spacing w:after="240" w:line="240" w:lineRule="auto"/>
    </w:pPr>
    <w:rPr>
      <w:rFonts w:eastAsia="MS Mincho" w:cs="Arial"/>
      <w:color w:val="000000"/>
      <w:sz w:val="24"/>
      <w:lang w:eastAsia="ja-JP"/>
    </w:rPr>
  </w:style>
  <w:style w:type="paragraph" w:customStyle="1" w:styleId="58183CA04A2F40C4BE3369324335CE1F4">
    <w:name w:val="58183CA04A2F40C4BE3369324335CE1F4"/>
    <w:rsid w:val="00E84E16"/>
    <w:pPr>
      <w:spacing w:after="240" w:line="240" w:lineRule="auto"/>
    </w:pPr>
    <w:rPr>
      <w:rFonts w:eastAsia="MS Mincho" w:cs="Arial"/>
      <w:color w:val="000000"/>
      <w:sz w:val="24"/>
      <w:lang w:eastAsia="ja-JP"/>
    </w:rPr>
  </w:style>
  <w:style w:type="paragraph" w:customStyle="1" w:styleId="E30DF6E3A9F34CDEA15793599C3826934">
    <w:name w:val="E30DF6E3A9F34CDEA15793599C3826934"/>
    <w:rsid w:val="00E84E16"/>
    <w:pPr>
      <w:spacing w:before="360" w:after="360" w:line="240" w:lineRule="auto"/>
    </w:pPr>
    <w:rPr>
      <w:rFonts w:eastAsia="MS Mincho" w:cs="Arial"/>
      <w:color w:val="000000"/>
      <w:sz w:val="24"/>
      <w:lang w:eastAsia="ja-JP"/>
    </w:rPr>
  </w:style>
  <w:style w:type="paragraph" w:customStyle="1" w:styleId="5986CF9E67A2477EAB52D05F438ED13F7">
    <w:name w:val="5986CF9E67A2477EAB52D05F438ED13F7"/>
    <w:rsid w:val="00E84E16"/>
    <w:pPr>
      <w:spacing w:before="360" w:after="360" w:line="240" w:lineRule="auto"/>
    </w:pPr>
    <w:rPr>
      <w:rFonts w:eastAsia="MS Mincho" w:cs="Arial"/>
      <w:color w:val="000000"/>
      <w:sz w:val="24"/>
      <w:lang w:eastAsia="ja-JP"/>
    </w:rPr>
  </w:style>
  <w:style w:type="paragraph" w:customStyle="1" w:styleId="A4B7EAF0EA37469CADE85B1D5F12D3B44">
    <w:name w:val="A4B7EAF0EA37469CADE85B1D5F12D3B44"/>
    <w:rsid w:val="00E84E16"/>
    <w:pPr>
      <w:spacing w:before="360" w:after="360" w:line="240" w:lineRule="auto"/>
    </w:pPr>
    <w:rPr>
      <w:rFonts w:eastAsia="MS Mincho" w:cs="Arial"/>
      <w:color w:val="000000"/>
      <w:sz w:val="24"/>
      <w:lang w:eastAsia="ja-JP"/>
    </w:rPr>
  </w:style>
  <w:style w:type="paragraph" w:customStyle="1" w:styleId="5F11000E7FE4452BA8392887877F604F6">
    <w:name w:val="5F11000E7FE4452BA8392887877F604F6"/>
    <w:rsid w:val="00E84E16"/>
    <w:pPr>
      <w:spacing w:after="240" w:line="240" w:lineRule="auto"/>
    </w:pPr>
    <w:rPr>
      <w:rFonts w:eastAsia="MS Mincho" w:cs="Arial"/>
      <w:color w:val="000000"/>
      <w:sz w:val="24"/>
      <w:lang w:eastAsia="ja-JP"/>
    </w:rPr>
  </w:style>
  <w:style w:type="paragraph" w:customStyle="1" w:styleId="7A57C6B7B1DB404FB0598E133EBBE83F12">
    <w:name w:val="7A57C6B7B1DB404FB0598E133EBBE83F12"/>
    <w:rsid w:val="00E84E16"/>
    <w:pPr>
      <w:spacing w:after="240" w:line="240" w:lineRule="auto"/>
    </w:pPr>
    <w:rPr>
      <w:rFonts w:eastAsia="MS Mincho" w:cs="Arial"/>
      <w:color w:val="000000"/>
      <w:sz w:val="24"/>
      <w:lang w:eastAsia="ja-JP"/>
    </w:rPr>
  </w:style>
  <w:style w:type="paragraph" w:customStyle="1" w:styleId="D8325FCC48E741FDA25B1DFADCDA5E624">
    <w:name w:val="D8325FCC48E741FDA25B1DFADCDA5E624"/>
    <w:rsid w:val="00E84E16"/>
    <w:pPr>
      <w:spacing w:after="240" w:line="240" w:lineRule="auto"/>
    </w:pPr>
    <w:rPr>
      <w:rFonts w:eastAsia="MS Mincho" w:cs="Arial"/>
      <w:color w:val="000000"/>
      <w:sz w:val="24"/>
      <w:lang w:eastAsia="ja-JP"/>
    </w:rPr>
  </w:style>
  <w:style w:type="paragraph" w:customStyle="1" w:styleId="FC3F60A0F84049579B30110432F57AC08">
    <w:name w:val="FC3F60A0F84049579B30110432F57AC08"/>
    <w:rsid w:val="00E84E16"/>
    <w:pPr>
      <w:spacing w:after="240" w:line="240" w:lineRule="auto"/>
    </w:pPr>
    <w:rPr>
      <w:rFonts w:eastAsia="MS Mincho" w:cs="Arial"/>
      <w:color w:val="000000"/>
      <w:sz w:val="24"/>
      <w:lang w:eastAsia="ja-JP"/>
    </w:rPr>
  </w:style>
  <w:style w:type="paragraph" w:customStyle="1" w:styleId="AA843A44ACA24E3DA23B010779E89F337">
    <w:name w:val="AA843A44ACA24E3DA23B010779E89F337"/>
    <w:rsid w:val="00E84E16"/>
    <w:pPr>
      <w:spacing w:after="240" w:line="240" w:lineRule="auto"/>
    </w:pPr>
    <w:rPr>
      <w:rFonts w:eastAsia="MS Mincho" w:cs="Arial"/>
      <w:color w:val="000000"/>
      <w:sz w:val="24"/>
      <w:lang w:eastAsia="ja-JP"/>
    </w:rPr>
  </w:style>
  <w:style w:type="paragraph" w:customStyle="1" w:styleId="6B38C2C8A87248508611C939B77FEB305">
    <w:name w:val="6B38C2C8A87248508611C939B77FEB305"/>
    <w:rsid w:val="00E84E16"/>
    <w:pPr>
      <w:spacing w:after="240" w:line="240" w:lineRule="auto"/>
    </w:pPr>
    <w:rPr>
      <w:rFonts w:eastAsia="MS Mincho" w:cs="Arial"/>
      <w:color w:val="000000"/>
      <w:sz w:val="24"/>
      <w:lang w:eastAsia="ja-JP"/>
    </w:rPr>
  </w:style>
  <w:style w:type="paragraph" w:customStyle="1" w:styleId="BDAC4CA6D5E4474F883B8B73DE7A8D476">
    <w:name w:val="BDAC4CA6D5E4474F883B8B73DE7A8D476"/>
    <w:rsid w:val="00E84E16"/>
    <w:pPr>
      <w:spacing w:after="240" w:line="240" w:lineRule="auto"/>
    </w:pPr>
    <w:rPr>
      <w:rFonts w:eastAsia="MS Mincho" w:cs="Arial"/>
      <w:color w:val="000000"/>
      <w:sz w:val="24"/>
      <w:lang w:eastAsia="ja-JP"/>
    </w:rPr>
  </w:style>
  <w:style w:type="paragraph" w:customStyle="1" w:styleId="13A090CF358C401F84AC9CA0B1D75E635">
    <w:name w:val="13A090CF358C401F84AC9CA0B1D75E635"/>
    <w:rsid w:val="00E84E16"/>
    <w:pPr>
      <w:spacing w:after="240" w:line="240" w:lineRule="auto"/>
    </w:pPr>
    <w:rPr>
      <w:rFonts w:eastAsia="MS Mincho" w:cs="Arial"/>
      <w:color w:val="000000"/>
      <w:sz w:val="24"/>
      <w:lang w:eastAsia="ja-JP"/>
    </w:rPr>
  </w:style>
  <w:style w:type="paragraph" w:customStyle="1" w:styleId="D85F140B49734BC6ADB86043A60A95F25">
    <w:name w:val="D85F140B49734BC6ADB86043A60A95F25"/>
    <w:rsid w:val="00E84E16"/>
    <w:pPr>
      <w:spacing w:after="240" w:line="240" w:lineRule="auto"/>
    </w:pPr>
    <w:rPr>
      <w:rFonts w:eastAsia="MS Mincho" w:cs="Arial"/>
      <w:color w:val="000000"/>
      <w:sz w:val="24"/>
      <w:lang w:eastAsia="ja-JP"/>
    </w:rPr>
  </w:style>
  <w:style w:type="paragraph" w:customStyle="1" w:styleId="F88CDBEBBE574BFD906B4A155AD3F1C75">
    <w:name w:val="F88CDBEBBE574BFD906B4A155AD3F1C75"/>
    <w:rsid w:val="00E84E16"/>
    <w:pPr>
      <w:spacing w:after="240" w:line="240" w:lineRule="auto"/>
    </w:pPr>
    <w:rPr>
      <w:rFonts w:eastAsia="MS Mincho" w:cs="Arial"/>
      <w:color w:val="000000"/>
      <w:sz w:val="24"/>
      <w:lang w:eastAsia="ja-JP"/>
    </w:rPr>
  </w:style>
  <w:style w:type="paragraph" w:customStyle="1" w:styleId="58183CA04A2F40C4BE3369324335CE1F5">
    <w:name w:val="58183CA04A2F40C4BE3369324335CE1F5"/>
    <w:rsid w:val="00E84E16"/>
    <w:pPr>
      <w:spacing w:after="240" w:line="240" w:lineRule="auto"/>
    </w:pPr>
    <w:rPr>
      <w:rFonts w:eastAsia="MS Mincho" w:cs="Arial"/>
      <w:color w:val="000000"/>
      <w:sz w:val="24"/>
      <w:lang w:eastAsia="ja-JP"/>
    </w:rPr>
  </w:style>
  <w:style w:type="paragraph" w:customStyle="1" w:styleId="E30DF6E3A9F34CDEA15793599C3826935">
    <w:name w:val="E30DF6E3A9F34CDEA15793599C3826935"/>
    <w:rsid w:val="00E84E16"/>
    <w:pPr>
      <w:spacing w:before="360" w:after="360" w:line="240" w:lineRule="auto"/>
    </w:pPr>
    <w:rPr>
      <w:rFonts w:eastAsia="MS Mincho" w:cs="Arial"/>
      <w:color w:val="000000"/>
      <w:sz w:val="24"/>
      <w:lang w:eastAsia="ja-JP"/>
    </w:rPr>
  </w:style>
  <w:style w:type="paragraph" w:customStyle="1" w:styleId="5986CF9E67A2477EAB52D05F438ED13F8">
    <w:name w:val="5986CF9E67A2477EAB52D05F438ED13F8"/>
    <w:rsid w:val="00E84E16"/>
    <w:pPr>
      <w:spacing w:before="360" w:after="360" w:line="240" w:lineRule="auto"/>
    </w:pPr>
    <w:rPr>
      <w:rFonts w:eastAsia="MS Mincho" w:cs="Arial"/>
      <w:color w:val="000000"/>
      <w:sz w:val="24"/>
      <w:lang w:eastAsia="ja-JP"/>
    </w:rPr>
  </w:style>
  <w:style w:type="paragraph" w:customStyle="1" w:styleId="A4B7EAF0EA37469CADE85B1D5F12D3B45">
    <w:name w:val="A4B7EAF0EA37469CADE85B1D5F12D3B45"/>
    <w:rsid w:val="00E84E16"/>
    <w:pPr>
      <w:spacing w:before="360" w:after="360" w:line="240" w:lineRule="auto"/>
    </w:pPr>
    <w:rPr>
      <w:rFonts w:eastAsia="MS Mincho" w:cs="Arial"/>
      <w:color w:val="000000"/>
      <w:sz w:val="24"/>
      <w:lang w:eastAsia="ja-JP"/>
    </w:rPr>
  </w:style>
  <w:style w:type="paragraph" w:customStyle="1" w:styleId="53B68AF8B2DA43CE948E2269887EA1E5">
    <w:name w:val="53B68AF8B2DA43CE948E2269887EA1E5"/>
    <w:rsid w:val="0083015A"/>
  </w:style>
  <w:style w:type="paragraph" w:customStyle="1" w:styleId="7213F5E1186C4EEBA20BEEA7EED83D71">
    <w:name w:val="7213F5E1186C4EEBA20BEEA7EED83D71"/>
    <w:rsid w:val="0083015A"/>
  </w:style>
  <w:style w:type="paragraph" w:customStyle="1" w:styleId="7DC67697EF8B4FF28C31FD65AAEB09C1">
    <w:name w:val="7DC67697EF8B4FF28C31FD65AAEB09C1"/>
    <w:rsid w:val="0083015A"/>
  </w:style>
  <w:style w:type="paragraph" w:customStyle="1" w:styleId="C559EEC983B342ADB0F3AB0C6309F225">
    <w:name w:val="C559EEC983B342ADB0F3AB0C6309F225"/>
    <w:rsid w:val="0083015A"/>
  </w:style>
  <w:style w:type="paragraph" w:customStyle="1" w:styleId="0578501B666240E7BB66E7E4B2B9C73F">
    <w:name w:val="0578501B666240E7BB66E7E4B2B9C73F"/>
    <w:rsid w:val="0083015A"/>
  </w:style>
  <w:style w:type="paragraph" w:customStyle="1" w:styleId="3EBEBAD239074BEE85BA7F27AA792A49">
    <w:name w:val="3EBEBAD239074BEE85BA7F27AA792A49"/>
    <w:rsid w:val="0083015A"/>
  </w:style>
  <w:style w:type="paragraph" w:customStyle="1" w:styleId="26B2EECAFB1647839AC874091B55811F">
    <w:name w:val="26B2EECAFB1647839AC874091B55811F"/>
    <w:rsid w:val="0083015A"/>
  </w:style>
  <w:style w:type="paragraph" w:customStyle="1" w:styleId="5F8531B47B1C48258E9AC01F91654A55">
    <w:name w:val="5F8531B47B1C48258E9AC01F91654A55"/>
    <w:rsid w:val="0083015A"/>
  </w:style>
  <w:style w:type="paragraph" w:customStyle="1" w:styleId="473002FD43C640D98631125A6D0046D2">
    <w:name w:val="473002FD43C640D98631125A6D0046D2"/>
    <w:rsid w:val="0083015A"/>
  </w:style>
  <w:style w:type="paragraph" w:customStyle="1" w:styleId="8C6BB5013C5642D5B64681C470B4EC87">
    <w:name w:val="8C6BB5013C5642D5B64681C470B4EC87"/>
    <w:rsid w:val="0083015A"/>
  </w:style>
  <w:style w:type="paragraph" w:customStyle="1" w:styleId="E1A1AE83AB874B02B3AE9426A2D5C1A4">
    <w:name w:val="E1A1AE83AB874B02B3AE9426A2D5C1A4"/>
    <w:rsid w:val="0083015A"/>
  </w:style>
  <w:style w:type="paragraph" w:customStyle="1" w:styleId="C06F49C16D6A40D4A4DD93E6AAA64047">
    <w:name w:val="C06F49C16D6A40D4A4DD93E6AAA64047"/>
    <w:rsid w:val="0083015A"/>
  </w:style>
  <w:style w:type="paragraph" w:customStyle="1" w:styleId="61BDB8F8DCE24C0FAACFE9764D6F8423">
    <w:name w:val="61BDB8F8DCE24C0FAACFE9764D6F8423"/>
    <w:rsid w:val="0083015A"/>
  </w:style>
  <w:style w:type="paragraph" w:customStyle="1" w:styleId="2DA2258ED83944FBA56C3CAE54FDC61D">
    <w:name w:val="2DA2258ED83944FBA56C3CAE54FDC61D"/>
    <w:rsid w:val="0083015A"/>
  </w:style>
  <w:style w:type="paragraph" w:customStyle="1" w:styleId="FA9E9CCDC0BF4578BF5490500A9D1565">
    <w:name w:val="FA9E9CCDC0BF4578BF5490500A9D1565"/>
    <w:rsid w:val="0083015A"/>
  </w:style>
  <w:style w:type="paragraph" w:customStyle="1" w:styleId="79A0A35618644477A2C0B26460CB9203">
    <w:name w:val="79A0A35618644477A2C0B26460CB9203"/>
    <w:rsid w:val="0083015A"/>
  </w:style>
  <w:style w:type="paragraph" w:customStyle="1" w:styleId="ED5E87A8B20F4CC19F6A807A9E2930B5">
    <w:name w:val="ED5E87A8B20F4CC19F6A807A9E2930B5"/>
    <w:rsid w:val="0083015A"/>
  </w:style>
  <w:style w:type="paragraph" w:customStyle="1" w:styleId="6EEE4291AC314534A59D4CF7BB8DA0C2">
    <w:name w:val="6EEE4291AC314534A59D4CF7BB8DA0C2"/>
    <w:rsid w:val="0083015A"/>
  </w:style>
  <w:style w:type="paragraph" w:customStyle="1" w:styleId="2C19AE5E92B34A0D8E8EEF98248BA1D0">
    <w:name w:val="2C19AE5E92B34A0D8E8EEF98248BA1D0"/>
    <w:rsid w:val="0083015A"/>
  </w:style>
  <w:style w:type="paragraph" w:customStyle="1" w:styleId="49832DC38C0B4ED1A034AA2420F53856">
    <w:name w:val="49832DC38C0B4ED1A034AA2420F53856"/>
    <w:rsid w:val="0083015A"/>
  </w:style>
  <w:style w:type="paragraph" w:customStyle="1" w:styleId="A2207198DC8547DF9C27A6C53EEE0A08">
    <w:name w:val="A2207198DC8547DF9C27A6C53EEE0A08"/>
    <w:rsid w:val="0083015A"/>
  </w:style>
  <w:style w:type="paragraph" w:customStyle="1" w:styleId="DF90E33D98C54914858696A6B0EDEF0C">
    <w:name w:val="DF90E33D98C54914858696A6B0EDEF0C"/>
    <w:rsid w:val="0083015A"/>
  </w:style>
  <w:style w:type="paragraph" w:customStyle="1" w:styleId="B2FF4379439445CCB64E48C3F59D657E">
    <w:name w:val="B2FF4379439445CCB64E48C3F59D657E"/>
    <w:rsid w:val="0083015A"/>
  </w:style>
  <w:style w:type="paragraph" w:customStyle="1" w:styleId="A1BFC3073AAB439C858E815AFEF25676">
    <w:name w:val="A1BFC3073AAB439C858E815AFEF25676"/>
    <w:rsid w:val="0083015A"/>
  </w:style>
  <w:style w:type="paragraph" w:customStyle="1" w:styleId="9B349034426D436EA9BC968FAD98C087">
    <w:name w:val="9B349034426D436EA9BC968FAD98C087"/>
    <w:rsid w:val="0083015A"/>
  </w:style>
  <w:style w:type="paragraph" w:customStyle="1" w:styleId="981D6C545ED24A2E895774D5A96576DD">
    <w:name w:val="981D6C545ED24A2E895774D5A96576DD"/>
    <w:rsid w:val="0083015A"/>
  </w:style>
  <w:style w:type="paragraph" w:customStyle="1" w:styleId="C516A3DD0F2A4E87B304FCEBD8D00543">
    <w:name w:val="C516A3DD0F2A4E87B304FCEBD8D00543"/>
    <w:rsid w:val="0083015A"/>
  </w:style>
  <w:style w:type="paragraph" w:customStyle="1" w:styleId="F7EA0EEF80964ECC89B0327C6538360B">
    <w:name w:val="F7EA0EEF80964ECC89B0327C6538360B"/>
    <w:rsid w:val="0083015A"/>
  </w:style>
  <w:style w:type="paragraph" w:customStyle="1" w:styleId="AF9143271432416CB3A3A84A0ADEE612">
    <w:name w:val="AF9143271432416CB3A3A84A0ADEE612"/>
    <w:rsid w:val="0083015A"/>
  </w:style>
  <w:style w:type="paragraph" w:customStyle="1" w:styleId="E333A8731BE24597B3202C4BB895F890">
    <w:name w:val="E333A8731BE24597B3202C4BB895F890"/>
    <w:rsid w:val="0083015A"/>
  </w:style>
  <w:style w:type="paragraph" w:customStyle="1" w:styleId="1A2F0B4D8D6D4652AD6457909742EDA3">
    <w:name w:val="1A2F0B4D8D6D4652AD6457909742EDA3"/>
    <w:rsid w:val="0083015A"/>
  </w:style>
  <w:style w:type="paragraph" w:customStyle="1" w:styleId="CA6F2FEB4CE94D7C81C126FAF34A5521">
    <w:name w:val="CA6F2FEB4CE94D7C81C126FAF34A5521"/>
    <w:rsid w:val="0083015A"/>
  </w:style>
  <w:style w:type="paragraph" w:customStyle="1" w:styleId="8DDCE004B9DF4148878FF179F2D55AA6">
    <w:name w:val="8DDCE004B9DF4148878FF179F2D55AA6"/>
    <w:rsid w:val="0083015A"/>
  </w:style>
  <w:style w:type="paragraph" w:customStyle="1" w:styleId="D82632B145AF4C438C3A291732CCDE8D">
    <w:name w:val="D82632B145AF4C438C3A291732CCDE8D"/>
    <w:rsid w:val="00433EBA"/>
  </w:style>
  <w:style w:type="paragraph" w:customStyle="1" w:styleId="351DDA66F2EC4813B4430044E1312D87">
    <w:name w:val="351DDA66F2EC4813B4430044E1312D87"/>
    <w:rsid w:val="00433EBA"/>
  </w:style>
  <w:style w:type="paragraph" w:customStyle="1" w:styleId="DFBBED55ED7549199E122BE7CB69690E">
    <w:name w:val="DFBBED55ED7549199E122BE7CB69690E"/>
    <w:rsid w:val="00433EBA"/>
  </w:style>
  <w:style w:type="paragraph" w:customStyle="1" w:styleId="E1A1AE83AB874B02B3AE9426A2D5C1A41">
    <w:name w:val="E1A1AE83AB874B02B3AE9426A2D5C1A41"/>
    <w:rsid w:val="00433EBA"/>
    <w:pPr>
      <w:spacing w:after="240" w:line="240" w:lineRule="auto"/>
    </w:pPr>
    <w:rPr>
      <w:rFonts w:eastAsia="MS Mincho" w:cs="Arial"/>
      <w:color w:val="000000"/>
      <w:sz w:val="24"/>
      <w:lang w:eastAsia="ja-JP"/>
    </w:rPr>
  </w:style>
  <w:style w:type="paragraph" w:customStyle="1" w:styleId="C06F49C16D6A40D4A4DD93E6AAA640471">
    <w:name w:val="C06F49C16D6A40D4A4DD93E6AAA640471"/>
    <w:rsid w:val="00433EBA"/>
    <w:pPr>
      <w:spacing w:after="240" w:line="240" w:lineRule="auto"/>
    </w:pPr>
    <w:rPr>
      <w:rFonts w:eastAsia="MS Mincho" w:cs="Arial"/>
      <w:color w:val="000000"/>
      <w:sz w:val="24"/>
      <w:lang w:eastAsia="ja-JP"/>
    </w:rPr>
  </w:style>
  <w:style w:type="paragraph" w:customStyle="1" w:styleId="D82632B145AF4C438C3A291732CCDE8D1">
    <w:name w:val="D82632B145AF4C438C3A291732CCDE8D1"/>
    <w:rsid w:val="00433EBA"/>
    <w:pPr>
      <w:spacing w:after="240" w:line="240" w:lineRule="auto"/>
    </w:pPr>
    <w:rPr>
      <w:rFonts w:eastAsia="MS Mincho" w:cs="Arial"/>
      <w:color w:val="000000"/>
      <w:sz w:val="24"/>
      <w:lang w:eastAsia="ja-JP"/>
    </w:rPr>
  </w:style>
  <w:style w:type="paragraph" w:customStyle="1" w:styleId="FA9E9CCDC0BF4578BF5490500A9D15651">
    <w:name w:val="FA9E9CCDC0BF4578BF5490500A9D15651"/>
    <w:rsid w:val="00433EBA"/>
    <w:pPr>
      <w:spacing w:after="240" w:line="240" w:lineRule="auto"/>
    </w:pPr>
    <w:rPr>
      <w:rFonts w:eastAsia="MS Mincho" w:cs="Arial"/>
      <w:color w:val="000000"/>
      <w:sz w:val="24"/>
      <w:lang w:eastAsia="ja-JP"/>
    </w:rPr>
  </w:style>
  <w:style w:type="paragraph" w:customStyle="1" w:styleId="79A0A35618644477A2C0B26460CB92031">
    <w:name w:val="79A0A35618644477A2C0B26460CB92031"/>
    <w:rsid w:val="00433EBA"/>
    <w:pPr>
      <w:spacing w:after="240" w:line="240" w:lineRule="auto"/>
    </w:pPr>
    <w:rPr>
      <w:rFonts w:eastAsia="MS Mincho" w:cs="Arial"/>
      <w:color w:val="000000"/>
      <w:sz w:val="24"/>
      <w:lang w:eastAsia="ja-JP"/>
    </w:rPr>
  </w:style>
  <w:style w:type="paragraph" w:customStyle="1" w:styleId="DFBBED55ED7549199E122BE7CB69690E1">
    <w:name w:val="DFBBED55ED7549199E122BE7CB69690E1"/>
    <w:rsid w:val="00433EBA"/>
    <w:pPr>
      <w:spacing w:after="240" w:line="240" w:lineRule="auto"/>
    </w:pPr>
    <w:rPr>
      <w:rFonts w:eastAsia="MS Mincho" w:cs="Arial"/>
      <w:color w:val="000000"/>
      <w:sz w:val="24"/>
      <w:lang w:eastAsia="ja-JP"/>
    </w:rPr>
  </w:style>
  <w:style w:type="paragraph" w:customStyle="1" w:styleId="49832DC38C0B4ED1A034AA2420F538561">
    <w:name w:val="49832DC38C0B4ED1A034AA2420F538561"/>
    <w:rsid w:val="00433EBA"/>
    <w:pPr>
      <w:spacing w:after="240" w:line="240" w:lineRule="auto"/>
    </w:pPr>
    <w:rPr>
      <w:rFonts w:eastAsia="MS Mincho" w:cs="Arial"/>
      <w:color w:val="000000"/>
      <w:sz w:val="24"/>
      <w:lang w:eastAsia="ja-JP"/>
    </w:rPr>
  </w:style>
  <w:style w:type="paragraph" w:customStyle="1" w:styleId="A2207198DC8547DF9C27A6C53EEE0A081">
    <w:name w:val="A2207198DC8547DF9C27A6C53EEE0A081"/>
    <w:rsid w:val="00433EBA"/>
    <w:pPr>
      <w:spacing w:after="240" w:line="240" w:lineRule="auto"/>
    </w:pPr>
    <w:rPr>
      <w:rFonts w:eastAsia="MS Mincho" w:cs="Arial"/>
      <w:color w:val="000000"/>
      <w:sz w:val="24"/>
      <w:lang w:eastAsia="ja-JP"/>
    </w:rPr>
  </w:style>
  <w:style w:type="paragraph" w:customStyle="1" w:styleId="DF90E33D98C54914858696A6B0EDEF0C1">
    <w:name w:val="DF90E33D98C54914858696A6B0EDEF0C1"/>
    <w:rsid w:val="00433EBA"/>
    <w:pPr>
      <w:spacing w:after="240" w:line="240" w:lineRule="auto"/>
    </w:pPr>
    <w:rPr>
      <w:rFonts w:eastAsia="MS Mincho" w:cs="Arial"/>
      <w:color w:val="000000"/>
      <w:sz w:val="24"/>
      <w:lang w:eastAsia="ja-JP"/>
    </w:rPr>
  </w:style>
  <w:style w:type="paragraph" w:customStyle="1" w:styleId="A1BFC3073AAB439C858E815AFEF256761">
    <w:name w:val="A1BFC3073AAB439C858E815AFEF256761"/>
    <w:rsid w:val="00433EBA"/>
    <w:pPr>
      <w:spacing w:after="240" w:line="240" w:lineRule="auto"/>
    </w:pPr>
    <w:rPr>
      <w:rFonts w:eastAsia="MS Mincho" w:cs="Arial"/>
      <w:color w:val="000000"/>
      <w:sz w:val="24"/>
      <w:lang w:eastAsia="ja-JP"/>
    </w:rPr>
  </w:style>
  <w:style w:type="paragraph" w:customStyle="1" w:styleId="9B349034426D436EA9BC968FAD98C0871">
    <w:name w:val="9B349034426D436EA9BC968FAD98C0871"/>
    <w:rsid w:val="00433EBA"/>
    <w:pPr>
      <w:spacing w:after="240" w:line="240" w:lineRule="auto"/>
    </w:pPr>
    <w:rPr>
      <w:rFonts w:eastAsia="MS Mincho" w:cs="Arial"/>
      <w:color w:val="000000"/>
      <w:sz w:val="24"/>
      <w:lang w:eastAsia="ja-JP"/>
    </w:rPr>
  </w:style>
  <w:style w:type="paragraph" w:customStyle="1" w:styleId="981D6C545ED24A2E895774D5A96576DD1">
    <w:name w:val="981D6C545ED24A2E895774D5A96576DD1"/>
    <w:rsid w:val="00433EBA"/>
    <w:pPr>
      <w:spacing w:after="240" w:line="240" w:lineRule="auto"/>
    </w:pPr>
    <w:rPr>
      <w:rFonts w:eastAsia="MS Mincho" w:cs="Arial"/>
      <w:color w:val="000000"/>
      <w:sz w:val="24"/>
      <w:lang w:eastAsia="ja-JP"/>
    </w:rPr>
  </w:style>
  <w:style w:type="paragraph" w:customStyle="1" w:styleId="F7EA0EEF80964ECC89B0327C6538360B1">
    <w:name w:val="F7EA0EEF80964ECC89B0327C6538360B1"/>
    <w:rsid w:val="00433EBA"/>
    <w:pPr>
      <w:spacing w:before="360" w:after="360" w:line="240" w:lineRule="auto"/>
    </w:pPr>
    <w:rPr>
      <w:rFonts w:eastAsia="MS Mincho" w:cs="Arial"/>
      <w:color w:val="000000"/>
      <w:sz w:val="24"/>
      <w:lang w:eastAsia="ja-JP"/>
    </w:rPr>
  </w:style>
  <w:style w:type="paragraph" w:customStyle="1" w:styleId="E333A8731BE24597B3202C4BB895F8901">
    <w:name w:val="E333A8731BE24597B3202C4BB895F8901"/>
    <w:rsid w:val="00433EBA"/>
    <w:pPr>
      <w:spacing w:before="360" w:after="360" w:line="240" w:lineRule="auto"/>
    </w:pPr>
    <w:rPr>
      <w:rFonts w:eastAsia="MS Mincho" w:cs="Arial"/>
      <w:color w:val="000000"/>
      <w:sz w:val="24"/>
      <w:lang w:eastAsia="ja-JP"/>
    </w:rPr>
  </w:style>
  <w:style w:type="paragraph" w:customStyle="1" w:styleId="CA6F2FEB4CE94D7C81C126FAF34A55211">
    <w:name w:val="CA6F2FEB4CE94D7C81C126FAF34A55211"/>
    <w:rsid w:val="00433EBA"/>
    <w:pPr>
      <w:spacing w:before="360" w:after="360" w:line="240" w:lineRule="auto"/>
    </w:pPr>
    <w:rPr>
      <w:rFonts w:eastAsia="MS Mincho" w:cs="Arial"/>
      <w:color w:val="000000"/>
      <w:sz w:val="24"/>
      <w:lang w:eastAsia="ja-JP"/>
    </w:rPr>
  </w:style>
  <w:style w:type="paragraph" w:customStyle="1" w:styleId="6B862C5FB5874368A77F20959B64E92A">
    <w:name w:val="6B862C5FB5874368A77F20959B64E92A"/>
    <w:rsid w:val="00433EBA"/>
  </w:style>
  <w:style w:type="paragraph" w:customStyle="1" w:styleId="E1A1AE83AB874B02B3AE9426A2D5C1A42">
    <w:name w:val="E1A1AE83AB874B02B3AE9426A2D5C1A42"/>
    <w:rsid w:val="00CD3CE3"/>
    <w:pPr>
      <w:spacing w:after="240" w:line="240" w:lineRule="auto"/>
    </w:pPr>
    <w:rPr>
      <w:rFonts w:eastAsia="MS Mincho" w:cs="Arial"/>
      <w:color w:val="000000"/>
      <w:sz w:val="24"/>
      <w:lang w:eastAsia="ja-JP"/>
    </w:rPr>
  </w:style>
  <w:style w:type="paragraph" w:customStyle="1" w:styleId="C06F49C16D6A40D4A4DD93E6AAA640472">
    <w:name w:val="C06F49C16D6A40D4A4DD93E6AAA640472"/>
    <w:rsid w:val="00CD3CE3"/>
    <w:pPr>
      <w:spacing w:after="240" w:line="240" w:lineRule="auto"/>
    </w:pPr>
    <w:rPr>
      <w:rFonts w:eastAsia="MS Mincho" w:cs="Arial"/>
      <w:color w:val="000000"/>
      <w:sz w:val="24"/>
      <w:lang w:eastAsia="ja-JP"/>
    </w:rPr>
  </w:style>
  <w:style w:type="paragraph" w:customStyle="1" w:styleId="D82632B145AF4C438C3A291732CCDE8D2">
    <w:name w:val="D82632B145AF4C438C3A291732CCDE8D2"/>
    <w:rsid w:val="00CD3CE3"/>
    <w:pPr>
      <w:spacing w:after="240" w:line="240" w:lineRule="auto"/>
    </w:pPr>
    <w:rPr>
      <w:rFonts w:eastAsia="MS Mincho" w:cs="Arial"/>
      <w:color w:val="000000"/>
      <w:sz w:val="24"/>
      <w:lang w:eastAsia="ja-JP"/>
    </w:rPr>
  </w:style>
  <w:style w:type="paragraph" w:customStyle="1" w:styleId="FA9E9CCDC0BF4578BF5490500A9D15652">
    <w:name w:val="FA9E9CCDC0BF4578BF5490500A9D15652"/>
    <w:rsid w:val="00CD3CE3"/>
    <w:pPr>
      <w:spacing w:after="240" w:line="240" w:lineRule="auto"/>
    </w:pPr>
    <w:rPr>
      <w:rFonts w:eastAsia="MS Mincho" w:cs="Arial"/>
      <w:color w:val="000000"/>
      <w:sz w:val="24"/>
      <w:lang w:eastAsia="ja-JP"/>
    </w:rPr>
  </w:style>
  <w:style w:type="paragraph" w:customStyle="1" w:styleId="79A0A35618644477A2C0B26460CB92032">
    <w:name w:val="79A0A35618644477A2C0B26460CB92032"/>
    <w:rsid w:val="00CD3CE3"/>
    <w:pPr>
      <w:spacing w:after="240" w:line="240" w:lineRule="auto"/>
    </w:pPr>
    <w:rPr>
      <w:rFonts w:eastAsia="MS Mincho" w:cs="Arial"/>
      <w:color w:val="000000"/>
      <w:sz w:val="24"/>
      <w:lang w:eastAsia="ja-JP"/>
    </w:rPr>
  </w:style>
  <w:style w:type="paragraph" w:customStyle="1" w:styleId="DFBBED55ED7549199E122BE7CB69690E2">
    <w:name w:val="DFBBED55ED7549199E122BE7CB69690E2"/>
    <w:rsid w:val="00CD3CE3"/>
    <w:pPr>
      <w:spacing w:after="240" w:line="240" w:lineRule="auto"/>
    </w:pPr>
    <w:rPr>
      <w:rFonts w:eastAsia="MS Mincho" w:cs="Arial"/>
      <w:color w:val="000000"/>
      <w:sz w:val="24"/>
      <w:lang w:eastAsia="ja-JP"/>
    </w:rPr>
  </w:style>
  <w:style w:type="paragraph" w:customStyle="1" w:styleId="6B862C5FB5874368A77F20959B64E92A1">
    <w:name w:val="6B862C5FB5874368A77F20959B64E92A1"/>
    <w:rsid w:val="00CD3CE3"/>
    <w:pPr>
      <w:spacing w:after="240" w:line="240" w:lineRule="auto"/>
    </w:pPr>
    <w:rPr>
      <w:rFonts w:eastAsia="MS Mincho" w:cs="Arial"/>
      <w:color w:val="000000"/>
      <w:sz w:val="24"/>
      <w:lang w:eastAsia="ja-JP"/>
    </w:rPr>
  </w:style>
  <w:style w:type="paragraph" w:customStyle="1" w:styleId="49832DC38C0B4ED1A034AA2420F538562">
    <w:name w:val="49832DC38C0B4ED1A034AA2420F538562"/>
    <w:rsid w:val="00CD3CE3"/>
    <w:pPr>
      <w:spacing w:after="240" w:line="240" w:lineRule="auto"/>
    </w:pPr>
    <w:rPr>
      <w:rFonts w:eastAsia="MS Mincho" w:cs="Arial"/>
      <w:color w:val="000000"/>
      <w:sz w:val="24"/>
      <w:lang w:eastAsia="ja-JP"/>
    </w:rPr>
  </w:style>
  <w:style w:type="paragraph" w:customStyle="1" w:styleId="A2207198DC8547DF9C27A6C53EEE0A082">
    <w:name w:val="A2207198DC8547DF9C27A6C53EEE0A082"/>
    <w:rsid w:val="00CD3CE3"/>
    <w:pPr>
      <w:spacing w:after="240" w:line="240" w:lineRule="auto"/>
    </w:pPr>
    <w:rPr>
      <w:rFonts w:eastAsia="MS Mincho" w:cs="Arial"/>
      <w:color w:val="000000"/>
      <w:sz w:val="24"/>
      <w:lang w:eastAsia="ja-JP"/>
    </w:rPr>
  </w:style>
  <w:style w:type="paragraph" w:customStyle="1" w:styleId="DF90E33D98C54914858696A6B0EDEF0C2">
    <w:name w:val="DF90E33D98C54914858696A6B0EDEF0C2"/>
    <w:rsid w:val="00CD3CE3"/>
    <w:pPr>
      <w:spacing w:after="240" w:line="240" w:lineRule="auto"/>
    </w:pPr>
    <w:rPr>
      <w:rFonts w:eastAsia="MS Mincho" w:cs="Arial"/>
      <w:color w:val="000000"/>
      <w:sz w:val="24"/>
      <w:lang w:eastAsia="ja-JP"/>
    </w:rPr>
  </w:style>
  <w:style w:type="paragraph" w:customStyle="1" w:styleId="A1BFC3073AAB439C858E815AFEF256762">
    <w:name w:val="A1BFC3073AAB439C858E815AFEF256762"/>
    <w:rsid w:val="00CD3CE3"/>
    <w:pPr>
      <w:spacing w:after="240" w:line="240" w:lineRule="auto"/>
    </w:pPr>
    <w:rPr>
      <w:rFonts w:eastAsia="MS Mincho" w:cs="Arial"/>
      <w:color w:val="000000"/>
      <w:sz w:val="24"/>
      <w:lang w:eastAsia="ja-JP"/>
    </w:rPr>
  </w:style>
  <w:style w:type="paragraph" w:customStyle="1" w:styleId="9B349034426D436EA9BC968FAD98C0872">
    <w:name w:val="9B349034426D436EA9BC968FAD98C0872"/>
    <w:rsid w:val="00CD3CE3"/>
    <w:pPr>
      <w:spacing w:after="240" w:line="240" w:lineRule="auto"/>
    </w:pPr>
    <w:rPr>
      <w:rFonts w:eastAsia="MS Mincho" w:cs="Arial"/>
      <w:color w:val="000000"/>
      <w:sz w:val="24"/>
      <w:lang w:eastAsia="ja-JP"/>
    </w:rPr>
  </w:style>
  <w:style w:type="paragraph" w:customStyle="1" w:styleId="981D6C545ED24A2E895774D5A96576DD2">
    <w:name w:val="981D6C545ED24A2E895774D5A96576DD2"/>
    <w:rsid w:val="00CD3CE3"/>
    <w:pPr>
      <w:spacing w:after="240" w:line="240" w:lineRule="auto"/>
    </w:pPr>
    <w:rPr>
      <w:rFonts w:eastAsia="MS Mincho" w:cs="Arial"/>
      <w:color w:val="000000"/>
      <w:sz w:val="24"/>
      <w:lang w:eastAsia="ja-JP"/>
    </w:rPr>
  </w:style>
  <w:style w:type="paragraph" w:customStyle="1" w:styleId="F7EA0EEF80964ECC89B0327C6538360B2">
    <w:name w:val="F7EA0EEF80964ECC89B0327C6538360B2"/>
    <w:rsid w:val="00CD3CE3"/>
    <w:pPr>
      <w:spacing w:before="360" w:after="360" w:line="240" w:lineRule="auto"/>
    </w:pPr>
    <w:rPr>
      <w:rFonts w:eastAsia="MS Mincho" w:cs="Arial"/>
      <w:color w:val="000000"/>
      <w:sz w:val="24"/>
      <w:lang w:eastAsia="ja-JP"/>
    </w:rPr>
  </w:style>
  <w:style w:type="paragraph" w:customStyle="1" w:styleId="E333A8731BE24597B3202C4BB895F8902">
    <w:name w:val="E333A8731BE24597B3202C4BB895F8902"/>
    <w:rsid w:val="00CD3CE3"/>
    <w:pPr>
      <w:spacing w:before="360" w:after="360" w:line="240" w:lineRule="auto"/>
    </w:pPr>
    <w:rPr>
      <w:rFonts w:eastAsia="MS Mincho" w:cs="Arial"/>
      <w:color w:val="000000"/>
      <w:sz w:val="24"/>
      <w:lang w:eastAsia="ja-JP"/>
    </w:rPr>
  </w:style>
  <w:style w:type="paragraph" w:customStyle="1" w:styleId="CA6F2FEB4CE94D7C81C126FAF34A55212">
    <w:name w:val="CA6F2FEB4CE94D7C81C126FAF34A55212"/>
    <w:rsid w:val="00CD3CE3"/>
    <w:pPr>
      <w:spacing w:before="360" w:after="360" w:line="240" w:lineRule="auto"/>
    </w:pPr>
    <w:rPr>
      <w:rFonts w:eastAsia="MS Mincho" w:cs="Arial"/>
      <w:color w:val="000000"/>
      <w:sz w:val="24"/>
      <w:lang w:eastAsia="ja-JP"/>
    </w:rPr>
  </w:style>
  <w:style w:type="paragraph" w:customStyle="1" w:styleId="7DF2CA8822F940F0BC85187C3CE07ADF">
    <w:name w:val="7DF2CA8822F940F0BC85187C3CE07ADF"/>
    <w:rsid w:val="00B96CC8"/>
  </w:style>
  <w:style w:type="paragraph" w:customStyle="1" w:styleId="BA139A55735040DE86FEA84E2A756299">
    <w:name w:val="BA139A55735040DE86FEA84E2A756299"/>
    <w:rsid w:val="00B96CC8"/>
  </w:style>
  <w:style w:type="paragraph" w:customStyle="1" w:styleId="CD681443E20140E2886A94E265B94E0C">
    <w:name w:val="CD681443E20140E2886A94E265B94E0C"/>
    <w:rsid w:val="00C97425"/>
  </w:style>
  <w:style w:type="paragraph" w:customStyle="1" w:styleId="9066072DC23747688A53FFD79C33A4AA">
    <w:name w:val="9066072DC23747688A53FFD79C33A4AA"/>
    <w:rsid w:val="00C97425"/>
  </w:style>
  <w:style w:type="paragraph" w:customStyle="1" w:styleId="C21808F9AE89443F9BAFDDB624553F24">
    <w:name w:val="C21808F9AE89443F9BAFDDB624553F24"/>
    <w:rsid w:val="00C97425"/>
  </w:style>
  <w:style w:type="paragraph" w:customStyle="1" w:styleId="41E13BC33FA247038E6A2423DC1AA252">
    <w:name w:val="41E13BC33FA247038E6A2423DC1AA252"/>
    <w:rsid w:val="00C97425"/>
  </w:style>
  <w:style w:type="paragraph" w:customStyle="1" w:styleId="AE93CEC63C4649A9A6EF38AA58E9E035">
    <w:name w:val="AE93CEC63C4649A9A6EF38AA58E9E035"/>
    <w:rsid w:val="00E415C8"/>
  </w:style>
  <w:style w:type="paragraph" w:customStyle="1" w:styleId="D0B9E98ABCB74195ABF37C1C1299BAF5">
    <w:name w:val="D0B9E98ABCB74195ABF37C1C1299BAF5"/>
    <w:rsid w:val="001B31D0"/>
  </w:style>
  <w:style w:type="paragraph" w:customStyle="1" w:styleId="2EBE4841C346442EBE31C710C6D1BA21">
    <w:name w:val="2EBE4841C346442EBE31C710C6D1BA21"/>
    <w:rsid w:val="00026611"/>
  </w:style>
  <w:style w:type="paragraph" w:customStyle="1" w:styleId="0789F6AED147498CA97E97CA66CDC242">
    <w:name w:val="0789F6AED147498CA97E97CA66CDC242"/>
    <w:rsid w:val="00026611"/>
  </w:style>
  <w:style w:type="paragraph" w:customStyle="1" w:styleId="35BC445FC83D4EB3AB86AB06BDF02D28">
    <w:name w:val="35BC445FC83D4EB3AB86AB06BDF02D28"/>
    <w:rsid w:val="00026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RD 508 Applicant SHPO Initiation Letter Template</Template>
  <TotalTime>1</TotalTime>
  <Pages>8</Pages>
  <Words>2376</Words>
  <Characters>13546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USDA RD Applicant Section 106 Initiation</vt:lpstr>
    </vt:vector>
  </TitlesOfParts>
  <Company>USDA</Company>
  <LinksUpToDate>false</LinksUpToDate>
  <CharactersWithSpaces>15891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RD Applicant Section 106 Initiation</dc:title>
  <dc:subject/>
  <dc:creator>Howard, Basia - RD, Washington, DC</dc:creator>
  <cp:keywords>USDA RD; Section 106; SHPO; Initiation</cp:keywords>
  <dc:description>This letter serves as a Section 106 initiation from an applicant or their consultant for a USDA Rural Development (RD) RUS, RBS, or RHS program. 
RD has delegated authority to their applicants pursuant to 36 CFR § 800.2(c)(4), and 7 CFR § 1970.5(b)(2) of the regulations, ‘Environmental Policies and Procedures’ (7 CFR Part 1970), to initiate and proceed through Section 106 review, and advocates for the direct interactions between its applicants and the SHPOs, THPOs, and Indian tribes. In delegating this authority, RD is advocating for early communication with SHPOs, THPOs, and Indian tribes in the Section 106 process. RD believes this interaction, prior to direct agency involvement, will support and encourage the consideration of impacts to historic properties earlier in project planning.</dc:description>
  <cp:lastModifiedBy>Howard, Basia - RD, Washington, DC</cp:lastModifiedBy>
  <cp:revision>2</cp:revision>
  <cp:lastPrinted>2017-12-08T14:21:00Z</cp:lastPrinted>
  <dcterms:created xsi:type="dcterms:W3CDTF">2020-02-14T17:34:00Z</dcterms:created>
  <dcterms:modified xsi:type="dcterms:W3CDTF">2020-02-14T17:34:00Z</dcterms:modified>
</cp:coreProperties>
</file>