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7AF" w:rsidRPr="003532DA" w:rsidRDefault="00364062" w:rsidP="006657AF">
      <w:pPr>
        <w:pStyle w:val="Normal-Date"/>
        <w:rPr>
          <w:rStyle w:val="PlaceholderText"/>
        </w:rPr>
      </w:pPr>
      <w:sdt>
        <w:sdtPr>
          <w:rPr>
            <w:rStyle w:val="PlaceholderText"/>
          </w:rPr>
          <w:id w:val="-1881385624"/>
          <w:placeholder>
            <w:docPart w:val="0D742183F6C6470F8CE1748BDD47B560"/>
          </w:placeholder>
          <w:date>
            <w:dateFormat w:val="M/d/yyyy"/>
            <w:lid w:val="en-US"/>
            <w:storeMappedDataAs w:val="dateTime"/>
            <w:calendar w:val="gregorian"/>
          </w:date>
        </w:sdtPr>
        <w:sdtEndPr>
          <w:rPr>
            <w:rStyle w:val="PlaceholderText"/>
          </w:rPr>
        </w:sdtEndPr>
        <w:sdtContent>
          <w:r w:rsidR="006657AF" w:rsidRPr="003532DA">
            <w:rPr>
              <w:rStyle w:val="PlaceholderText"/>
            </w:rPr>
            <w:t>[Date]</w:t>
          </w:r>
        </w:sdtContent>
      </w:sdt>
    </w:p>
    <w:sdt>
      <w:sdtPr>
        <w:rPr>
          <w:rStyle w:val="PlaceholderText"/>
        </w:rPr>
        <w:id w:val="-1350014189"/>
        <w:placeholder>
          <w:docPart w:val="623C79EC52D8477FBB1678958FFE308C"/>
        </w:placeholder>
      </w:sdtPr>
      <w:sdtEndPr>
        <w:rPr>
          <w:rStyle w:val="PlaceholderText"/>
        </w:rPr>
      </w:sdtEndPr>
      <w:sdtContent>
        <w:p w:rsidR="006657AF" w:rsidRPr="003532DA" w:rsidRDefault="006657AF" w:rsidP="006657AF">
          <w:pPr>
            <w:pStyle w:val="Normal-RecieverSender"/>
            <w:rPr>
              <w:rStyle w:val="PlaceholderText"/>
            </w:rPr>
          </w:pPr>
          <w:r w:rsidRPr="003532DA">
            <w:rPr>
              <w:rStyle w:val="PlaceholderText"/>
            </w:rPr>
            <w:t>Name</w:t>
          </w:r>
        </w:p>
        <w:p w:rsidR="006657AF" w:rsidRPr="003532DA" w:rsidRDefault="006657AF" w:rsidP="006657AF">
          <w:pPr>
            <w:pStyle w:val="Normal-RecieverSender"/>
            <w:rPr>
              <w:rStyle w:val="PlaceholderText"/>
            </w:rPr>
          </w:pPr>
          <w:r w:rsidRPr="003532DA">
            <w:rPr>
              <w:rStyle w:val="PlaceholderText"/>
            </w:rPr>
            <w:t>Title</w:t>
          </w:r>
        </w:p>
        <w:p w:rsidR="006657AF" w:rsidRPr="003532DA" w:rsidRDefault="006657AF" w:rsidP="006657AF">
          <w:pPr>
            <w:pStyle w:val="Normal-RecieverSender"/>
            <w:rPr>
              <w:rStyle w:val="PlaceholderText"/>
            </w:rPr>
          </w:pPr>
          <w:r w:rsidRPr="003532DA">
            <w:rPr>
              <w:rStyle w:val="PlaceholderText"/>
            </w:rPr>
            <w:t>Organization</w:t>
          </w:r>
        </w:p>
        <w:p w:rsidR="006657AF" w:rsidRPr="003532DA" w:rsidRDefault="006657AF" w:rsidP="006657AF">
          <w:pPr>
            <w:pStyle w:val="Normal-RecieverSender"/>
            <w:rPr>
              <w:rStyle w:val="PlaceholderText"/>
            </w:rPr>
          </w:pPr>
          <w:r w:rsidRPr="003532DA">
            <w:rPr>
              <w:rStyle w:val="PlaceholderText"/>
            </w:rPr>
            <w:t>Address Line 1</w:t>
          </w:r>
        </w:p>
        <w:p w:rsidR="006657AF" w:rsidRPr="003532DA" w:rsidRDefault="006657AF" w:rsidP="006657AF">
          <w:pPr>
            <w:pStyle w:val="Normal-RecieverSender"/>
            <w:rPr>
              <w:rStyle w:val="PlaceholderText"/>
            </w:rPr>
          </w:pPr>
          <w:r w:rsidRPr="003532DA">
            <w:rPr>
              <w:rStyle w:val="PlaceholderText"/>
            </w:rPr>
            <w:t>Address Line 2</w:t>
          </w:r>
        </w:p>
        <w:p w:rsidR="006657AF" w:rsidRPr="003532DA" w:rsidRDefault="006657AF" w:rsidP="006657AF">
          <w:pPr>
            <w:pStyle w:val="Normal-RecieverSender"/>
            <w:rPr>
              <w:rStyle w:val="PlaceholderText"/>
            </w:rPr>
          </w:pPr>
          <w:r w:rsidRPr="003532DA">
            <w:rPr>
              <w:rStyle w:val="PlaceholderText"/>
            </w:rPr>
            <w:t>City, State, Zip Code</w:t>
          </w:r>
        </w:p>
      </w:sdtContent>
    </w:sdt>
    <w:p w:rsidR="006657AF" w:rsidRPr="00AA0141" w:rsidRDefault="006657AF" w:rsidP="006657AF">
      <w:pPr>
        <w:pStyle w:val="Normal-subject"/>
      </w:pPr>
      <w:r w:rsidRPr="00AA0141">
        <w:t>Subject:</w:t>
      </w:r>
      <w:r w:rsidR="008E1EBE" w:rsidRPr="008E1EBE">
        <w:t xml:space="preserve"> </w:t>
      </w:r>
      <w:r w:rsidR="008E1EBE">
        <w:t xml:space="preserve">USDA RD </w:t>
      </w:r>
      <w:sdt>
        <w:sdtPr>
          <w:id w:val="-543132312"/>
          <w:placeholder>
            <w:docPart w:val="41FB5F1A0A0541C4855BB18CD03BFBB1"/>
          </w:placeholder>
        </w:sdtPr>
        <w:sdtEndPr>
          <w:rPr>
            <w:rStyle w:val="PlaceholderText"/>
            <w:color w:val="FF0000"/>
          </w:rPr>
        </w:sdtEndPr>
        <w:sdtContent>
          <w:r w:rsidR="008E1EBE" w:rsidRPr="003B1308">
            <w:rPr>
              <w:rStyle w:val="PlaceholderText"/>
            </w:rPr>
            <w:t>[Insert Agency]</w:t>
          </w:r>
        </w:sdtContent>
      </w:sdt>
      <w:r w:rsidR="008E1EBE">
        <w:t xml:space="preserve"> Staff</w:t>
      </w:r>
      <w:r w:rsidRPr="00AA0141">
        <w:t xml:space="preserve"> </w:t>
      </w:r>
      <w:sdt>
        <w:sdtPr>
          <w:rPr>
            <w:rStyle w:val="PlaceholderText"/>
          </w:rPr>
          <w:id w:val="413288235"/>
          <w:placeholder>
            <w:docPart w:val="6E72D5CBF2EA42849D169CD0B915246F"/>
          </w:placeholder>
        </w:sdtPr>
        <w:sdtEndPr>
          <w:rPr>
            <w:rStyle w:val="DefaultParagraphFont"/>
            <w:color w:val="000000"/>
          </w:rPr>
        </w:sdtEndPr>
        <w:sdtContent>
          <w:r w:rsidRPr="008545A9">
            <w:rPr>
              <w:rStyle w:val="PlaceholderText"/>
            </w:rPr>
            <w:t>[Choose: SHPO Recommended Finding of No Historic Properties Affected or SHPO Recommended Finding of No Adverse Effects</w:t>
          </w:r>
          <w:r>
            <w:t>]</w:t>
          </w:r>
        </w:sdtContent>
      </w:sdt>
    </w:p>
    <w:sdt>
      <w:sdtPr>
        <w:id w:val="928311652"/>
        <w:placeholder>
          <w:docPart w:val="6E72D5CBF2EA42849D169CD0B915246F"/>
        </w:placeholder>
      </w:sdtPr>
      <w:sdtEndPr>
        <w:rPr>
          <w:rStyle w:val="PlaceholderText"/>
          <w:color w:val="FF0000"/>
        </w:rPr>
      </w:sdtEndPr>
      <w:sdtContent>
        <w:p w:rsidR="006657AF" w:rsidRPr="008545A9" w:rsidRDefault="006657AF" w:rsidP="006657AF">
          <w:pPr>
            <w:pStyle w:val="Normal-subject"/>
            <w:rPr>
              <w:rStyle w:val="PlaceholderText"/>
            </w:rPr>
          </w:pPr>
          <w:r w:rsidRPr="008545A9">
            <w:rPr>
              <w:rStyle w:val="PlaceholderText"/>
            </w:rPr>
            <w:t>[Insert Project Name]</w:t>
          </w:r>
        </w:p>
      </w:sdtContent>
    </w:sdt>
    <w:sdt>
      <w:sdtPr>
        <w:id w:val="303205089"/>
        <w:placeholder>
          <w:docPart w:val="6E72D5CBF2EA42849D169CD0B915246F"/>
        </w:placeholder>
      </w:sdtPr>
      <w:sdtEndPr>
        <w:rPr>
          <w:rStyle w:val="PlaceholderText"/>
          <w:color w:val="FF0000"/>
        </w:rPr>
      </w:sdtEndPr>
      <w:sdtContent>
        <w:p w:rsidR="006657AF" w:rsidRPr="008545A9" w:rsidRDefault="006657AF" w:rsidP="006657AF">
          <w:pPr>
            <w:pStyle w:val="Normal-subject"/>
            <w:rPr>
              <w:rStyle w:val="PlaceholderText"/>
            </w:rPr>
          </w:pPr>
          <w:r w:rsidRPr="008545A9">
            <w:rPr>
              <w:rStyle w:val="PlaceholderText"/>
            </w:rPr>
            <w:t>[Insert Project Location]</w:t>
          </w:r>
        </w:p>
      </w:sdtContent>
    </w:sdt>
    <w:p w:rsidR="006657AF" w:rsidRPr="00AA0141" w:rsidRDefault="006657AF" w:rsidP="006657AF">
      <w:pPr>
        <w:pStyle w:val="Normal-DearLine"/>
      </w:pPr>
      <w:r w:rsidRPr="00AA0141">
        <w:t xml:space="preserve">Dear </w:t>
      </w:r>
      <w:sdt>
        <w:sdtPr>
          <w:id w:val="-597327513"/>
          <w:placeholder>
            <w:docPart w:val="DefaultPlaceholder_1081868574"/>
          </w:placeholder>
        </w:sdtPr>
        <w:sdtEndPr>
          <w:rPr>
            <w:rStyle w:val="PlaceholderText"/>
            <w:color w:val="FF0000"/>
          </w:rPr>
        </w:sdtEndPr>
        <w:sdtContent>
          <w:r w:rsidRPr="008545A9">
            <w:rPr>
              <w:rStyle w:val="PlaceholderText"/>
            </w:rPr>
            <w:t xml:space="preserve">[Insert </w:t>
          </w:r>
          <w:r w:rsidR="00CD1B0C">
            <w:rPr>
              <w:rStyle w:val="PlaceholderText"/>
            </w:rPr>
            <w:t>Recipient</w:t>
          </w:r>
          <w:r w:rsidRPr="008545A9">
            <w:rPr>
              <w:rStyle w:val="PlaceholderText"/>
            </w:rPr>
            <w:t>’s Title and Last Name]</w:t>
          </w:r>
        </w:sdtContent>
      </w:sdt>
      <w:r w:rsidRPr="00AA0141">
        <w:t>:</w:t>
      </w:r>
    </w:p>
    <w:p w:rsidR="00AB5A26" w:rsidRPr="00C549CC" w:rsidRDefault="00C549CC" w:rsidP="00AB5A26">
      <w:pPr>
        <w:pStyle w:val="Normal-LetterText"/>
        <w:rPr>
          <w:rStyle w:val="PlaceholderText"/>
          <w:color w:val="000000"/>
        </w:rPr>
      </w:pPr>
      <w:r w:rsidRPr="00C549CC">
        <w:t xml:space="preserve">The </w:t>
      </w:r>
      <w:sdt>
        <w:sdtPr>
          <w:alias w:val="Choose: Rural Utilities Service (RUS), Rural Business-Cooperative Service (RBS), or Rural Housing Service (RHS)"/>
          <w:tag w:val="Choose: Rural Utilities Service (RUS), Rural Business-Cooperative Service (RBS), or Rural Hous-ing Service (RHS)"/>
          <w:id w:val="-416085308"/>
          <w:placeholder>
            <w:docPart w:val="E03C966851554C1AA76775921375BE75"/>
          </w:placeholder>
          <w:showingPlcHdr/>
          <w15:color w:val="000000"/>
          <w:dropDownList>
            <w:listItem w:displayText="Rural Utilities Service (RUS)" w:value="Rural Utilities Service (RUS)"/>
            <w:listItem w:displayText="Rural Business-Cooperative Service (RBS)" w:value="Rural Business-Cooperative Service (RBS)"/>
            <w:listItem w:displayText="Rural Housing Service (RHS)" w:value="Rural Housing Service (RHS)"/>
          </w:dropDownList>
        </w:sdtPr>
        <w:sdtEndPr/>
        <w:sdtContent>
          <w:r w:rsidRPr="00C549CC">
            <w:rPr>
              <w:rStyle w:val="PlaceholderText"/>
            </w:rPr>
            <w:t>[Choose: Rural Utilities Service (RUS), Rural Business-Cooperative Service (RBS), or Rural Housing Service (RHS)]</w:t>
          </w:r>
        </w:sdtContent>
      </w:sdt>
      <w:r w:rsidRPr="00C549CC">
        <w:t>, which is one of the three federal agencies that comprise the U.S. Department of Agriculture’s Rural Development (RD), is considering an application for financial assistance from</w:t>
      </w:r>
      <w:r>
        <w:t xml:space="preserve"> </w:t>
      </w:r>
      <w:sdt>
        <w:sdtPr>
          <w:rPr>
            <w:rStyle w:val="PlaceholderText"/>
          </w:rPr>
          <w:id w:val="1011019973"/>
          <w:placeholder>
            <w:docPart w:val="FC14137455C84559A3B14FB0D808EAB2"/>
          </w:placeholder>
        </w:sdtPr>
        <w:sdtEndPr>
          <w:rPr>
            <w:rStyle w:val="PlaceholderText"/>
          </w:rPr>
        </w:sdtEndPr>
        <w:sdtContent>
          <w:r w:rsidRPr="003532DA">
            <w:rPr>
              <w:rStyle w:val="PlaceholderText"/>
            </w:rPr>
            <w:t>[Insert Name of Applicant]</w:t>
          </w:r>
        </w:sdtContent>
      </w:sdt>
      <w:r>
        <w:t xml:space="preserve"> </w:t>
      </w:r>
      <w:r w:rsidR="006657AF" w:rsidRPr="00654C88">
        <w:t xml:space="preserve">for </w:t>
      </w:r>
      <w:sdt>
        <w:sdtPr>
          <w:rPr>
            <w:rStyle w:val="PlaceholderText"/>
          </w:rPr>
          <w:id w:val="-392348286"/>
          <w:placeholder>
            <w:docPart w:val="CB64081964AD4490A0BFFCA878DFD8E7"/>
          </w:placeholder>
        </w:sdtPr>
        <w:sdtEndPr>
          <w:rPr>
            <w:rStyle w:val="PlaceholderText"/>
          </w:rPr>
        </w:sdtEndPr>
        <w:sdtContent>
          <w:r w:rsidR="006657AF" w:rsidRPr="00AD1530">
            <w:rPr>
              <w:rStyle w:val="PlaceholderText"/>
            </w:rPr>
            <w:t>[Insert the project name or designation]</w:t>
          </w:r>
        </w:sdtContent>
      </w:sdt>
      <w:r w:rsidR="006657AF" w:rsidRPr="00654C88">
        <w:t>.</w:t>
      </w:r>
      <w:r w:rsidR="00AB5A26" w:rsidRPr="00AB5A26">
        <w:t xml:space="preserve"> </w:t>
      </w:r>
    </w:p>
    <w:p w:rsidR="008C190E" w:rsidRPr="00624101" w:rsidRDefault="00364062" w:rsidP="008C190E">
      <w:pPr>
        <w:pStyle w:val="Normal-LetterText"/>
      </w:pPr>
      <w:sdt>
        <w:sdtPr>
          <w:alias w:val="Choose: RUS, RBS, or RHS"/>
          <w:tag w:val="Choose: RUS, RBS, or RHS"/>
          <w:id w:val="1999071523"/>
          <w:placeholder>
            <w:docPart w:val="AB219AA0DEE940D386EC79F0105B5A5E"/>
          </w:placeholder>
          <w:showingPlcHdr/>
          <w15:color w:val="000000"/>
          <w:dropDownList>
            <w:listItem w:displayText="RUS" w:value="RUS"/>
            <w:listItem w:displayText="RBS" w:value="RBS"/>
            <w:listItem w:displayText="RHS" w:value="RHS"/>
          </w:dropDownList>
        </w:sdtPr>
        <w:sdtEndPr/>
        <w:sdtContent>
          <w:r w:rsidR="006657AF" w:rsidRPr="00F66FEE">
            <w:rPr>
              <w:rStyle w:val="PlaceholderText"/>
            </w:rPr>
            <w:t>[Choose: RUS, RBS, or RHS]</w:t>
          </w:r>
        </w:sdtContent>
      </w:sdt>
      <w:r w:rsidR="006657AF" w:rsidRPr="00F66FEE">
        <w:t xml:space="preserve"> </w:t>
      </w:r>
      <w:r w:rsidR="001C2258">
        <w:t>may</w:t>
      </w:r>
      <w:r w:rsidR="006657AF" w:rsidRPr="00F66FEE">
        <w:t xml:space="preserve"> fund </w:t>
      </w:r>
      <w:r w:rsidR="008C190E" w:rsidRPr="00624101">
        <w:t xml:space="preserve">the </w:t>
      </w:r>
      <w:sdt>
        <w:sdtPr>
          <w:alias w:val="Choose: Project(s), Project construction work plan, or Project loan design"/>
          <w:tag w:val="Choose: Project(s), Project construction work plan, or Project loan design"/>
          <w:id w:val="-1159224636"/>
          <w:placeholder>
            <w:docPart w:val="B3984CC0A3624C81849765D87C1513C1"/>
          </w:placeholder>
          <w:showingPlcHdr/>
          <w15:color w:val="000000"/>
          <w:dropDownList>
            <w:listItem w:displayText="Project" w:value="Project"/>
            <w:listItem w:displayText="Projects" w:value="Procjects"/>
            <w:listItem w:displayText="Project construction work plan" w:value="Project construction work plan"/>
            <w:listItem w:displayText="Project loan design" w:value="Project loan design"/>
          </w:dropDownList>
        </w:sdtPr>
        <w:sdtEndPr/>
        <w:sdtContent>
          <w:r w:rsidR="008C190E" w:rsidRPr="00D74C39">
            <w:rPr>
              <w:rStyle w:val="PlaceholderText"/>
            </w:rPr>
            <w:t>[Choose: Project(s), Project construction work plan, or Project loan design]</w:t>
          </w:r>
        </w:sdtContent>
      </w:sdt>
      <w:r w:rsidR="008C190E" w:rsidRPr="00624101">
        <w:t xml:space="preserve">, </w:t>
      </w:r>
      <w:sdt>
        <w:sdtPr>
          <w:alias w:val="Choose: an undertaking or they will become undertakings"/>
          <w:tag w:val="Choose: an undertaking or they will become undertakings"/>
          <w:id w:val="-2129612537"/>
          <w:placeholder>
            <w:docPart w:val="6E6B9D75D49A4EACB6C30D076F22F57B"/>
          </w:placeholder>
          <w:showingPlcHdr/>
          <w15:color w:val="000000"/>
          <w:dropDownList>
            <w:listItem w:displayText="it will become an undertaking" w:value="it will become an undertaking"/>
            <w:listItem w:displayText=" they will become undertakings" w:value=" they will become undertakings"/>
          </w:dropDownList>
        </w:sdtPr>
        <w:sdtEndPr/>
        <w:sdtContent>
          <w:r w:rsidR="008C190E" w:rsidRPr="008D5314">
            <w:rPr>
              <w:rStyle w:val="PlaceholderText"/>
            </w:rPr>
            <w:t xml:space="preserve">[Choose: </w:t>
          </w:r>
          <w:r w:rsidR="008C190E" w:rsidRPr="00E31925">
            <w:rPr>
              <w:rStyle w:val="PlaceholderText"/>
            </w:rPr>
            <w:t>it will become</w:t>
          </w:r>
          <w:r w:rsidR="008C190E" w:rsidRPr="008D5314">
            <w:rPr>
              <w:rStyle w:val="PlaceholderText"/>
            </w:rPr>
            <w:t xml:space="preserve"> an undertaking or they will become undertakings]</w:t>
          </w:r>
        </w:sdtContent>
      </w:sdt>
      <w:r w:rsidR="008C190E" w:rsidRPr="00624101">
        <w:t xml:space="preserve"> subject to review under Section 106 of the National Historic Preservation Act, 54 U.S.C. 306108, and its implementing regulations, 36 CFR Part 800.</w:t>
      </w:r>
    </w:p>
    <w:p w:rsidR="001C2258" w:rsidRPr="00F66FEE" w:rsidRDefault="001C2258" w:rsidP="006657AF">
      <w:pPr>
        <w:pStyle w:val="Normal-LetterText"/>
      </w:pPr>
      <w:r w:rsidRPr="001C2258">
        <w:t xml:space="preserve">Pursuant to 36 CFR § 800.2(c)(4), and 7 CFR § 1970.5(b)(2) of the regulations, “Environmental Policies and Procedures” (7 CFR Part 1970), </w:t>
      </w:r>
      <w:sdt>
        <w:sdtPr>
          <w:alias w:val="Choose: RUS, RBS, or RHS"/>
          <w:tag w:val="Choose: RUS, RBS, or RHS"/>
          <w:id w:val="-1250881895"/>
          <w:placeholder>
            <w:docPart w:val="7D55CE851E4B41F8A8E0DC257CF6D2FE"/>
          </w:placeholder>
          <w:showingPlcHdr/>
          <w15:color w:val="000000"/>
          <w:dropDownList>
            <w:listItem w:displayText="RUS" w:value="RUS"/>
            <w:listItem w:displayText="RBS" w:value="RBS"/>
            <w:listItem w:displayText="RHS" w:value="RHS"/>
          </w:dropDownList>
        </w:sdtPr>
        <w:sdtEndPr/>
        <w:sdtContent>
          <w:r w:rsidRPr="00F66FEE">
            <w:rPr>
              <w:rStyle w:val="PlaceholderText"/>
            </w:rPr>
            <w:t>[Choose: RUS, RBS, or RHS]</w:t>
          </w:r>
        </w:sdtContent>
      </w:sdt>
      <w:r w:rsidRPr="001C2258">
        <w:t xml:space="preserve"> has issued a blanket delegation for its applicants to initiate and proceed through Section 106 review if there is agreement. </w:t>
      </w:r>
      <w:sdt>
        <w:sdtPr>
          <w:alias w:val="Choose: RUS, RBS, or RHS"/>
          <w:tag w:val="Choose: RUS, RBS, or RHS"/>
          <w:id w:val="1983736065"/>
          <w:placeholder>
            <w:docPart w:val="ACB15EC022A54758B478F2D5E40A9976"/>
          </w:placeholder>
          <w:showingPlcHdr/>
          <w15:color w:val="000000"/>
          <w:dropDownList>
            <w:listItem w:displayText="RUS" w:value="RUS"/>
            <w:listItem w:displayText="RBS" w:value="RBS"/>
            <w:listItem w:displayText="RHS" w:value="RHS"/>
          </w:dropDownList>
        </w:sdtPr>
        <w:sdtEndPr/>
        <w:sdtContent>
          <w:r w:rsidRPr="00F66FEE">
            <w:rPr>
              <w:rStyle w:val="PlaceholderText"/>
            </w:rPr>
            <w:t>[Choose: RUS, RBS, or RHS]</w:t>
          </w:r>
        </w:sdtContent>
      </w:sdt>
      <w:r>
        <w:t xml:space="preserve"> </w:t>
      </w:r>
      <w:r w:rsidRPr="001C2258">
        <w:t xml:space="preserve">recognizes that tribal consultation is a federal responsibility.  Therefore, </w:t>
      </w:r>
      <w:sdt>
        <w:sdtPr>
          <w:alias w:val="Choose: RUS, RBS, or RHS"/>
          <w:tag w:val="Choose: RUS, RBS, or RHS"/>
          <w:id w:val="1946501444"/>
          <w:placeholder>
            <w:docPart w:val="BCE1419056A94DE48E881D8C06B16581"/>
          </w:placeholder>
          <w:showingPlcHdr/>
          <w15:color w:val="000000"/>
          <w:dropDownList>
            <w:listItem w:displayText="RUS" w:value="RUS"/>
            <w:listItem w:displayText="RBS" w:value="RBS"/>
            <w:listItem w:displayText="RHS" w:value="RHS"/>
          </w:dropDownList>
        </w:sdtPr>
        <w:sdtEndPr/>
        <w:sdtContent>
          <w:r w:rsidRPr="00F66FEE">
            <w:rPr>
              <w:rStyle w:val="PlaceholderText"/>
            </w:rPr>
            <w:t>[Choose: RUS, RBS, or RHS]</w:t>
          </w:r>
        </w:sdtContent>
      </w:sdt>
      <w:r w:rsidRPr="001C2258">
        <w:t xml:space="preserve"> wants to thank the </w:t>
      </w:r>
      <w:sdt>
        <w:sdtPr>
          <w:id w:val="-206411579"/>
          <w:placeholder>
            <w:docPart w:val="8691056C2BB2438F94BC32111F34848E"/>
          </w:placeholder>
        </w:sdtPr>
        <w:sdtEndPr>
          <w:rPr>
            <w:rStyle w:val="PlaceholderText"/>
            <w:color w:val="FF0000"/>
          </w:rPr>
        </w:sdtEndPr>
        <w:sdtContent>
          <w:r w:rsidRPr="008545A9">
            <w:rPr>
              <w:rStyle w:val="PlaceholderText"/>
            </w:rPr>
            <w:t xml:space="preserve">[Insert </w:t>
          </w:r>
          <w:r>
            <w:rPr>
              <w:rStyle w:val="PlaceholderText"/>
            </w:rPr>
            <w:t>the name of the tribe]</w:t>
          </w:r>
        </w:sdtContent>
      </w:sdt>
      <w:r w:rsidRPr="001C2258">
        <w:t xml:space="preserve"> for their willingness to work directly with our applicants as they proceed through the steps of Section 106 review.   </w:t>
      </w:r>
    </w:p>
    <w:p w:rsidR="00681B03" w:rsidRDefault="00681B03" w:rsidP="00681B03">
      <w:pPr>
        <w:pStyle w:val="Normal-LetterText"/>
      </w:pPr>
      <w:r>
        <w:t xml:space="preserve">As part of that effort, the potential applicants noted above have recently submitted information to you regarding their proposed </w:t>
      </w:r>
      <w:sdt>
        <w:sdtPr>
          <w:alias w:val="Choose: Project(s), Project construction work plan, or Project loan design"/>
          <w:tag w:val="Choose: Project(s), Project construction work plan, or Project loan design"/>
          <w:id w:val="-434432727"/>
          <w:placeholder>
            <w:docPart w:val="0B259905FA6B4129BBC9D9932BA6D344"/>
          </w:placeholder>
          <w:showingPlcHdr/>
          <w15:color w:val="000000"/>
          <w:dropDownList>
            <w:listItem w:displayText="Project(s)" w:value="Procject(s)"/>
            <w:listItem w:displayText="Project construction work plan" w:value="Project construction work plan"/>
            <w:listItem w:displayText="Project loan design" w:value="Project loan design"/>
          </w:dropDownList>
        </w:sdtPr>
        <w:sdtEndPr/>
        <w:sdtContent>
          <w:r w:rsidRPr="00ED1611">
            <w:rPr>
              <w:rStyle w:val="PlaceholderText"/>
            </w:rPr>
            <w:t>[Choose: Project(s), Project construction work plan, or Project loan design]</w:t>
          </w:r>
        </w:sdtContent>
      </w:sdt>
      <w:r>
        <w:t xml:space="preserve"> for the </w:t>
      </w:r>
      <w:sdt>
        <w:sdtPr>
          <w:id w:val="-82386812"/>
          <w:placeholder>
            <w:docPart w:val="DefaultPlaceholder_1081868574"/>
          </w:placeholder>
        </w:sdtPr>
        <w:sdtEndPr/>
        <w:sdtContent>
          <w:r w:rsidRPr="00681B03">
            <w:rPr>
              <w:rStyle w:val="PlaceholderText"/>
            </w:rPr>
            <w:t>[</w:t>
          </w:r>
          <w:r w:rsidR="00AA1DE0">
            <w:rPr>
              <w:rStyle w:val="PlaceholderText"/>
            </w:rPr>
            <w:t>Insert Project n</w:t>
          </w:r>
          <w:r w:rsidRPr="00681B03">
            <w:rPr>
              <w:rStyle w:val="PlaceholderText"/>
            </w:rPr>
            <w:t>ame]</w:t>
          </w:r>
        </w:sdtContent>
      </w:sdt>
      <w:r>
        <w:t xml:space="preserve">.    </w:t>
      </w:r>
    </w:p>
    <w:p w:rsidR="00681B03" w:rsidRDefault="00681B03" w:rsidP="00681B03">
      <w:pPr>
        <w:pStyle w:val="Normal-LetterText"/>
      </w:pPr>
      <w:r>
        <w:t xml:space="preserve">In your response you requested that </w:t>
      </w:r>
      <w:sdt>
        <w:sdtPr>
          <w:id w:val="-50540453"/>
          <w:placeholder>
            <w:docPart w:val="DefaultPlaceholder_1081868574"/>
          </w:placeholder>
        </w:sdtPr>
        <w:sdtEndPr/>
        <w:sdtContent>
          <w:r w:rsidRPr="00681B03">
            <w:rPr>
              <w:rStyle w:val="PlaceholderText"/>
            </w:rPr>
            <w:t>[Insert applicant name]</w:t>
          </w:r>
        </w:sdtContent>
      </w:sdt>
      <w:r w:rsidR="00AA1DE0">
        <w:t xml:space="preserve"> pay a processing fee.</w:t>
      </w:r>
      <w:r>
        <w:t xml:space="preserve"> </w:t>
      </w:r>
      <w:sdt>
        <w:sdtPr>
          <w:rPr>
            <w:rStyle w:val="PlaceholderText"/>
          </w:rPr>
          <w:alias w:val="Choose: RUS, RBS, or RHS"/>
          <w:tag w:val="Choose: RUS, RBS, or RHS"/>
          <w:id w:val="-242424096"/>
          <w:placeholder>
            <w:docPart w:val="83F8753926CF49E896C7D8D4311471F1"/>
          </w:placeholder>
          <w:showingPlcHdr/>
          <w15:color w:val="000000"/>
          <w:dropDownList>
            <w:listItem w:displayText="RUS" w:value="RUS"/>
            <w:listItem w:displayText="RBS" w:value="RBS"/>
            <w:listItem w:displayText="RHS" w:value="RHS"/>
          </w:dropDownList>
        </w:sdtPr>
        <w:sdtEndPr>
          <w:rPr>
            <w:rStyle w:val="PlaceholderText"/>
          </w:rPr>
        </w:sdtEndPr>
        <w:sdtContent>
          <w:r w:rsidRPr="007C2350">
            <w:rPr>
              <w:rStyle w:val="PlaceholderText"/>
            </w:rPr>
            <w:t>[Choose: RUS, RBS, or RHS]</w:t>
          </w:r>
        </w:sdtContent>
      </w:sdt>
      <w:r>
        <w:t xml:space="preserve"> recognizes that under applicable Federal statute (NHPA) and in regulations (36 CFR Part 800) there is no requirement for federal agencies or their applicants to remunerate any party, including an Indian tribe, for its participation in Section 106 review.  Accordingly, when a federal agency or its applicant is seeking the views of </w:t>
      </w:r>
      <w:r>
        <w:lastRenderedPageBreak/>
        <w:t xml:space="preserve">an Indian tribe to fulfill the agency’s legal obligations under a specific provision of 36 CFR Part 800, the agency or applicant is not required to pay the tribe for providing its views.  Because the legal basis for the THPO’s request is absent in federal law and regulations, </w:t>
      </w:r>
      <w:sdt>
        <w:sdtPr>
          <w:rPr>
            <w:rStyle w:val="PlaceholderText"/>
          </w:rPr>
          <w:alias w:val="Choose: RUS, RBS, or RHS"/>
          <w:tag w:val="Choose: RUS, RBS, or RHS"/>
          <w:id w:val="-1514605257"/>
          <w:placeholder>
            <w:docPart w:val="0E31D651382D4034BF46050950F7D0AC"/>
          </w:placeholder>
          <w:showingPlcHdr/>
          <w15:color w:val="000000"/>
          <w:dropDownList>
            <w:listItem w:displayText="RUS" w:value="RUS"/>
            <w:listItem w:displayText="RBS" w:value="RBS"/>
            <w:listItem w:displayText="RHS" w:value="RHS"/>
          </w:dropDownList>
        </w:sdtPr>
        <w:sdtEndPr>
          <w:rPr>
            <w:rStyle w:val="PlaceholderText"/>
          </w:rPr>
        </w:sdtEndPr>
        <w:sdtContent>
          <w:r w:rsidR="00AA1DE0" w:rsidRPr="007C2350">
            <w:rPr>
              <w:rStyle w:val="PlaceholderText"/>
            </w:rPr>
            <w:t>[Choose: RUS, RBS, or RHS]</w:t>
          </w:r>
        </w:sdtContent>
      </w:sdt>
      <w:r>
        <w:t xml:space="preserve"> has advised these applicants not to pay the processing fee as requested.</w:t>
      </w:r>
    </w:p>
    <w:p w:rsidR="00681B03" w:rsidRDefault="00681B03" w:rsidP="00681B03">
      <w:pPr>
        <w:pStyle w:val="Normal-LetterText"/>
      </w:pPr>
      <w:r>
        <w:t xml:space="preserve">However, it is the hope of </w:t>
      </w:r>
      <w:sdt>
        <w:sdtPr>
          <w:rPr>
            <w:rStyle w:val="PlaceholderText"/>
          </w:rPr>
          <w:alias w:val="Choose: RUS, RBS, or RHS"/>
          <w:tag w:val="Choose: RUS, RBS, or RHS"/>
          <w:id w:val="1932847416"/>
          <w:placeholder>
            <w:docPart w:val="11F72CC9A94544BC94FDFCA7D99E4820"/>
          </w:placeholder>
          <w:showingPlcHdr/>
          <w15:color w:val="000000"/>
          <w:dropDownList>
            <w:listItem w:displayText="RUS" w:value="RUS"/>
            <w:listItem w:displayText="RBS" w:value="RBS"/>
            <w:listItem w:displayText="RHS" w:value="RHS"/>
          </w:dropDownList>
        </w:sdtPr>
        <w:sdtEndPr>
          <w:rPr>
            <w:rStyle w:val="PlaceholderText"/>
          </w:rPr>
        </w:sdtEndPr>
        <w:sdtContent>
          <w:r w:rsidR="00AA1DE0" w:rsidRPr="007C2350">
            <w:rPr>
              <w:rStyle w:val="PlaceholderText"/>
            </w:rPr>
            <w:t>[Choose: RUS, RBS, or RHS]</w:t>
          </w:r>
        </w:sdtContent>
      </w:sdt>
      <w:r>
        <w:t xml:space="preserve"> that you will elect to continue participating in Section 106 review for the referenced undertakings as we value your opinion and recommendations. Please submit your</w:t>
      </w:r>
      <w:r w:rsidR="00AA1DE0">
        <w:t xml:space="preserve"> recommendations within 30</w:t>
      </w:r>
      <w:r>
        <w:t xml:space="preserve"> days of your receipt of this request to</w:t>
      </w:r>
      <w:r w:rsidR="00382D3F" w:rsidRPr="00382D3F">
        <w:t xml:space="preserve"> </w:t>
      </w:r>
      <w:sdt>
        <w:sdtPr>
          <w:rPr>
            <w:rStyle w:val="PlaceholderText"/>
          </w:rPr>
          <w:id w:val="-1644952984"/>
          <w:placeholder>
            <w:docPart w:val="34CD16E9F407458C9721051068D07B0C"/>
          </w:placeholder>
          <w:text/>
        </w:sdtPr>
        <w:sdtEndPr>
          <w:rPr>
            <w:rStyle w:val="PlaceholderText"/>
          </w:rPr>
        </w:sdtEndPr>
        <w:sdtContent>
          <w:r w:rsidR="00382D3F" w:rsidRPr="006B7F63">
            <w:rPr>
              <w:rStyle w:val="PlaceholderText"/>
            </w:rPr>
            <w:t>[Insert Applicant or consultant contact name, phone number and email address]</w:t>
          </w:r>
        </w:sdtContent>
      </w:sdt>
      <w:r>
        <w:t xml:space="preserve">. If no timely response is received, </w:t>
      </w:r>
      <w:sdt>
        <w:sdtPr>
          <w:id w:val="-191700881"/>
          <w:placeholder>
            <w:docPart w:val="1EE85B97941840CDABEA4BE82DA822DF"/>
          </w:placeholder>
        </w:sdtPr>
        <w:sdtEndPr/>
        <w:sdtContent>
          <w:r w:rsidR="00AA1DE0" w:rsidRPr="00681B03">
            <w:rPr>
              <w:rStyle w:val="PlaceholderText"/>
            </w:rPr>
            <w:t>[Insert applicant name]</w:t>
          </w:r>
        </w:sdtContent>
      </w:sdt>
      <w:r>
        <w:t xml:space="preserve"> will notify </w:t>
      </w:r>
      <w:sdt>
        <w:sdtPr>
          <w:rPr>
            <w:rStyle w:val="PlaceholderText"/>
          </w:rPr>
          <w:alias w:val="Choose: RUS, RBS, or RHS"/>
          <w:tag w:val="Choose: RUS, RBS, or RHS"/>
          <w:id w:val="230281209"/>
          <w:placeholder>
            <w:docPart w:val="891E4D8382644AEBA7F32DDCDBAB894B"/>
          </w:placeholder>
          <w:showingPlcHdr/>
          <w15:color w:val="000000"/>
          <w:dropDownList>
            <w:listItem w:displayText="RUS" w:value="RUS"/>
            <w:listItem w:displayText="RBS" w:value="RBS"/>
            <w:listItem w:displayText="RHS" w:value="RHS"/>
          </w:dropDownList>
        </w:sdtPr>
        <w:sdtEndPr>
          <w:rPr>
            <w:rStyle w:val="PlaceholderText"/>
          </w:rPr>
        </w:sdtEndPr>
        <w:sdtContent>
          <w:r w:rsidR="00AA1DE0" w:rsidRPr="007C2350">
            <w:rPr>
              <w:rStyle w:val="PlaceholderText"/>
            </w:rPr>
            <w:t>[Choose: RUS, RBS, or RHS]</w:t>
          </w:r>
        </w:sdtContent>
      </w:sdt>
      <w:r>
        <w:t xml:space="preserve"> so the federal agency may determine how to proceed with Section 106 review in accordance with 36 CFR § 800.3(b)(4).</w:t>
      </w:r>
    </w:p>
    <w:p w:rsidR="00681B03" w:rsidRDefault="00681B03" w:rsidP="00681B03">
      <w:pPr>
        <w:pStyle w:val="Normal-LetterText"/>
      </w:pPr>
      <w:r>
        <w:t xml:space="preserve">In the hope that you do participate, or should you have any questions, we ask that you please contact </w:t>
      </w:r>
      <w:sdt>
        <w:sdtPr>
          <w:id w:val="-643428100"/>
          <w:placeholder>
            <w:docPart w:val="9BA5EC9BE6114E9B8A4826B97D08260D"/>
          </w:placeholder>
        </w:sdtPr>
        <w:sdtEndPr>
          <w:rPr>
            <w:rStyle w:val="PlaceholderText"/>
            <w:color w:val="FF0000"/>
          </w:rPr>
        </w:sdtEndPr>
        <w:sdtContent>
          <w:r w:rsidR="00AA1DE0" w:rsidRPr="007C2350">
            <w:rPr>
              <w:rStyle w:val="PlaceholderText"/>
            </w:rPr>
            <w:t>[Insert RD reviewer contact information]</w:t>
          </w:r>
        </w:sdtContent>
      </w:sdt>
      <w:r>
        <w:t xml:space="preserve"> for any additional information that you might need for your review.  </w:t>
      </w:r>
    </w:p>
    <w:p w:rsidR="00224F96" w:rsidRPr="00872723" w:rsidRDefault="00872723" w:rsidP="00872723">
      <w:pPr>
        <w:pStyle w:val="Normal-Sincerely"/>
      </w:pPr>
      <w:r w:rsidRPr="00872723">
        <w:t>Sincerely,</w:t>
      </w:r>
    </w:p>
    <w:p w:rsidR="0065628A" w:rsidRPr="000317D7" w:rsidRDefault="0065628A" w:rsidP="0065628A">
      <w:pPr>
        <w:pStyle w:val="Normal-Signature"/>
        <w:rPr>
          <w:rStyle w:val="PlaceholderText"/>
        </w:rPr>
      </w:pPr>
      <w:r w:rsidRPr="000317D7">
        <w:rPr>
          <w:rStyle w:val="PlaceholderText"/>
        </w:rPr>
        <w:t>[</w:t>
      </w:r>
      <w:r>
        <w:rPr>
          <w:rStyle w:val="PlaceholderText"/>
        </w:rPr>
        <w:t xml:space="preserve">Delete and Insert </w:t>
      </w:r>
      <w:r w:rsidRPr="000317D7">
        <w:rPr>
          <w:rStyle w:val="PlaceholderText"/>
        </w:rPr>
        <w:t>Signature]</w:t>
      </w:r>
    </w:p>
    <w:p w:rsidR="00872723" w:rsidRPr="00872723" w:rsidRDefault="00872723" w:rsidP="00872723">
      <w:pPr>
        <w:pStyle w:val="Normal-signatureBlock"/>
      </w:pPr>
      <w:r w:rsidRPr="00872723">
        <w:t>Name</w:t>
      </w:r>
    </w:p>
    <w:p w:rsidR="00872723" w:rsidRPr="00872723" w:rsidRDefault="00872723" w:rsidP="00872723">
      <w:pPr>
        <w:pStyle w:val="Normal-signatureBlock"/>
      </w:pPr>
      <w:r w:rsidRPr="00872723">
        <w:t>Title</w:t>
      </w:r>
    </w:p>
    <w:p w:rsidR="00872723" w:rsidRPr="00872723" w:rsidRDefault="00872723" w:rsidP="00872723">
      <w:pPr>
        <w:pStyle w:val="Normal-signatureBlock"/>
      </w:pPr>
      <w:r w:rsidRPr="00872723">
        <w:t>Organization</w:t>
      </w:r>
    </w:p>
    <w:p w:rsidR="00872723" w:rsidRPr="00872723" w:rsidRDefault="00872723" w:rsidP="00872723">
      <w:pPr>
        <w:pStyle w:val="Normal-LetterText"/>
      </w:pPr>
      <w:r w:rsidRPr="00872723">
        <w:t>Enclosure(s)</w:t>
      </w:r>
    </w:p>
    <w:p w:rsidR="00711445" w:rsidRDefault="00872723" w:rsidP="00872723">
      <w:pPr>
        <w:pStyle w:val="Normal-LetterText"/>
      </w:pPr>
      <w:r w:rsidRPr="00872723">
        <w:t>CC</w:t>
      </w:r>
    </w:p>
    <w:sectPr w:rsidR="00711445" w:rsidSect="00431E1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062" w:rsidRDefault="00364062" w:rsidP="00AD0989">
      <w:pPr>
        <w:spacing w:before="0" w:after="0"/>
      </w:pPr>
      <w:r>
        <w:separator/>
      </w:r>
    </w:p>
  </w:endnote>
  <w:endnote w:type="continuationSeparator" w:id="0">
    <w:p w:rsidR="00364062" w:rsidRDefault="00364062" w:rsidP="00AD098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257" w:rsidRDefault="00791257">
    <w:pPr>
      <w:pStyle w:val="Footer"/>
      <w:jc w:val="right"/>
    </w:pPr>
  </w:p>
  <w:p w:rsidR="00791257" w:rsidRDefault="007912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F96" w:rsidRPr="00431E1D" w:rsidRDefault="00224F96" w:rsidP="00431E1D">
    <w:pPr>
      <w:pStyle w:val="Footer"/>
    </w:pPr>
    <w:r w:rsidRPr="00431E1D">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E1D" w:rsidRDefault="00431E1D" w:rsidP="00431E1D">
    <w:pPr>
      <w:pStyle w:val="Footer"/>
    </w:pPr>
    <w:r>
      <w:t>USDA is an equal opportunity provider and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062" w:rsidRDefault="00364062" w:rsidP="00AD0989">
      <w:pPr>
        <w:spacing w:before="0" w:after="0"/>
      </w:pPr>
      <w:r>
        <w:separator/>
      </w:r>
    </w:p>
  </w:footnote>
  <w:footnote w:type="continuationSeparator" w:id="0">
    <w:p w:rsidR="00364062" w:rsidRDefault="00364062" w:rsidP="00AD098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257" w:rsidRDefault="00F67A5D">
    <w:pPr>
      <w:pStyle w:val="Header"/>
      <w:jc w:val="right"/>
    </w:pPr>
    <w:r>
      <w:t xml:space="preserve">USDA RD </w:t>
    </w:r>
    <w:r w:rsidR="00427768">
      <w:t>Tribal Fees Response</w:t>
    </w:r>
    <w:r>
      <w:t xml:space="preserve"> Letter </w:t>
    </w:r>
    <w:sdt>
      <w:sdtPr>
        <w:id w:val="1264417042"/>
        <w:docPartObj>
          <w:docPartGallery w:val="Page Numbers (Top of Page)"/>
          <w:docPartUnique/>
        </w:docPartObj>
      </w:sdtPr>
      <w:sdtEndPr>
        <w:rPr>
          <w:noProof/>
        </w:rPr>
      </w:sdtEndPr>
      <w:sdtContent>
        <w:r w:rsidR="00791257">
          <w:fldChar w:fldCharType="begin"/>
        </w:r>
        <w:r w:rsidR="00791257">
          <w:instrText xml:space="preserve"> PAGE   \* MERGEFORMAT </w:instrText>
        </w:r>
        <w:r w:rsidR="00791257">
          <w:fldChar w:fldCharType="separate"/>
        </w:r>
        <w:r w:rsidR="00CF6E0C">
          <w:rPr>
            <w:noProof/>
          </w:rPr>
          <w:t>2</w:t>
        </w:r>
        <w:r w:rsidR="00791257">
          <w:rPr>
            <w:noProof/>
          </w:rPr>
          <w:fldChar w:fldCharType="end"/>
        </w:r>
      </w:sdtContent>
    </w:sdt>
  </w:p>
  <w:p w:rsidR="00791257" w:rsidRDefault="007912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067" w:rsidRDefault="00AA1DE0">
    <w:pPr>
      <w:pStyle w:val="Header"/>
      <w:jc w:val="right"/>
    </w:pPr>
    <w:r>
      <w:t xml:space="preserve">USDA RD Tribal Fees Response </w:t>
    </w:r>
    <w:r w:rsidR="00EA5067">
      <w:t xml:space="preserve">Letter </w:t>
    </w:r>
    <w:sdt>
      <w:sdtPr>
        <w:id w:val="-2026242489"/>
        <w:docPartObj>
          <w:docPartGallery w:val="Page Numbers (Top of Page)"/>
          <w:docPartUnique/>
        </w:docPartObj>
      </w:sdtPr>
      <w:sdtEndPr>
        <w:rPr>
          <w:noProof/>
        </w:rPr>
      </w:sdtEndPr>
      <w:sdtContent>
        <w:r w:rsidR="00EA5067">
          <w:fldChar w:fldCharType="begin"/>
        </w:r>
        <w:r w:rsidR="00EA5067">
          <w:instrText xml:space="preserve"> PAGE   \* MERGEFORMAT </w:instrText>
        </w:r>
        <w:r w:rsidR="00EA5067">
          <w:fldChar w:fldCharType="separate"/>
        </w:r>
        <w:r w:rsidR="00CF6E0C">
          <w:rPr>
            <w:noProof/>
          </w:rPr>
          <w:t>3</w:t>
        </w:r>
        <w:r w:rsidR="00EA5067">
          <w:rPr>
            <w:noProof/>
          </w:rPr>
          <w:fldChar w:fldCharType="end"/>
        </w:r>
      </w:sdtContent>
    </w:sdt>
  </w:p>
  <w:p w:rsidR="00AD0989" w:rsidRDefault="00AD09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EDC" w:rsidRDefault="00AD2946">
    <w:pPr>
      <w:pStyle w:val="Header"/>
    </w:pPr>
    <w:r w:rsidRPr="00A24886">
      <w:rPr>
        <w:noProof/>
        <w:lang w:eastAsia="en-US"/>
      </w:rPr>
      <mc:AlternateContent>
        <mc:Choice Requires="wpg">
          <w:drawing>
            <wp:anchor distT="0" distB="0" distL="114300" distR="114300" simplePos="0" relativeHeight="251659264" behindDoc="1" locked="0" layoutInCell="1" allowOverlap="1" wp14:anchorId="799B71D9" wp14:editId="5B6B9973">
              <wp:simplePos x="0" y="0"/>
              <wp:positionH relativeFrom="column">
                <wp:posOffset>555955</wp:posOffset>
              </wp:positionH>
              <wp:positionV relativeFrom="paragraph">
                <wp:posOffset>-3658</wp:posOffset>
              </wp:positionV>
              <wp:extent cx="5915891" cy="457200"/>
              <wp:effectExtent l="0" t="0" r="27940" b="19050"/>
              <wp:wrapNone/>
              <wp:docPr id="6" name="Group 6"/>
              <wp:cNvGraphicFramePr/>
              <a:graphic xmlns:a="http://schemas.openxmlformats.org/drawingml/2006/main">
                <a:graphicData uri="http://schemas.microsoft.com/office/word/2010/wordprocessingGroup">
                  <wpg:wgp>
                    <wpg:cNvGrpSpPr/>
                    <wpg:grpSpPr>
                      <a:xfrm>
                        <a:off x="0" y="0"/>
                        <a:ext cx="5915891" cy="457200"/>
                        <a:chOff x="0" y="0"/>
                        <a:chExt cx="5915891" cy="457200"/>
                      </a:xfrm>
                    </wpg:grpSpPr>
                    <pic:pic xmlns:pic="http://schemas.openxmlformats.org/drawingml/2006/picture">
                      <pic:nvPicPr>
                        <pic:cNvPr id="4" name="Picture 0" descr="USDA Logo Nam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2560" cy="409575"/>
                        </a:xfrm>
                        <a:prstGeom prst="rect">
                          <a:avLst/>
                        </a:prstGeom>
                      </pic:spPr>
                    </pic:pic>
                    <wps:wsp>
                      <wps:cNvPr id="5" name="Straight Connector 5"/>
                      <wps:cNvCnPr/>
                      <wps:spPr>
                        <a:xfrm>
                          <a:off x="0" y="457200"/>
                          <a:ext cx="5915891" cy="0"/>
                        </a:xfrm>
                        <a:prstGeom prst="line">
                          <a:avLst/>
                        </a:prstGeom>
                        <a:noFill/>
                        <a:ln w="15875" cap="flat" cmpd="sng" algn="ctr">
                          <a:solidFill>
                            <a:sysClr val="windowText" lastClr="000000"/>
                          </a:solidFill>
                          <a:prstDash val="solid"/>
                          <a:miter lim="800000"/>
                        </a:ln>
                        <a:effectLst/>
                      </wps:spPr>
                      <wps:bodyPr/>
                    </wps:wsp>
                  </wpg:wgp>
                </a:graphicData>
              </a:graphic>
            </wp:anchor>
          </w:drawing>
        </mc:Choice>
        <mc:Fallback>
          <w:pict>
            <v:group w14:anchorId="522B29AD" id="Group 6" o:spid="_x0000_s1026" style="position:absolute;margin-left:43.8pt;margin-top:-.3pt;width:465.8pt;height:36pt;z-index:-251657216" coordsize="59158,4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7" type="#_x0000_t75" alt="USDA Logo Name." style="position:absolute;width:27025;height:4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">
                <v:imagedata r:id="rId2" o:title="USDA Logo Name"/>
              </v:shape>
              <v:line id="Straight Connector 5" o:spid="_x0000_s1028" style="position:absolute;visibility:visible;mso-wrap-style:square" from="0,4572" to="59158,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" strokecolor="windowText" strokeweight="1.25pt">
                <v:stroke joinstyle="miter"/>
              </v:line>
            </v:group>
          </w:pict>
        </mc:Fallback>
      </mc:AlternateContent>
    </w:r>
    <w:r w:rsidR="00045EDC">
      <w:rPr>
        <w:noProof/>
        <w:lang w:eastAsia="en-US"/>
      </w:rPr>
      <mc:AlternateContent>
        <mc:Choice Requires="wps">
          <w:drawing>
            <wp:anchor distT="45720" distB="45720" distL="114300" distR="114300" simplePos="0" relativeHeight="251661312" behindDoc="0" locked="0" layoutInCell="1" allowOverlap="1" wp14:anchorId="7217C215" wp14:editId="147D9711">
              <wp:simplePos x="0" y="0"/>
              <wp:positionH relativeFrom="column">
                <wp:posOffset>-885139</wp:posOffset>
              </wp:positionH>
              <wp:positionV relativeFrom="paragraph">
                <wp:posOffset>460375</wp:posOffset>
              </wp:positionV>
              <wp:extent cx="1314450" cy="7534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7534275"/>
                      </a:xfrm>
                      <a:prstGeom prst="rect">
                        <a:avLst/>
                      </a:prstGeom>
                      <a:solidFill>
                        <a:srgbClr val="FFFFFF"/>
                      </a:solidFill>
                      <a:ln w="9525">
                        <a:noFill/>
                        <a:miter lim="800000"/>
                        <a:headEnd/>
                        <a:tailEnd/>
                      </a:ln>
                    </wps:spPr>
                    <wps:txbx>
                      <w:txbxContent>
                        <w:p w:rsidR="00045EDC" w:rsidRDefault="00045EDC" w:rsidP="00045EDC">
                          <w:pPr>
                            <w:pStyle w:val="Normal-Sender"/>
                          </w:pPr>
                          <w:r>
                            <w:t>Rural Development</w:t>
                          </w:r>
                        </w:p>
                        <w:p w:rsidR="00045EDC" w:rsidRPr="00A24886" w:rsidRDefault="00045EDC" w:rsidP="00045EDC">
                          <w:pPr>
                            <w:pStyle w:val="Normal-Sender"/>
                          </w:pPr>
                          <w:r>
                            <w:t>Ru</w:t>
                          </w:r>
                          <w:r w:rsidRPr="00A24886">
                            <w:t>ral Utilities Service</w:t>
                          </w:r>
                        </w:p>
                        <w:p w:rsidR="00045EDC" w:rsidRPr="00A24886" w:rsidRDefault="00045EDC" w:rsidP="00045EDC">
                          <w:pPr>
                            <w:pStyle w:val="Normal-Sender"/>
                          </w:pPr>
                          <w:r w:rsidRPr="00A24886">
                            <w:t>1400 Independence Ave SW, Room 2230</w:t>
                          </w:r>
                        </w:p>
                        <w:p w:rsidR="00045EDC" w:rsidRPr="00A24886" w:rsidRDefault="00045EDC" w:rsidP="00045EDC">
                          <w:pPr>
                            <w:pStyle w:val="Normal-Sender"/>
                          </w:pPr>
                          <w:r w:rsidRPr="00A24886">
                            <w:t>Stop 1570, Washington, DC, 20250</w:t>
                          </w:r>
                        </w:p>
                        <w:p w:rsidR="00045EDC" w:rsidRPr="00A24886" w:rsidRDefault="00045EDC" w:rsidP="00045EDC">
                          <w:pPr>
                            <w:pStyle w:val="Normal-Sender"/>
                          </w:pPr>
                          <w:r w:rsidRPr="00A24886">
                            <w:t>Voice 202.695.2540</w:t>
                          </w:r>
                        </w:p>
                        <w:p w:rsidR="00045EDC" w:rsidRPr="00A24886" w:rsidRDefault="00045EDC" w:rsidP="00045EDC">
                          <w:pPr>
                            <w:pStyle w:val="Normal-Sender"/>
                          </w:pPr>
                          <w:r w:rsidRPr="00A24886">
                            <w:t>Fax 202.690.0649</w:t>
                          </w:r>
                        </w:p>
                        <w:p w:rsidR="00045EDC" w:rsidRDefault="00045EDC" w:rsidP="00045E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17C215" id="_x0000_t202" coordsize="21600,21600" o:spt="202" path="m,l,21600r21600,l21600,xe">
              <v:stroke joinstyle="miter"/>
              <v:path gradientshapeok="t" o:connecttype="rect"/>
            </v:shapetype>
            <v:shape id="Text Box 2" o:spid="_x0000_s1026" type="#_x0000_t202" style="position:absolute;margin-left:-69.7pt;margin-top:36.25pt;width:103.5pt;height:59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" stroked="f">
              <v:textbox>
                <w:txbxContent>
                  <w:p w:rsidR="00045EDC" w:rsidRDefault="00045EDC" w:rsidP="00045EDC">
                    <w:pPr>
                      <w:pStyle w:val="Normal-Sender"/>
                    </w:pPr>
                    <w:r>
                      <w:t>Rural Development</w:t>
                    </w:r>
                  </w:p>
                  <w:p w:rsidR="00045EDC" w:rsidRPr="00A24886" w:rsidRDefault="00045EDC" w:rsidP="00045EDC">
                    <w:pPr>
                      <w:pStyle w:val="Normal-Sender"/>
                    </w:pPr>
                    <w:r>
                      <w:t>Ru</w:t>
                    </w:r>
                    <w:r w:rsidRPr="00A24886">
                      <w:t>ral Utilities Service</w:t>
                    </w:r>
                  </w:p>
                  <w:p w:rsidR="00045EDC" w:rsidRPr="00A24886" w:rsidRDefault="00045EDC" w:rsidP="00045EDC">
                    <w:pPr>
                      <w:pStyle w:val="Normal-Sender"/>
                    </w:pPr>
                    <w:r w:rsidRPr="00A24886">
                      <w:t>1400 Independence Ave SW, Room 2230</w:t>
                    </w:r>
                  </w:p>
                  <w:p w:rsidR="00045EDC" w:rsidRPr="00A24886" w:rsidRDefault="00045EDC" w:rsidP="00045EDC">
                    <w:pPr>
                      <w:pStyle w:val="Normal-Sender"/>
                    </w:pPr>
                    <w:r w:rsidRPr="00A24886">
                      <w:t>Stop 1570, Washington, DC, 20250</w:t>
                    </w:r>
                  </w:p>
                  <w:p w:rsidR="00045EDC" w:rsidRPr="00A24886" w:rsidRDefault="00045EDC" w:rsidP="00045EDC">
                    <w:pPr>
                      <w:pStyle w:val="Normal-Sender"/>
                    </w:pPr>
                    <w:r w:rsidRPr="00A24886">
                      <w:t>Voice 202.695.2540</w:t>
                    </w:r>
                  </w:p>
                  <w:p w:rsidR="00045EDC" w:rsidRPr="00A24886" w:rsidRDefault="00045EDC" w:rsidP="00045EDC">
                    <w:pPr>
                      <w:pStyle w:val="Normal-Sender"/>
                    </w:pPr>
                    <w:r w:rsidRPr="00A24886">
                      <w:t>Fax 202.690.0649</w:t>
                    </w:r>
                  </w:p>
                  <w:p w:rsidR="00045EDC" w:rsidRDefault="00045EDC" w:rsidP="00045EDC"/>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5EAB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AE6FE0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A46C7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7181C1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44EDD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96ECE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F1EE4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4411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5426D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C80C9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CF3"/>
    <w:rsid w:val="000069D8"/>
    <w:rsid w:val="00017F58"/>
    <w:rsid w:val="000317D7"/>
    <w:rsid w:val="00033A8F"/>
    <w:rsid w:val="00045EDC"/>
    <w:rsid w:val="000517FF"/>
    <w:rsid w:val="000558CE"/>
    <w:rsid w:val="000A171D"/>
    <w:rsid w:val="000A6FB1"/>
    <w:rsid w:val="001C2258"/>
    <w:rsid w:val="001D3C4F"/>
    <w:rsid w:val="00205053"/>
    <w:rsid w:val="00224F96"/>
    <w:rsid w:val="00243D49"/>
    <w:rsid w:val="00243F9F"/>
    <w:rsid w:val="002836E7"/>
    <w:rsid w:val="002864DE"/>
    <w:rsid w:val="00291E45"/>
    <w:rsid w:val="00347307"/>
    <w:rsid w:val="00347E5A"/>
    <w:rsid w:val="00364062"/>
    <w:rsid w:val="00382D3F"/>
    <w:rsid w:val="00385037"/>
    <w:rsid w:val="00392069"/>
    <w:rsid w:val="003B7131"/>
    <w:rsid w:val="003E1C09"/>
    <w:rsid w:val="00427768"/>
    <w:rsid w:val="00431E1D"/>
    <w:rsid w:val="004604AA"/>
    <w:rsid w:val="00476ECC"/>
    <w:rsid w:val="005B78F8"/>
    <w:rsid w:val="005F588B"/>
    <w:rsid w:val="005F732B"/>
    <w:rsid w:val="00654C88"/>
    <w:rsid w:val="0065628A"/>
    <w:rsid w:val="006657AF"/>
    <w:rsid w:val="00681B03"/>
    <w:rsid w:val="00697F82"/>
    <w:rsid w:val="006A2A42"/>
    <w:rsid w:val="00711445"/>
    <w:rsid w:val="00731DA3"/>
    <w:rsid w:val="00735147"/>
    <w:rsid w:val="0075398B"/>
    <w:rsid w:val="00765AE4"/>
    <w:rsid w:val="00791257"/>
    <w:rsid w:val="007B12FD"/>
    <w:rsid w:val="00872723"/>
    <w:rsid w:val="008A0980"/>
    <w:rsid w:val="008A0981"/>
    <w:rsid w:val="008C190E"/>
    <w:rsid w:val="008E1EBE"/>
    <w:rsid w:val="0092669F"/>
    <w:rsid w:val="00984BBF"/>
    <w:rsid w:val="00985605"/>
    <w:rsid w:val="009A120E"/>
    <w:rsid w:val="009C3550"/>
    <w:rsid w:val="009C690C"/>
    <w:rsid w:val="009D3DA0"/>
    <w:rsid w:val="009F2C9B"/>
    <w:rsid w:val="00A26052"/>
    <w:rsid w:val="00AA0141"/>
    <w:rsid w:val="00AA1DE0"/>
    <w:rsid w:val="00AB5747"/>
    <w:rsid w:val="00AB5A26"/>
    <w:rsid w:val="00AC5245"/>
    <w:rsid w:val="00AD0989"/>
    <w:rsid w:val="00AD2946"/>
    <w:rsid w:val="00BB3E25"/>
    <w:rsid w:val="00BD1915"/>
    <w:rsid w:val="00BF0229"/>
    <w:rsid w:val="00BF198F"/>
    <w:rsid w:val="00C169C4"/>
    <w:rsid w:val="00C41C57"/>
    <w:rsid w:val="00C549CC"/>
    <w:rsid w:val="00CD1B0C"/>
    <w:rsid w:val="00CD6270"/>
    <w:rsid w:val="00CE739C"/>
    <w:rsid w:val="00CF6E0C"/>
    <w:rsid w:val="00D04CDB"/>
    <w:rsid w:val="00D31964"/>
    <w:rsid w:val="00D50CF3"/>
    <w:rsid w:val="00D6544C"/>
    <w:rsid w:val="00D97E1D"/>
    <w:rsid w:val="00EA5067"/>
    <w:rsid w:val="00EE56EF"/>
    <w:rsid w:val="00EF1DB1"/>
    <w:rsid w:val="00F44123"/>
    <w:rsid w:val="00F50FF8"/>
    <w:rsid w:val="00F66FEE"/>
    <w:rsid w:val="00F67A5D"/>
    <w:rsid w:val="00FD543B"/>
    <w:rsid w:val="00FD59F0"/>
    <w:rsid w:val="00FF7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178BEC-0C36-4724-9631-4989E4F58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0981"/>
    <w:pPr>
      <w:spacing w:before="360" w:after="360" w:line="240" w:lineRule="auto"/>
    </w:pPr>
    <w:rPr>
      <w:rFonts w:eastAsia="MS Mincho" w:cs="Arial"/>
      <w:color w:val="000000"/>
      <w:sz w:val="24"/>
      <w:lang w:eastAsia="ja-JP"/>
    </w:rPr>
  </w:style>
  <w:style w:type="paragraph" w:styleId="Heading2">
    <w:name w:val="heading 2"/>
    <w:basedOn w:val="Normal"/>
    <w:next w:val="Normal"/>
    <w:link w:val="Heading2Char"/>
    <w:uiPriority w:val="9"/>
    <w:semiHidden/>
    <w:unhideWhenUsed/>
    <w:qFormat/>
    <w:rsid w:val="00F441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989"/>
    <w:pPr>
      <w:tabs>
        <w:tab w:val="center" w:pos="4680"/>
        <w:tab w:val="right" w:pos="9360"/>
      </w:tabs>
      <w:spacing w:after="0"/>
    </w:pPr>
  </w:style>
  <w:style w:type="character" w:customStyle="1" w:styleId="HeaderChar">
    <w:name w:val="Header Char"/>
    <w:basedOn w:val="DefaultParagraphFont"/>
    <w:link w:val="Header"/>
    <w:uiPriority w:val="99"/>
    <w:rsid w:val="00AD0989"/>
  </w:style>
  <w:style w:type="paragraph" w:styleId="Footer">
    <w:name w:val="footer"/>
    <w:basedOn w:val="Normal"/>
    <w:link w:val="FooterChar"/>
    <w:uiPriority w:val="99"/>
    <w:unhideWhenUsed/>
    <w:rsid w:val="00224F96"/>
    <w:pPr>
      <w:tabs>
        <w:tab w:val="center" w:pos="4680"/>
        <w:tab w:val="right" w:pos="9360"/>
      </w:tabs>
      <w:spacing w:after="0"/>
    </w:pPr>
    <w:rPr>
      <w:sz w:val="16"/>
    </w:rPr>
  </w:style>
  <w:style w:type="character" w:customStyle="1" w:styleId="FooterChar">
    <w:name w:val="Footer Char"/>
    <w:basedOn w:val="DefaultParagraphFont"/>
    <w:link w:val="Footer"/>
    <w:uiPriority w:val="99"/>
    <w:rsid w:val="00224F96"/>
    <w:rPr>
      <w:rFonts w:eastAsia="MS Mincho" w:cs="Arial"/>
      <w:color w:val="000000"/>
      <w:sz w:val="16"/>
      <w:lang w:eastAsia="ja-JP"/>
    </w:rPr>
  </w:style>
  <w:style w:type="paragraph" w:customStyle="1" w:styleId="Normal1-Sender">
    <w:name w:val="Normal 1- Sender"/>
    <w:basedOn w:val="Normal"/>
    <w:next w:val="Normal"/>
    <w:qFormat/>
    <w:rsid w:val="00AD0989"/>
    <w:pPr>
      <w:spacing w:before="240" w:line="288" w:lineRule="auto"/>
      <w:contextualSpacing/>
    </w:pPr>
  </w:style>
  <w:style w:type="character" w:styleId="PlaceholderText">
    <w:name w:val="Placeholder Text"/>
    <w:basedOn w:val="DefaultParagraphFont"/>
    <w:uiPriority w:val="99"/>
    <w:semiHidden/>
    <w:rsid w:val="00F66FEE"/>
    <w:rPr>
      <w:color w:val="FF0000"/>
    </w:rPr>
  </w:style>
  <w:style w:type="paragraph" w:customStyle="1" w:styleId="PlaceholderText2-Date">
    <w:name w:val="Placeholder Text 2 -Date"/>
    <w:basedOn w:val="Normal1-Sender"/>
    <w:next w:val="PlaceholderText3-Addresses"/>
    <w:qFormat/>
    <w:rsid w:val="00AD0989"/>
  </w:style>
  <w:style w:type="paragraph" w:customStyle="1" w:styleId="PlaceholderText3-Addresses">
    <w:name w:val="Placeholder Text 3- Addresses"/>
    <w:basedOn w:val="PlaceholderText2-Date"/>
    <w:next w:val="Normal"/>
    <w:qFormat/>
    <w:rsid w:val="00AD0989"/>
  </w:style>
  <w:style w:type="paragraph" w:customStyle="1" w:styleId="Normal-DearLine">
    <w:name w:val="Normal - Dear Line"/>
    <w:basedOn w:val="Normal"/>
    <w:qFormat/>
    <w:rsid w:val="00AD0989"/>
    <w:pPr>
      <w:spacing w:after="240"/>
    </w:pPr>
  </w:style>
  <w:style w:type="paragraph" w:customStyle="1" w:styleId="Normal-subject">
    <w:name w:val="Normal - subject"/>
    <w:basedOn w:val="Normal"/>
    <w:qFormat/>
    <w:rsid w:val="00AD0989"/>
    <w:pPr>
      <w:spacing w:after="0"/>
      <w:ind w:left="720"/>
      <w:contextualSpacing/>
    </w:pPr>
  </w:style>
  <w:style w:type="paragraph" w:customStyle="1" w:styleId="Normal-Date">
    <w:name w:val="Normal - Date"/>
    <w:basedOn w:val="Normal"/>
    <w:qFormat/>
    <w:rsid w:val="00AD0989"/>
    <w:pPr>
      <w:spacing w:before="0" w:after="0"/>
    </w:pPr>
  </w:style>
  <w:style w:type="paragraph" w:customStyle="1" w:styleId="Normal-Reciever">
    <w:name w:val="Normal- Reciever"/>
    <w:basedOn w:val="Normal"/>
    <w:qFormat/>
    <w:rsid w:val="00AD0989"/>
    <w:pPr>
      <w:spacing w:before="240" w:after="0"/>
      <w:contextualSpacing/>
    </w:pPr>
  </w:style>
  <w:style w:type="paragraph" w:customStyle="1" w:styleId="Normal-LetterText">
    <w:name w:val="Normal -Letter Text"/>
    <w:basedOn w:val="Normal-DearLine"/>
    <w:qFormat/>
    <w:rsid w:val="00AD0989"/>
    <w:pPr>
      <w:spacing w:before="0"/>
    </w:pPr>
  </w:style>
  <w:style w:type="paragraph" w:customStyle="1" w:styleId="Default">
    <w:name w:val="Default"/>
    <w:rsid w:val="00224F96"/>
    <w:pPr>
      <w:autoSpaceDE w:val="0"/>
      <w:autoSpaceDN w:val="0"/>
      <w:adjustRightInd w:val="0"/>
      <w:spacing w:after="0" w:line="240" w:lineRule="auto"/>
    </w:pPr>
    <w:rPr>
      <w:rFonts w:ascii="Cambria" w:eastAsia="Calibri" w:hAnsi="Cambria" w:cs="Cambria"/>
      <w:color w:val="000000"/>
      <w:sz w:val="24"/>
      <w:szCs w:val="24"/>
    </w:rPr>
  </w:style>
  <w:style w:type="character" w:styleId="PageNumber">
    <w:name w:val="page number"/>
    <w:basedOn w:val="DefaultParagraphFont"/>
    <w:uiPriority w:val="99"/>
    <w:unhideWhenUsed/>
    <w:rsid w:val="009C3550"/>
    <w:rPr>
      <w:color w:val="C00000"/>
    </w:rPr>
  </w:style>
  <w:style w:type="paragraph" w:customStyle="1" w:styleId="Normal-Sincerely">
    <w:name w:val="Normal- Sincerely"/>
    <w:basedOn w:val="Normal-LetterText"/>
    <w:qFormat/>
    <w:rsid w:val="00872723"/>
    <w:pPr>
      <w:spacing w:before="360" w:after="360"/>
    </w:pPr>
  </w:style>
  <w:style w:type="paragraph" w:customStyle="1" w:styleId="Normal-signatureBlock">
    <w:name w:val="Normal- signature Block"/>
    <w:basedOn w:val="Normal-LetterText"/>
    <w:qFormat/>
    <w:rsid w:val="00872723"/>
    <w:pPr>
      <w:spacing w:after="480"/>
      <w:contextualSpacing/>
    </w:pPr>
  </w:style>
  <w:style w:type="paragraph" w:customStyle="1" w:styleId="Normal-Signature">
    <w:name w:val="Normal- Signature"/>
    <w:basedOn w:val="Normal-LetterText"/>
    <w:qFormat/>
    <w:rsid w:val="00872723"/>
    <w:pPr>
      <w:spacing w:after="840"/>
    </w:pPr>
  </w:style>
  <w:style w:type="character" w:styleId="Strong">
    <w:name w:val="Strong"/>
    <w:basedOn w:val="DefaultParagraphFont"/>
    <w:uiPriority w:val="22"/>
    <w:qFormat/>
    <w:rsid w:val="00C41C57"/>
    <w:rPr>
      <w:b/>
      <w:bCs/>
    </w:rPr>
  </w:style>
  <w:style w:type="paragraph" w:customStyle="1" w:styleId="Heading2-NextPageBreak">
    <w:name w:val="Heading 2- Next Page Break"/>
    <w:basedOn w:val="Heading2"/>
    <w:uiPriority w:val="1"/>
    <w:qFormat/>
    <w:rsid w:val="00F44123"/>
    <w:pPr>
      <w:pageBreakBefore/>
      <w:widowControl w:val="0"/>
      <w:suppressAutoHyphens/>
      <w:autoSpaceDE w:val="0"/>
      <w:autoSpaceDN w:val="0"/>
      <w:spacing w:before="80" w:after="80" w:line="312" w:lineRule="auto"/>
      <w:jc w:val="center"/>
    </w:pPr>
    <w:rPr>
      <w:rFonts w:asciiTheme="minorHAnsi" w:hAnsiTheme="minorHAnsi"/>
      <w:b/>
      <w:color w:val="auto"/>
      <w:lang w:eastAsia="en-US"/>
    </w:rPr>
  </w:style>
  <w:style w:type="paragraph" w:customStyle="1" w:styleId="Normal-CompletingTemplateLetterssubheadings">
    <w:name w:val="Normal- Completing Template Letters sub headings"/>
    <w:basedOn w:val="Normal"/>
    <w:qFormat/>
    <w:rsid w:val="00F44123"/>
    <w:pPr>
      <w:widowControl w:val="0"/>
      <w:autoSpaceDE w:val="0"/>
      <w:autoSpaceDN w:val="0"/>
      <w:spacing w:after="100" w:line="312" w:lineRule="auto"/>
    </w:pPr>
    <w:rPr>
      <w:rFonts w:ascii="Calibri" w:eastAsia="Times New Roman" w:hAnsi="Calibri" w:cs="Times New Roman"/>
      <w:b/>
      <w:color w:val="auto"/>
      <w:lang w:eastAsia="en-US"/>
    </w:rPr>
  </w:style>
  <w:style w:type="character" w:customStyle="1" w:styleId="Heading2Char">
    <w:name w:val="Heading 2 Char"/>
    <w:basedOn w:val="DefaultParagraphFont"/>
    <w:link w:val="Heading2"/>
    <w:uiPriority w:val="9"/>
    <w:semiHidden/>
    <w:rsid w:val="00F44123"/>
    <w:rPr>
      <w:rFonts w:asciiTheme="majorHAnsi" w:eastAsiaTheme="majorEastAsia" w:hAnsiTheme="majorHAnsi" w:cstheme="majorBidi"/>
      <w:color w:val="2E74B5" w:themeColor="accent1" w:themeShade="BF"/>
      <w:sz w:val="26"/>
      <w:szCs w:val="26"/>
      <w:lang w:eastAsia="ja-JP"/>
    </w:rPr>
  </w:style>
  <w:style w:type="table" w:styleId="TableGrid">
    <w:name w:val="Table Grid"/>
    <w:basedOn w:val="TableNormal"/>
    <w:uiPriority w:val="59"/>
    <w:rsid w:val="005F732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RecieverSender">
    <w:name w:val="Normal- Reciever/Sender"/>
    <w:basedOn w:val="Normal"/>
    <w:qFormat/>
    <w:rsid w:val="006657AF"/>
    <w:pPr>
      <w:spacing w:before="240" w:after="0"/>
      <w:contextualSpacing/>
    </w:pPr>
  </w:style>
  <w:style w:type="character" w:styleId="Emphasis">
    <w:name w:val="Emphasis"/>
    <w:basedOn w:val="DefaultParagraphFont"/>
    <w:uiPriority w:val="20"/>
    <w:qFormat/>
    <w:rsid w:val="006657AF"/>
    <w:rPr>
      <w:i/>
      <w:iCs/>
    </w:rPr>
  </w:style>
  <w:style w:type="paragraph" w:customStyle="1" w:styleId="Normal-Sender">
    <w:name w:val="Normal - Sender"/>
    <w:basedOn w:val="Normal"/>
    <w:next w:val="Normal"/>
    <w:qFormat/>
    <w:rsid w:val="00045EDC"/>
    <w:pPr>
      <w:spacing w:before="240" w:line="288" w:lineRule="auto"/>
      <w:contextualSpacing/>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742183F6C6470F8CE1748BDD47B560"/>
        <w:category>
          <w:name w:val="General"/>
          <w:gallery w:val="placeholder"/>
        </w:category>
        <w:types>
          <w:type w:val="bbPlcHdr"/>
        </w:types>
        <w:behaviors>
          <w:behavior w:val="content"/>
        </w:behaviors>
        <w:guid w:val="{64C6A6C4-A676-4C10-966C-F1FE7232B8EE}"/>
      </w:docPartPr>
      <w:docPartBody>
        <w:p w:rsidR="00A5617B" w:rsidRDefault="00AA3D68">
          <w:pPr>
            <w:pStyle w:val="0D742183F6C6470F8CE1748BDD47B560"/>
          </w:pPr>
          <w:r w:rsidRPr="00666CFF">
            <w:rPr>
              <w:rStyle w:val="PlaceholderText"/>
            </w:rPr>
            <w:t>Click here to enter a date.</w:t>
          </w:r>
        </w:p>
      </w:docPartBody>
    </w:docPart>
    <w:docPart>
      <w:docPartPr>
        <w:name w:val="623C79EC52D8477FBB1678958FFE308C"/>
        <w:category>
          <w:name w:val="General"/>
          <w:gallery w:val="placeholder"/>
        </w:category>
        <w:types>
          <w:type w:val="bbPlcHdr"/>
        </w:types>
        <w:behaviors>
          <w:behavior w:val="content"/>
        </w:behaviors>
        <w:guid w:val="{8F2214E3-DDD4-4C15-B64F-AE9AC0FA63AF}"/>
      </w:docPartPr>
      <w:docPartBody>
        <w:p w:rsidR="00A5617B" w:rsidRDefault="00AA3D68">
          <w:pPr>
            <w:pStyle w:val="623C79EC52D8477FBB1678958FFE308C"/>
          </w:pPr>
          <w:r w:rsidRPr="00666CFF">
            <w:rPr>
              <w:rStyle w:val="PlaceholderText"/>
            </w:rPr>
            <w:t>Click here to enter text.</w:t>
          </w:r>
        </w:p>
      </w:docPartBody>
    </w:docPart>
    <w:docPart>
      <w:docPartPr>
        <w:name w:val="41FB5F1A0A0541C4855BB18CD03BFBB1"/>
        <w:category>
          <w:name w:val="General"/>
          <w:gallery w:val="placeholder"/>
        </w:category>
        <w:types>
          <w:type w:val="bbPlcHdr"/>
        </w:types>
        <w:behaviors>
          <w:behavior w:val="content"/>
        </w:behaviors>
        <w:guid w:val="{3C29AA47-5F5F-45BE-B5AB-5B8DDDC20721}"/>
      </w:docPartPr>
      <w:docPartBody>
        <w:p w:rsidR="00A5617B" w:rsidRDefault="00AA3D68">
          <w:pPr>
            <w:pStyle w:val="41FB5F1A0A0541C4855BB18CD03BFBB1"/>
          </w:pPr>
          <w:r w:rsidRPr="00666CFF">
            <w:rPr>
              <w:rStyle w:val="PlaceholderText"/>
            </w:rPr>
            <w:t>Click here to enter text.</w:t>
          </w:r>
        </w:p>
      </w:docPartBody>
    </w:docPart>
    <w:docPart>
      <w:docPartPr>
        <w:name w:val="6E72D5CBF2EA42849D169CD0B915246F"/>
        <w:category>
          <w:name w:val="General"/>
          <w:gallery w:val="placeholder"/>
        </w:category>
        <w:types>
          <w:type w:val="bbPlcHdr"/>
        </w:types>
        <w:behaviors>
          <w:behavior w:val="content"/>
        </w:behaviors>
        <w:guid w:val="{698F3FB0-8C2D-4A5F-A02B-8785D7D153CF}"/>
      </w:docPartPr>
      <w:docPartBody>
        <w:p w:rsidR="00A5617B" w:rsidRDefault="00AA3D68">
          <w:pPr>
            <w:pStyle w:val="6E72D5CBF2EA42849D169CD0B915246F"/>
          </w:pPr>
          <w:r w:rsidRPr="00666CFF">
            <w:rPr>
              <w:rStyle w:val="PlaceholderText"/>
            </w:rPr>
            <w:t>Click here to enter text.</w:t>
          </w:r>
        </w:p>
      </w:docPartBody>
    </w:docPart>
    <w:docPart>
      <w:docPartPr>
        <w:name w:val="CB64081964AD4490A0BFFCA878DFD8E7"/>
        <w:category>
          <w:name w:val="General"/>
          <w:gallery w:val="placeholder"/>
        </w:category>
        <w:types>
          <w:type w:val="bbPlcHdr"/>
        </w:types>
        <w:behaviors>
          <w:behavior w:val="content"/>
        </w:behaviors>
        <w:guid w:val="{27BA22A4-6A3A-4A16-886C-36AA854B2974}"/>
      </w:docPartPr>
      <w:docPartBody>
        <w:p w:rsidR="00A5617B" w:rsidRDefault="00AA3D68">
          <w:pPr>
            <w:pStyle w:val="CB64081964AD4490A0BFFCA878DFD8E7"/>
          </w:pPr>
          <w:r w:rsidRPr="00666CFF">
            <w:rPr>
              <w:rStyle w:val="PlaceholderText"/>
            </w:rPr>
            <w:t>Click here to enter text.</w:t>
          </w:r>
        </w:p>
      </w:docPartBody>
    </w:docPart>
    <w:docPart>
      <w:docPartPr>
        <w:name w:val="AB219AA0DEE940D386EC79F0105B5A5E"/>
        <w:category>
          <w:name w:val="General"/>
          <w:gallery w:val="placeholder"/>
        </w:category>
        <w:types>
          <w:type w:val="bbPlcHdr"/>
        </w:types>
        <w:behaviors>
          <w:behavior w:val="content"/>
        </w:behaviors>
        <w:guid w:val="{6EE23B1D-FC97-4433-AEA6-D8998ED73397}"/>
      </w:docPartPr>
      <w:docPartBody>
        <w:p w:rsidR="00A5617B" w:rsidRDefault="00AA3D68">
          <w:pPr>
            <w:pStyle w:val="AB219AA0DEE940D386EC79F0105B5A5E"/>
          </w:pPr>
          <w:r w:rsidRPr="00F66FEE">
            <w:rPr>
              <w:rStyle w:val="PlaceholderText"/>
            </w:rPr>
            <w:t>[Choose: RUS, RBS, or RHS]</w:t>
          </w:r>
        </w:p>
      </w:docPartBody>
    </w:docPart>
    <w:docPart>
      <w:docPartPr>
        <w:name w:val="E03C966851554C1AA76775921375BE75"/>
        <w:category>
          <w:name w:val="General"/>
          <w:gallery w:val="placeholder"/>
        </w:category>
        <w:types>
          <w:type w:val="bbPlcHdr"/>
        </w:types>
        <w:behaviors>
          <w:behavior w:val="content"/>
        </w:behaviors>
        <w:guid w:val="{B0050C55-25CB-4BC3-98A5-64D3DEEB1280}"/>
      </w:docPartPr>
      <w:docPartBody>
        <w:p w:rsidR="00A5617B" w:rsidRDefault="00AA3D68" w:rsidP="00AA3D68">
          <w:pPr>
            <w:pStyle w:val="E03C966851554C1AA76775921375BE75"/>
          </w:pPr>
          <w:r w:rsidRPr="00AD1530">
            <w:rPr>
              <w:rStyle w:val="PlaceholderText"/>
            </w:rPr>
            <w:t>[Choose: Rural Utilities Service (RUS), Rural Business-Cooperative Service (RBS), or Rural Housing Service (RHS)]</w:t>
          </w:r>
        </w:p>
      </w:docPartBody>
    </w:docPart>
    <w:docPart>
      <w:docPartPr>
        <w:name w:val="FC14137455C84559A3B14FB0D808EAB2"/>
        <w:category>
          <w:name w:val="General"/>
          <w:gallery w:val="placeholder"/>
        </w:category>
        <w:types>
          <w:type w:val="bbPlcHdr"/>
        </w:types>
        <w:behaviors>
          <w:behavior w:val="content"/>
        </w:behaviors>
        <w:guid w:val="{3BDCCA08-624F-4798-9CEF-1998334F94BE}"/>
      </w:docPartPr>
      <w:docPartBody>
        <w:p w:rsidR="00A5617B" w:rsidRDefault="00AA3D68" w:rsidP="00AA3D68">
          <w:pPr>
            <w:pStyle w:val="FC14137455C84559A3B14FB0D808EAB2"/>
          </w:pPr>
          <w:r w:rsidRPr="00666CFF">
            <w:rPr>
              <w:rStyle w:val="PlaceholderText"/>
            </w:rPr>
            <w:t>Click here to enter text.</w:t>
          </w:r>
        </w:p>
      </w:docPartBody>
    </w:docPart>
    <w:docPart>
      <w:docPartPr>
        <w:name w:val="7D55CE851E4B41F8A8E0DC257CF6D2FE"/>
        <w:category>
          <w:name w:val="General"/>
          <w:gallery w:val="placeholder"/>
        </w:category>
        <w:types>
          <w:type w:val="bbPlcHdr"/>
        </w:types>
        <w:behaviors>
          <w:behavior w:val="content"/>
        </w:behaviors>
        <w:guid w:val="{4577F702-07B9-442F-AB8E-9269BC6C0F63}"/>
      </w:docPartPr>
      <w:docPartBody>
        <w:p w:rsidR="00A5617B" w:rsidRDefault="00AA3D68" w:rsidP="00AA3D68">
          <w:pPr>
            <w:pStyle w:val="7D55CE851E4B41F8A8E0DC257CF6D2FE"/>
          </w:pPr>
          <w:r w:rsidRPr="00F66FEE">
            <w:rPr>
              <w:rStyle w:val="PlaceholderText"/>
            </w:rPr>
            <w:t>[Choose: RUS, RBS, or RHS]</w:t>
          </w:r>
        </w:p>
      </w:docPartBody>
    </w:docPart>
    <w:docPart>
      <w:docPartPr>
        <w:name w:val="ACB15EC022A54758B478F2D5E40A9976"/>
        <w:category>
          <w:name w:val="General"/>
          <w:gallery w:val="placeholder"/>
        </w:category>
        <w:types>
          <w:type w:val="bbPlcHdr"/>
        </w:types>
        <w:behaviors>
          <w:behavior w:val="content"/>
        </w:behaviors>
        <w:guid w:val="{3B9F9076-78B7-4C0C-9035-194648416F0A}"/>
      </w:docPartPr>
      <w:docPartBody>
        <w:p w:rsidR="00A5617B" w:rsidRDefault="00AA3D68" w:rsidP="00AA3D68">
          <w:pPr>
            <w:pStyle w:val="ACB15EC022A54758B478F2D5E40A9976"/>
          </w:pPr>
          <w:r w:rsidRPr="00F66FEE">
            <w:rPr>
              <w:rStyle w:val="PlaceholderText"/>
            </w:rPr>
            <w:t>[Choose: RUS, RBS, or RHS]</w:t>
          </w:r>
        </w:p>
      </w:docPartBody>
    </w:docPart>
    <w:docPart>
      <w:docPartPr>
        <w:name w:val="BCE1419056A94DE48E881D8C06B16581"/>
        <w:category>
          <w:name w:val="General"/>
          <w:gallery w:val="placeholder"/>
        </w:category>
        <w:types>
          <w:type w:val="bbPlcHdr"/>
        </w:types>
        <w:behaviors>
          <w:behavior w:val="content"/>
        </w:behaviors>
        <w:guid w:val="{8EE1E2B2-56FA-49FD-B74E-48DA7208EFD2}"/>
      </w:docPartPr>
      <w:docPartBody>
        <w:p w:rsidR="00A5617B" w:rsidRDefault="00AA3D68" w:rsidP="00AA3D68">
          <w:pPr>
            <w:pStyle w:val="BCE1419056A94DE48E881D8C06B16581"/>
          </w:pPr>
          <w:r w:rsidRPr="00F66FEE">
            <w:rPr>
              <w:rStyle w:val="PlaceholderText"/>
            </w:rPr>
            <w:t>[Choose: RUS, RBS, or RHS]</w:t>
          </w:r>
        </w:p>
      </w:docPartBody>
    </w:docPart>
    <w:docPart>
      <w:docPartPr>
        <w:name w:val="DefaultPlaceholder_1081868574"/>
        <w:category>
          <w:name w:val="General"/>
          <w:gallery w:val="placeholder"/>
        </w:category>
        <w:types>
          <w:type w:val="bbPlcHdr"/>
        </w:types>
        <w:behaviors>
          <w:behavior w:val="content"/>
        </w:behaviors>
        <w:guid w:val="{088481CD-50CB-4A5F-9DD9-6D89C71A07BE}"/>
      </w:docPartPr>
      <w:docPartBody>
        <w:p w:rsidR="00A5617B" w:rsidRDefault="00AA3D68">
          <w:r w:rsidRPr="00F70D69">
            <w:rPr>
              <w:rStyle w:val="PlaceholderText"/>
            </w:rPr>
            <w:t>Click here to enter text.</w:t>
          </w:r>
        </w:p>
      </w:docPartBody>
    </w:docPart>
    <w:docPart>
      <w:docPartPr>
        <w:name w:val="8691056C2BB2438F94BC32111F34848E"/>
        <w:category>
          <w:name w:val="General"/>
          <w:gallery w:val="placeholder"/>
        </w:category>
        <w:types>
          <w:type w:val="bbPlcHdr"/>
        </w:types>
        <w:behaviors>
          <w:behavior w:val="content"/>
        </w:behaviors>
        <w:guid w:val="{1C32955D-F417-4992-BC5F-4F5BCB80BB17}"/>
      </w:docPartPr>
      <w:docPartBody>
        <w:p w:rsidR="00A5617B" w:rsidRDefault="00AA3D68" w:rsidP="00AA3D68">
          <w:pPr>
            <w:pStyle w:val="8691056C2BB2438F94BC32111F34848E"/>
          </w:pPr>
          <w:r w:rsidRPr="00F70D69">
            <w:rPr>
              <w:rStyle w:val="PlaceholderText"/>
            </w:rPr>
            <w:t>Click here to enter text.</w:t>
          </w:r>
        </w:p>
      </w:docPartBody>
    </w:docPart>
    <w:docPart>
      <w:docPartPr>
        <w:name w:val="83F8753926CF49E896C7D8D4311471F1"/>
        <w:category>
          <w:name w:val="General"/>
          <w:gallery w:val="placeholder"/>
        </w:category>
        <w:types>
          <w:type w:val="bbPlcHdr"/>
        </w:types>
        <w:behaviors>
          <w:behavior w:val="content"/>
        </w:behaviors>
        <w:guid w:val="{15083F3E-41E0-4F15-8D95-D5BCCC303524}"/>
      </w:docPartPr>
      <w:docPartBody>
        <w:p w:rsidR="00A5617B" w:rsidRDefault="00AA3D68" w:rsidP="00AA3D68">
          <w:pPr>
            <w:pStyle w:val="83F8753926CF49E896C7D8D4311471F1"/>
          </w:pPr>
          <w:r w:rsidRPr="007C2350">
            <w:rPr>
              <w:rStyle w:val="PlaceholderText"/>
            </w:rPr>
            <w:t>[Choose: RUS, RBS, or RHS]</w:t>
          </w:r>
        </w:p>
      </w:docPartBody>
    </w:docPart>
    <w:docPart>
      <w:docPartPr>
        <w:name w:val="0B259905FA6B4129BBC9D9932BA6D344"/>
        <w:category>
          <w:name w:val="General"/>
          <w:gallery w:val="placeholder"/>
        </w:category>
        <w:types>
          <w:type w:val="bbPlcHdr"/>
        </w:types>
        <w:behaviors>
          <w:behavior w:val="content"/>
        </w:behaviors>
        <w:guid w:val="{819FE7B5-91CB-45B7-8292-DA7930BD5ED7}"/>
      </w:docPartPr>
      <w:docPartBody>
        <w:p w:rsidR="00A5617B" w:rsidRDefault="00AA3D68" w:rsidP="00AA3D68">
          <w:pPr>
            <w:pStyle w:val="0B259905FA6B4129BBC9D9932BA6D344"/>
          </w:pPr>
          <w:r w:rsidRPr="00ED1611">
            <w:rPr>
              <w:rStyle w:val="PlaceholderText"/>
            </w:rPr>
            <w:t>[Choose: Project(s), Project construction work plan, or Project loan design]</w:t>
          </w:r>
        </w:p>
      </w:docPartBody>
    </w:docPart>
    <w:docPart>
      <w:docPartPr>
        <w:name w:val="0E31D651382D4034BF46050950F7D0AC"/>
        <w:category>
          <w:name w:val="General"/>
          <w:gallery w:val="placeholder"/>
        </w:category>
        <w:types>
          <w:type w:val="bbPlcHdr"/>
        </w:types>
        <w:behaviors>
          <w:behavior w:val="content"/>
        </w:behaviors>
        <w:guid w:val="{5C4D56AA-4565-4B65-9BCC-F752FDC1BBF0}"/>
      </w:docPartPr>
      <w:docPartBody>
        <w:p w:rsidR="00A5617B" w:rsidRDefault="00AA3D68" w:rsidP="00AA3D68">
          <w:pPr>
            <w:pStyle w:val="0E31D651382D4034BF46050950F7D0AC"/>
          </w:pPr>
          <w:r w:rsidRPr="007C2350">
            <w:rPr>
              <w:rStyle w:val="PlaceholderText"/>
            </w:rPr>
            <w:t>[Choose: RUS, RBS, or RHS]</w:t>
          </w:r>
        </w:p>
      </w:docPartBody>
    </w:docPart>
    <w:docPart>
      <w:docPartPr>
        <w:name w:val="11F72CC9A94544BC94FDFCA7D99E4820"/>
        <w:category>
          <w:name w:val="General"/>
          <w:gallery w:val="placeholder"/>
        </w:category>
        <w:types>
          <w:type w:val="bbPlcHdr"/>
        </w:types>
        <w:behaviors>
          <w:behavior w:val="content"/>
        </w:behaviors>
        <w:guid w:val="{BD4D8B98-8255-4FF8-A479-C24FC5FE31BF}"/>
      </w:docPartPr>
      <w:docPartBody>
        <w:p w:rsidR="00A5617B" w:rsidRDefault="00AA3D68" w:rsidP="00AA3D68">
          <w:pPr>
            <w:pStyle w:val="11F72CC9A94544BC94FDFCA7D99E4820"/>
          </w:pPr>
          <w:r w:rsidRPr="007C2350">
            <w:rPr>
              <w:rStyle w:val="PlaceholderText"/>
            </w:rPr>
            <w:t>[Choose: RUS, RBS, or RHS]</w:t>
          </w:r>
        </w:p>
      </w:docPartBody>
    </w:docPart>
    <w:docPart>
      <w:docPartPr>
        <w:name w:val="9BA5EC9BE6114E9B8A4826B97D08260D"/>
        <w:category>
          <w:name w:val="General"/>
          <w:gallery w:val="placeholder"/>
        </w:category>
        <w:types>
          <w:type w:val="bbPlcHdr"/>
        </w:types>
        <w:behaviors>
          <w:behavior w:val="content"/>
        </w:behaviors>
        <w:guid w:val="{C6A426A1-652D-41AE-9372-4671286843E6}"/>
      </w:docPartPr>
      <w:docPartBody>
        <w:p w:rsidR="00A5617B" w:rsidRDefault="00AA3D68" w:rsidP="00AA3D68">
          <w:pPr>
            <w:pStyle w:val="9BA5EC9BE6114E9B8A4826B97D08260D"/>
          </w:pPr>
          <w:r w:rsidRPr="00666CFF">
            <w:rPr>
              <w:rStyle w:val="PlaceholderText"/>
            </w:rPr>
            <w:t>Click here to enter text.</w:t>
          </w:r>
        </w:p>
      </w:docPartBody>
    </w:docPart>
    <w:docPart>
      <w:docPartPr>
        <w:name w:val="1EE85B97941840CDABEA4BE82DA822DF"/>
        <w:category>
          <w:name w:val="General"/>
          <w:gallery w:val="placeholder"/>
        </w:category>
        <w:types>
          <w:type w:val="bbPlcHdr"/>
        </w:types>
        <w:behaviors>
          <w:behavior w:val="content"/>
        </w:behaviors>
        <w:guid w:val="{474E3B82-32A6-4435-80F0-F977E6A7D0AD}"/>
      </w:docPartPr>
      <w:docPartBody>
        <w:p w:rsidR="00A5617B" w:rsidRDefault="00AA3D68" w:rsidP="00AA3D68">
          <w:pPr>
            <w:pStyle w:val="1EE85B97941840CDABEA4BE82DA822DF"/>
          </w:pPr>
          <w:r w:rsidRPr="00F70D69">
            <w:rPr>
              <w:rStyle w:val="PlaceholderText"/>
            </w:rPr>
            <w:t>Click here to enter text.</w:t>
          </w:r>
        </w:p>
      </w:docPartBody>
    </w:docPart>
    <w:docPart>
      <w:docPartPr>
        <w:name w:val="891E4D8382644AEBA7F32DDCDBAB894B"/>
        <w:category>
          <w:name w:val="General"/>
          <w:gallery w:val="placeholder"/>
        </w:category>
        <w:types>
          <w:type w:val="bbPlcHdr"/>
        </w:types>
        <w:behaviors>
          <w:behavior w:val="content"/>
        </w:behaviors>
        <w:guid w:val="{9891860D-43B2-4F8D-8F8C-5A286755DDDF}"/>
      </w:docPartPr>
      <w:docPartBody>
        <w:p w:rsidR="00A5617B" w:rsidRDefault="00AA3D68" w:rsidP="00AA3D68">
          <w:pPr>
            <w:pStyle w:val="891E4D8382644AEBA7F32DDCDBAB894B"/>
          </w:pPr>
          <w:r w:rsidRPr="007C2350">
            <w:rPr>
              <w:rStyle w:val="PlaceholderText"/>
            </w:rPr>
            <w:t>[Choose: RUS, RBS, or RHS]</w:t>
          </w:r>
        </w:p>
      </w:docPartBody>
    </w:docPart>
    <w:docPart>
      <w:docPartPr>
        <w:name w:val="34CD16E9F407458C9721051068D07B0C"/>
        <w:category>
          <w:name w:val="General"/>
          <w:gallery w:val="placeholder"/>
        </w:category>
        <w:types>
          <w:type w:val="bbPlcHdr"/>
        </w:types>
        <w:behaviors>
          <w:behavior w:val="content"/>
        </w:behaviors>
        <w:guid w:val="{9986AB1A-D630-4B6A-B64E-7DF542834131}"/>
      </w:docPartPr>
      <w:docPartBody>
        <w:p w:rsidR="00A5617B" w:rsidRDefault="00AA3D68" w:rsidP="00AA3D68">
          <w:pPr>
            <w:pStyle w:val="34CD16E9F407458C9721051068D07B0C"/>
          </w:pPr>
          <w:r w:rsidRPr="00CF59FE">
            <w:rPr>
              <w:rStyle w:val="PlaceholderText"/>
            </w:rPr>
            <w:t>Click here to enter text.</w:t>
          </w:r>
        </w:p>
      </w:docPartBody>
    </w:docPart>
    <w:docPart>
      <w:docPartPr>
        <w:name w:val="B3984CC0A3624C81849765D87C1513C1"/>
        <w:category>
          <w:name w:val="General"/>
          <w:gallery w:val="placeholder"/>
        </w:category>
        <w:types>
          <w:type w:val="bbPlcHdr"/>
        </w:types>
        <w:behaviors>
          <w:behavior w:val="content"/>
        </w:behaviors>
        <w:guid w:val="{471D96FF-FBD6-4D08-B9D9-BEB09F90EBB8}"/>
      </w:docPartPr>
      <w:docPartBody>
        <w:p w:rsidR="00BF5C78" w:rsidRDefault="00501E25" w:rsidP="00501E25">
          <w:pPr>
            <w:pStyle w:val="B3984CC0A3624C81849765D87C1513C1"/>
          </w:pPr>
          <w:r w:rsidRPr="00D74C39">
            <w:rPr>
              <w:rStyle w:val="PlaceholderText"/>
            </w:rPr>
            <w:t>[Choose: Project(s), Project construction work plan, or Project loan design]</w:t>
          </w:r>
        </w:p>
      </w:docPartBody>
    </w:docPart>
    <w:docPart>
      <w:docPartPr>
        <w:name w:val="6E6B9D75D49A4EACB6C30D076F22F57B"/>
        <w:category>
          <w:name w:val="General"/>
          <w:gallery w:val="placeholder"/>
        </w:category>
        <w:types>
          <w:type w:val="bbPlcHdr"/>
        </w:types>
        <w:behaviors>
          <w:behavior w:val="content"/>
        </w:behaviors>
        <w:guid w:val="{4C37586F-25AE-48EE-86A0-24AF9E9DBC97}"/>
      </w:docPartPr>
      <w:docPartBody>
        <w:p w:rsidR="00BF5C78" w:rsidRDefault="00501E25" w:rsidP="00501E25">
          <w:pPr>
            <w:pStyle w:val="6E6B9D75D49A4EACB6C30D076F22F57B"/>
          </w:pPr>
          <w:r w:rsidRPr="008D5314">
            <w:rPr>
              <w:rStyle w:val="PlaceholderText"/>
            </w:rPr>
            <w:t xml:space="preserve">[Choose: </w:t>
          </w:r>
          <w:r w:rsidRPr="00E31925">
            <w:rPr>
              <w:rStyle w:val="PlaceholderText"/>
            </w:rPr>
            <w:t>it will become</w:t>
          </w:r>
          <w:r w:rsidRPr="008D5314">
            <w:rPr>
              <w:rStyle w:val="PlaceholderText"/>
            </w:rPr>
            <w:t xml:space="preserve"> an undertaking or they will become undertakings]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D68"/>
    <w:rsid w:val="000A55B7"/>
    <w:rsid w:val="00230577"/>
    <w:rsid w:val="00501E25"/>
    <w:rsid w:val="006A4D40"/>
    <w:rsid w:val="009C5969"/>
    <w:rsid w:val="00A5617B"/>
    <w:rsid w:val="00A627D5"/>
    <w:rsid w:val="00AA3D68"/>
    <w:rsid w:val="00BF5C78"/>
    <w:rsid w:val="00E22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1E25"/>
    <w:rPr>
      <w:color w:val="FF0000"/>
    </w:rPr>
  </w:style>
  <w:style w:type="paragraph" w:customStyle="1" w:styleId="0D742183F6C6470F8CE1748BDD47B560">
    <w:name w:val="0D742183F6C6470F8CE1748BDD47B560"/>
  </w:style>
  <w:style w:type="paragraph" w:customStyle="1" w:styleId="623C79EC52D8477FBB1678958FFE308C">
    <w:name w:val="623C79EC52D8477FBB1678958FFE308C"/>
  </w:style>
  <w:style w:type="paragraph" w:customStyle="1" w:styleId="41FB5F1A0A0541C4855BB18CD03BFBB1">
    <w:name w:val="41FB5F1A0A0541C4855BB18CD03BFBB1"/>
  </w:style>
  <w:style w:type="paragraph" w:customStyle="1" w:styleId="6E72D5CBF2EA42849D169CD0B915246F">
    <w:name w:val="6E72D5CBF2EA42849D169CD0B915246F"/>
  </w:style>
  <w:style w:type="paragraph" w:customStyle="1" w:styleId="CB64081964AD4490A0BFFCA878DFD8E7">
    <w:name w:val="CB64081964AD4490A0BFFCA878DFD8E7"/>
  </w:style>
  <w:style w:type="paragraph" w:customStyle="1" w:styleId="80F9090B5404416B89D53723A2C8B80F">
    <w:name w:val="80F9090B5404416B89D53723A2C8B80F"/>
  </w:style>
  <w:style w:type="paragraph" w:customStyle="1" w:styleId="57DBC561CF174CD5AD8B03DE1B48CC96">
    <w:name w:val="57DBC561CF174CD5AD8B03DE1B48CC96"/>
  </w:style>
  <w:style w:type="paragraph" w:customStyle="1" w:styleId="02E9D250980C44FFBFBFC917A07DA1AC">
    <w:name w:val="02E9D250980C44FFBFBFC917A07DA1AC"/>
  </w:style>
  <w:style w:type="paragraph" w:customStyle="1" w:styleId="C55F20ADED5C4B888E0EF80E2AF01951">
    <w:name w:val="C55F20ADED5C4B888E0EF80E2AF01951"/>
  </w:style>
  <w:style w:type="paragraph" w:customStyle="1" w:styleId="AB219AA0DEE940D386EC79F0105B5A5E">
    <w:name w:val="AB219AA0DEE940D386EC79F0105B5A5E"/>
  </w:style>
  <w:style w:type="paragraph" w:customStyle="1" w:styleId="E9DE91917A2746FC9C12E447948A0551">
    <w:name w:val="E9DE91917A2746FC9C12E447948A0551"/>
  </w:style>
  <w:style w:type="paragraph" w:customStyle="1" w:styleId="C5FFE793D0EE477186F0ED82DAC96EE7">
    <w:name w:val="C5FFE793D0EE477186F0ED82DAC96EE7"/>
  </w:style>
  <w:style w:type="paragraph" w:customStyle="1" w:styleId="8437EFA1F88546D1B6E3F03822AD24D1">
    <w:name w:val="8437EFA1F88546D1B6E3F03822AD24D1"/>
  </w:style>
  <w:style w:type="paragraph" w:customStyle="1" w:styleId="D3E3FCDB86EF41D4B154D44F3BB7E468">
    <w:name w:val="D3E3FCDB86EF41D4B154D44F3BB7E468"/>
  </w:style>
  <w:style w:type="paragraph" w:customStyle="1" w:styleId="85E6A96E107842D3899C207DF2CAE9B1">
    <w:name w:val="85E6A96E107842D3899C207DF2CAE9B1"/>
  </w:style>
  <w:style w:type="paragraph" w:customStyle="1" w:styleId="6A389869B0584D1789B258DD91A8C6B6">
    <w:name w:val="6A389869B0584D1789B258DD91A8C6B6"/>
  </w:style>
  <w:style w:type="paragraph" w:customStyle="1" w:styleId="45CA2E4B71894A22A0D43A8A9CE2A914">
    <w:name w:val="45CA2E4B71894A22A0D43A8A9CE2A914"/>
  </w:style>
  <w:style w:type="paragraph" w:customStyle="1" w:styleId="AAB27A0E0A1B49C9AB19340FB4DFE5E4">
    <w:name w:val="AAB27A0E0A1B49C9AB19340FB4DFE5E4"/>
  </w:style>
  <w:style w:type="paragraph" w:customStyle="1" w:styleId="304DCF78AFD3443DAB685C616EA21A0C">
    <w:name w:val="304DCF78AFD3443DAB685C616EA21A0C"/>
  </w:style>
  <w:style w:type="paragraph" w:customStyle="1" w:styleId="E03C966851554C1AA76775921375BE75">
    <w:name w:val="E03C966851554C1AA76775921375BE75"/>
    <w:rsid w:val="00AA3D68"/>
  </w:style>
  <w:style w:type="paragraph" w:customStyle="1" w:styleId="FC14137455C84559A3B14FB0D808EAB2">
    <w:name w:val="FC14137455C84559A3B14FB0D808EAB2"/>
    <w:rsid w:val="00AA3D68"/>
  </w:style>
  <w:style w:type="paragraph" w:customStyle="1" w:styleId="7D55CE851E4B41F8A8E0DC257CF6D2FE">
    <w:name w:val="7D55CE851E4B41F8A8E0DC257CF6D2FE"/>
    <w:rsid w:val="00AA3D68"/>
  </w:style>
  <w:style w:type="paragraph" w:customStyle="1" w:styleId="ACB15EC022A54758B478F2D5E40A9976">
    <w:name w:val="ACB15EC022A54758B478F2D5E40A9976"/>
    <w:rsid w:val="00AA3D68"/>
  </w:style>
  <w:style w:type="paragraph" w:customStyle="1" w:styleId="BCE1419056A94DE48E881D8C06B16581">
    <w:name w:val="BCE1419056A94DE48E881D8C06B16581"/>
    <w:rsid w:val="00AA3D68"/>
  </w:style>
  <w:style w:type="paragraph" w:customStyle="1" w:styleId="8691056C2BB2438F94BC32111F34848E">
    <w:name w:val="8691056C2BB2438F94BC32111F34848E"/>
    <w:rsid w:val="00AA3D68"/>
  </w:style>
  <w:style w:type="paragraph" w:customStyle="1" w:styleId="1BEDDAC805094B7E9A7EBA47C7B2AC10">
    <w:name w:val="1BEDDAC805094B7E9A7EBA47C7B2AC10"/>
    <w:rsid w:val="00AA3D68"/>
  </w:style>
  <w:style w:type="paragraph" w:customStyle="1" w:styleId="83F8753926CF49E896C7D8D4311471F1">
    <w:name w:val="83F8753926CF49E896C7D8D4311471F1"/>
    <w:rsid w:val="00AA3D68"/>
  </w:style>
  <w:style w:type="paragraph" w:customStyle="1" w:styleId="0B259905FA6B4129BBC9D9932BA6D344">
    <w:name w:val="0B259905FA6B4129BBC9D9932BA6D344"/>
    <w:rsid w:val="00AA3D68"/>
  </w:style>
  <w:style w:type="paragraph" w:customStyle="1" w:styleId="0E31D651382D4034BF46050950F7D0AC">
    <w:name w:val="0E31D651382D4034BF46050950F7D0AC"/>
    <w:rsid w:val="00AA3D68"/>
  </w:style>
  <w:style w:type="paragraph" w:customStyle="1" w:styleId="11F72CC9A94544BC94FDFCA7D99E4820">
    <w:name w:val="11F72CC9A94544BC94FDFCA7D99E4820"/>
    <w:rsid w:val="00AA3D68"/>
  </w:style>
  <w:style w:type="paragraph" w:customStyle="1" w:styleId="9BA5EC9BE6114E9B8A4826B97D08260D">
    <w:name w:val="9BA5EC9BE6114E9B8A4826B97D08260D"/>
    <w:rsid w:val="00AA3D68"/>
  </w:style>
  <w:style w:type="paragraph" w:customStyle="1" w:styleId="1EE85B97941840CDABEA4BE82DA822DF">
    <w:name w:val="1EE85B97941840CDABEA4BE82DA822DF"/>
    <w:rsid w:val="00AA3D68"/>
  </w:style>
  <w:style w:type="paragraph" w:customStyle="1" w:styleId="891E4D8382644AEBA7F32DDCDBAB894B">
    <w:name w:val="891E4D8382644AEBA7F32DDCDBAB894B"/>
    <w:rsid w:val="00AA3D68"/>
  </w:style>
  <w:style w:type="paragraph" w:customStyle="1" w:styleId="34CD16E9F407458C9721051068D07B0C">
    <w:name w:val="34CD16E9F407458C9721051068D07B0C"/>
    <w:rsid w:val="00AA3D68"/>
  </w:style>
  <w:style w:type="paragraph" w:customStyle="1" w:styleId="AC7162AD0ED94D28BEE725DF06687731">
    <w:name w:val="AC7162AD0ED94D28BEE725DF06687731"/>
    <w:rsid w:val="00501E25"/>
  </w:style>
  <w:style w:type="paragraph" w:customStyle="1" w:styleId="B3984CC0A3624C81849765D87C1513C1">
    <w:name w:val="B3984CC0A3624C81849765D87C1513C1"/>
    <w:rsid w:val="00501E25"/>
  </w:style>
  <w:style w:type="paragraph" w:customStyle="1" w:styleId="6E6B9D75D49A4EACB6C30D076F22F57B">
    <w:name w:val="6E6B9D75D49A4EACB6C30D076F22F57B"/>
    <w:rsid w:val="00501E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RD Tribal Fees Response Letter</Template>
  <TotalTime>0</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RD 508 Tribal Fees Response Letter</vt:lpstr>
    </vt:vector>
  </TitlesOfParts>
  <Company>USDA</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 508 Tribal Fees Response Letter</dc:title>
  <dc:subject/>
  <dc:creator>Basia Howard - RD, Washington, DC</dc:creator>
  <cp:keywords>USDA RD;Section 106;Tribal Fees</cp:keywords>
  <dc:description>Reponse letter to a tribe whos asks for tribal fees to review a RD project.</dc:description>
  <cp:lastModifiedBy>Howard, Basia - RD, Washington, DC</cp:lastModifiedBy>
  <cp:revision>2</cp:revision>
  <dcterms:created xsi:type="dcterms:W3CDTF">2020-02-14T17:49:00Z</dcterms:created>
  <dcterms:modified xsi:type="dcterms:W3CDTF">2020-02-14T17:49:00Z</dcterms:modified>
</cp:coreProperties>
</file>